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AB75" w14:textId="07EB548E" w:rsidR="009E3D5B" w:rsidRDefault="008F0BC5" w:rsidP="008F0BC5">
      <w:bookmarkStart w:id="0" w:name="_GoBack"/>
      <w:r w:rsidRPr="009E3D5B">
        <w:rPr>
          <w:noProof/>
        </w:rPr>
        <w:drawing>
          <wp:anchor distT="0" distB="0" distL="114300" distR="114300" simplePos="0" relativeHeight="251661312" behindDoc="0" locked="0" layoutInCell="1" allowOverlap="1" wp14:anchorId="71F4F712" wp14:editId="320BB0BE">
            <wp:simplePos x="0" y="0"/>
            <wp:positionH relativeFrom="margin">
              <wp:posOffset>6398260</wp:posOffset>
            </wp:positionH>
            <wp:positionV relativeFrom="paragraph">
              <wp:posOffset>-234782</wp:posOffset>
            </wp:positionV>
            <wp:extent cx="2230120" cy="1388745"/>
            <wp:effectExtent l="0" t="0" r="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ännla_Corona_Hintergr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3D5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C6D423" wp14:editId="6A178654">
                <wp:simplePos x="0" y="0"/>
                <wp:positionH relativeFrom="column">
                  <wp:posOffset>1626870</wp:posOffset>
                </wp:positionH>
                <wp:positionV relativeFrom="paragraph">
                  <wp:posOffset>-215265</wp:posOffset>
                </wp:positionV>
                <wp:extent cx="6322695" cy="604520"/>
                <wp:effectExtent l="76200" t="571500" r="97155" b="6337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4277">
                          <a:off x="0" y="0"/>
                          <a:ext cx="6322695" cy="604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7AA1B" w14:textId="77777777" w:rsidR="00BA1BBF" w:rsidRPr="00240B11" w:rsidRDefault="00BA1BBF" w:rsidP="009E3D5B">
                            <w:pPr>
                              <w:jc w:val="center"/>
                              <w:rPr>
                                <w:rFonts w:ascii="Fette Engschrift" w:hAnsi="Fette Engschrift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5AB902" w14:textId="1814DCC2" w:rsidR="00BA1BBF" w:rsidRPr="008F0BC5" w:rsidRDefault="00BA1BBF" w:rsidP="009E3D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8F0B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Dokumentation der Anwesenden</w:t>
                            </w:r>
                            <w:r w:rsidR="008F0B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und der Veransta</w:t>
                            </w:r>
                            <w:r w:rsidR="008F0B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 w:rsidR="008F0B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8.1pt;margin-top:-16.95pt;width:497.85pt;height:47.6pt;rotation:-63976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27AA1B" w14:textId="77777777" w:rsidR="00BA1BBF" w:rsidRPr="00240B11" w:rsidRDefault="00BA1BBF" w:rsidP="009E3D5B">
                      <w:pPr>
                        <w:jc w:val="center"/>
                        <w:rPr>
                          <w:rFonts w:ascii="Fette Engschrift" w:hAnsi="Fette Engschrift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755AB902" w14:textId="1814DCC2" w:rsidR="00BA1BBF" w:rsidRPr="008F0BC5" w:rsidRDefault="00BA1BBF" w:rsidP="009E3D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8F0BC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Dokumentation der Anwesenden</w:t>
                      </w:r>
                      <w:r w:rsidR="008F0BC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und der Veransta</w:t>
                      </w:r>
                      <w:r w:rsidR="008F0BC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 w:rsidR="008F0BC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D86" w14:textId="73F5B0F9" w:rsidR="009E3D5B" w:rsidRDefault="009E3D5B" w:rsidP="008F0BC5"/>
    <w:p w14:paraId="65529B6A" w14:textId="77777777" w:rsidR="009E3D5B" w:rsidRDefault="009E3D5B" w:rsidP="008F0BC5"/>
    <w:p w14:paraId="6913379D" w14:textId="77777777" w:rsidR="009E3D5B" w:rsidRDefault="009E3D5B" w:rsidP="008F0BC5"/>
    <w:p w14:paraId="2A2820B2" w14:textId="77777777" w:rsidR="008F0BC5" w:rsidRDefault="008F0BC5" w:rsidP="008F0BC5"/>
    <w:p w14:paraId="607B115F" w14:textId="77777777" w:rsidR="008F0BC5" w:rsidRDefault="008F0BC5" w:rsidP="008F0BC5"/>
    <w:p w14:paraId="6C565901" w14:textId="77777777" w:rsidR="008F0BC5" w:rsidRDefault="008F0BC5" w:rsidP="008F0BC5"/>
    <w:p w14:paraId="47A15FFE" w14:textId="77777777" w:rsidR="008F0BC5" w:rsidRDefault="008F0BC5" w:rsidP="008F0BC5"/>
    <w:p w14:paraId="14EC6B04" w14:textId="77777777" w:rsidR="008F0BC5" w:rsidRDefault="008F0BC5" w:rsidP="008F0BC5"/>
    <w:p w14:paraId="48437E45" w14:textId="77777777" w:rsidR="009E3D5B" w:rsidRDefault="009E3D5B" w:rsidP="008F0BC5"/>
    <w:p w14:paraId="604FEC44" w14:textId="77777777" w:rsidR="009E3D5B" w:rsidRDefault="009E3D5B" w:rsidP="008F0BC5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76067" w:rsidRPr="004F32E6" w14:paraId="655186F5" w14:textId="77777777" w:rsidTr="005E67CD">
        <w:trPr>
          <w:trHeight w:val="454"/>
        </w:trPr>
        <w:tc>
          <w:tcPr>
            <w:tcW w:w="14142" w:type="dxa"/>
            <w:vAlign w:val="center"/>
          </w:tcPr>
          <w:p w14:paraId="384C61D2" w14:textId="3120A856" w:rsidR="00976067" w:rsidRPr="00FC6855" w:rsidRDefault="00976067" w:rsidP="0097606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Angaben zum Veranstalter</w:t>
            </w:r>
          </w:p>
        </w:tc>
      </w:tr>
    </w:tbl>
    <w:p w14:paraId="03B364C3" w14:textId="77777777" w:rsidR="00976067" w:rsidRDefault="00976067" w:rsidP="00976067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142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50"/>
        <w:gridCol w:w="413"/>
        <w:gridCol w:w="1562"/>
        <w:gridCol w:w="4663"/>
      </w:tblGrid>
      <w:tr w:rsidR="00976067" w:rsidRPr="004F32E6" w14:paraId="37AE6CB4" w14:textId="77777777" w:rsidTr="008F0BC5">
        <w:trPr>
          <w:trHeight w:val="397"/>
        </w:trPr>
        <w:tc>
          <w:tcPr>
            <w:tcW w:w="2127" w:type="dxa"/>
            <w:vAlign w:val="bottom"/>
          </w:tcPr>
          <w:p w14:paraId="64DD35C0" w14:textId="22BF853E" w:rsidR="00976067" w:rsidRPr="004F32E6" w:rsidRDefault="00976067" w:rsidP="005E67CD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Bezeichnung</w:t>
            </w:r>
            <w:r w:rsidRPr="004F32E6">
              <w:rPr>
                <w:rFonts w:ascii="Tahoma" w:hAnsi="Tahoma" w:cs="Tahoma"/>
                <w:sz w:val="23"/>
                <w:szCs w:val="23"/>
              </w:rPr>
              <w:t>:</w:t>
            </w:r>
          </w:p>
        </w:tc>
        <w:tc>
          <w:tcPr>
            <w:tcW w:w="12088" w:type="dxa"/>
            <w:gridSpan w:val="4"/>
            <w:tcBorders>
              <w:bottom w:val="dotted" w:sz="4" w:space="0" w:color="auto"/>
            </w:tcBorders>
            <w:vAlign w:val="bottom"/>
          </w:tcPr>
          <w:p w14:paraId="2781BFF9" w14:textId="79CFF651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  <w:bookmarkEnd w:id="1"/>
          </w:p>
        </w:tc>
      </w:tr>
      <w:tr w:rsidR="00976067" w:rsidRPr="004F32E6" w14:paraId="42926C3C" w14:textId="77777777" w:rsidTr="008F0BC5">
        <w:trPr>
          <w:trHeight w:val="397"/>
        </w:trPr>
        <w:tc>
          <w:tcPr>
            <w:tcW w:w="2127" w:type="dxa"/>
            <w:vAlign w:val="bottom"/>
          </w:tcPr>
          <w:p w14:paraId="3446E11F" w14:textId="46CE209E" w:rsidR="00976067" w:rsidRDefault="00976067" w:rsidP="005E67CD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Verantwortlicher:</w:t>
            </w:r>
          </w:p>
        </w:tc>
        <w:tc>
          <w:tcPr>
            <w:tcW w:w="5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73B5B" w14:textId="1479A274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13" w:type="dxa"/>
            <w:tcBorders>
              <w:top w:val="dotted" w:sz="4" w:space="0" w:color="auto"/>
            </w:tcBorders>
          </w:tcPr>
          <w:p w14:paraId="47ECC469" w14:textId="77777777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2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A89615" w14:textId="1959FF34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976067" w:rsidRPr="004C7185" w14:paraId="04C9A746" w14:textId="77777777" w:rsidTr="00976067">
        <w:tc>
          <w:tcPr>
            <w:tcW w:w="2127" w:type="dxa"/>
            <w:vAlign w:val="bottom"/>
          </w:tcPr>
          <w:p w14:paraId="72D96DEB" w14:textId="77777777" w:rsidR="00976067" w:rsidRPr="004C7185" w:rsidRDefault="00976067" w:rsidP="00976067">
            <w:pPr>
              <w:spacing w:before="60"/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0" w:type="dxa"/>
            <w:tcBorders>
              <w:top w:val="dotted" w:sz="4" w:space="0" w:color="auto"/>
            </w:tcBorders>
            <w:vAlign w:val="bottom"/>
          </w:tcPr>
          <w:p w14:paraId="1A5ACE41" w14:textId="60FF31F2" w:rsidR="00976067" w:rsidRPr="004C7185" w:rsidRDefault="00976067" w:rsidP="00976067">
            <w:pPr>
              <w:spacing w:before="60"/>
              <w:ind w:left="-68"/>
              <w:rPr>
                <w:rFonts w:ascii="Tahoma" w:hAnsi="Tahoma" w:cs="Tahoma"/>
                <w:sz w:val="16"/>
                <w:szCs w:val="16"/>
              </w:rPr>
            </w:pPr>
            <w:r w:rsidRPr="004C7185">
              <w:rPr>
                <w:rFonts w:ascii="Tahoma" w:hAnsi="Tahoma" w:cs="Tahoma"/>
                <w:sz w:val="16"/>
                <w:szCs w:val="16"/>
              </w:rPr>
              <w:t>(Vorname, Name)</w:t>
            </w:r>
          </w:p>
        </w:tc>
        <w:tc>
          <w:tcPr>
            <w:tcW w:w="413" w:type="dxa"/>
          </w:tcPr>
          <w:p w14:paraId="28A74D16" w14:textId="77777777" w:rsidR="00976067" w:rsidRPr="004C7185" w:rsidRDefault="00976067" w:rsidP="00976067">
            <w:pPr>
              <w:spacing w:before="60"/>
              <w:ind w:left="-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vAlign w:val="bottom"/>
          </w:tcPr>
          <w:p w14:paraId="354504AF" w14:textId="6F222B17" w:rsidR="00976067" w:rsidRPr="004C7185" w:rsidRDefault="00BA1BBF" w:rsidP="00DA3477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976067" w:rsidRPr="004C7185">
              <w:rPr>
                <w:rFonts w:ascii="Tahoma" w:hAnsi="Tahoma" w:cs="Tahoma"/>
                <w:sz w:val="16"/>
                <w:szCs w:val="16"/>
              </w:rPr>
              <w:t>Anschrift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663" w:type="dxa"/>
          </w:tcPr>
          <w:p w14:paraId="33D17030" w14:textId="77777777" w:rsidR="00976067" w:rsidRPr="004C7185" w:rsidRDefault="00976067" w:rsidP="00976067">
            <w:pPr>
              <w:spacing w:before="60"/>
              <w:ind w:left="-7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6067" w:rsidRPr="004F32E6" w14:paraId="3FC55C73" w14:textId="77777777" w:rsidTr="004C7185">
        <w:trPr>
          <w:trHeight w:val="397"/>
        </w:trPr>
        <w:tc>
          <w:tcPr>
            <w:tcW w:w="2127" w:type="dxa"/>
            <w:vAlign w:val="bottom"/>
          </w:tcPr>
          <w:p w14:paraId="328D9FA2" w14:textId="60C0BBF1" w:rsidR="00976067" w:rsidRDefault="00976067" w:rsidP="005E67CD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450" w:type="dxa"/>
            <w:tcBorders>
              <w:bottom w:val="dotted" w:sz="4" w:space="0" w:color="auto"/>
            </w:tcBorders>
            <w:vAlign w:val="bottom"/>
          </w:tcPr>
          <w:p w14:paraId="7E31D454" w14:textId="2CA0372C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13" w:type="dxa"/>
          </w:tcPr>
          <w:p w14:paraId="58AB897C" w14:textId="77777777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225" w:type="dxa"/>
            <w:gridSpan w:val="2"/>
            <w:tcBorders>
              <w:bottom w:val="dotted" w:sz="4" w:space="0" w:color="auto"/>
            </w:tcBorders>
            <w:vAlign w:val="bottom"/>
          </w:tcPr>
          <w:p w14:paraId="19D29C5D" w14:textId="19715F30" w:rsidR="00976067" w:rsidRPr="004F32E6" w:rsidRDefault="00976067" w:rsidP="005E67CD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976067" w:rsidRPr="004C7185" w14:paraId="669430EB" w14:textId="77777777" w:rsidTr="00976067">
        <w:tc>
          <w:tcPr>
            <w:tcW w:w="2127" w:type="dxa"/>
            <w:vAlign w:val="bottom"/>
          </w:tcPr>
          <w:p w14:paraId="11787841" w14:textId="77777777" w:rsidR="00976067" w:rsidRPr="004C7185" w:rsidRDefault="00976067" w:rsidP="00976067">
            <w:pPr>
              <w:spacing w:before="60"/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0" w:type="dxa"/>
            <w:tcBorders>
              <w:top w:val="dotted" w:sz="4" w:space="0" w:color="auto"/>
            </w:tcBorders>
            <w:vAlign w:val="bottom"/>
          </w:tcPr>
          <w:p w14:paraId="55AA0C3C" w14:textId="77F2D34D" w:rsidR="00976067" w:rsidRPr="004C7185" w:rsidRDefault="00976067" w:rsidP="00976067">
            <w:pPr>
              <w:spacing w:before="60"/>
              <w:ind w:left="-70"/>
              <w:rPr>
                <w:rFonts w:ascii="Tahoma" w:hAnsi="Tahoma" w:cs="Tahoma"/>
                <w:sz w:val="16"/>
                <w:szCs w:val="16"/>
              </w:rPr>
            </w:pPr>
            <w:r w:rsidRPr="004C7185">
              <w:rPr>
                <w:rFonts w:ascii="Tahoma" w:hAnsi="Tahoma" w:cs="Tahoma"/>
                <w:sz w:val="16"/>
                <w:szCs w:val="16"/>
              </w:rPr>
              <w:t>(Telefon)</w:t>
            </w:r>
          </w:p>
        </w:tc>
        <w:tc>
          <w:tcPr>
            <w:tcW w:w="413" w:type="dxa"/>
          </w:tcPr>
          <w:p w14:paraId="77A44398" w14:textId="77777777" w:rsidR="00976067" w:rsidRPr="004C7185" w:rsidRDefault="00976067" w:rsidP="00976067">
            <w:pPr>
              <w:spacing w:before="60"/>
              <w:ind w:left="-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dotted" w:sz="4" w:space="0" w:color="auto"/>
            </w:tcBorders>
            <w:vAlign w:val="bottom"/>
          </w:tcPr>
          <w:p w14:paraId="73C20A56" w14:textId="1BA86214" w:rsidR="00976067" w:rsidRPr="004C7185" w:rsidRDefault="00976067" w:rsidP="00DA3477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4C7185">
              <w:rPr>
                <w:rFonts w:ascii="Tahoma" w:hAnsi="Tahoma" w:cs="Tahoma"/>
                <w:sz w:val="16"/>
                <w:szCs w:val="16"/>
              </w:rPr>
              <w:t>(Handy)</w:t>
            </w:r>
          </w:p>
        </w:tc>
        <w:tc>
          <w:tcPr>
            <w:tcW w:w="4663" w:type="dxa"/>
            <w:tcBorders>
              <w:top w:val="dotted" w:sz="4" w:space="0" w:color="auto"/>
            </w:tcBorders>
          </w:tcPr>
          <w:p w14:paraId="761389A3" w14:textId="77777777" w:rsidR="00976067" w:rsidRPr="004C7185" w:rsidRDefault="00976067" w:rsidP="00976067">
            <w:pPr>
              <w:spacing w:before="60"/>
              <w:ind w:left="-7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E258734" w14:textId="77777777" w:rsidR="00976067" w:rsidRPr="004C7185" w:rsidRDefault="00976067" w:rsidP="00976067">
      <w:pPr>
        <w:ind w:left="72"/>
        <w:rPr>
          <w:rFonts w:ascii="Tahoma" w:hAnsi="Tahoma" w:cs="Tahoma"/>
          <w:sz w:val="16"/>
          <w:szCs w:val="16"/>
        </w:rPr>
      </w:pPr>
    </w:p>
    <w:p w14:paraId="4893D6A8" w14:textId="77777777" w:rsidR="00976067" w:rsidRPr="00796624" w:rsidRDefault="00976067" w:rsidP="00976067">
      <w:pPr>
        <w:ind w:left="72"/>
        <w:rPr>
          <w:rFonts w:ascii="Tahoma" w:hAnsi="Tahoma" w:cs="Tahoma"/>
          <w:sz w:val="23"/>
          <w:szCs w:val="23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231FD" w:rsidRPr="004F32E6" w14:paraId="77032F28" w14:textId="77777777" w:rsidTr="00796624">
        <w:trPr>
          <w:trHeight w:val="454"/>
        </w:trPr>
        <w:tc>
          <w:tcPr>
            <w:tcW w:w="14142" w:type="dxa"/>
            <w:vAlign w:val="center"/>
          </w:tcPr>
          <w:p w14:paraId="37C761E4" w14:textId="77777777" w:rsidR="002231FD" w:rsidRPr="00FC6855" w:rsidRDefault="0079798D" w:rsidP="0079798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Angaben zur 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Veranstaltung:</w:t>
            </w:r>
          </w:p>
        </w:tc>
      </w:tr>
    </w:tbl>
    <w:p w14:paraId="50350EBC" w14:textId="77777777" w:rsidR="00170766" w:rsidRDefault="00170766" w:rsidP="00170766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142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695"/>
        <w:gridCol w:w="284"/>
        <w:gridCol w:w="1984"/>
        <w:gridCol w:w="5426"/>
      </w:tblGrid>
      <w:tr w:rsidR="00796624" w:rsidRPr="004F32E6" w14:paraId="355F560E" w14:textId="71C43BF2" w:rsidTr="008F0BC5">
        <w:trPr>
          <w:trHeight w:val="397"/>
        </w:trPr>
        <w:tc>
          <w:tcPr>
            <w:tcW w:w="1826" w:type="dxa"/>
            <w:vAlign w:val="bottom"/>
          </w:tcPr>
          <w:p w14:paraId="1E833038" w14:textId="77777777" w:rsidR="00796624" w:rsidRPr="004F32E6" w:rsidRDefault="00796624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Titel:</w:t>
            </w:r>
          </w:p>
        </w:tc>
        <w:tc>
          <w:tcPr>
            <w:tcW w:w="4695" w:type="dxa"/>
            <w:tcBorders>
              <w:bottom w:val="dotted" w:sz="4" w:space="0" w:color="auto"/>
            </w:tcBorders>
            <w:vAlign w:val="bottom"/>
          </w:tcPr>
          <w:p w14:paraId="29DD99BB" w14:textId="2D5D83DD" w:rsidR="00796624" w:rsidRPr="004F32E6" w:rsidRDefault="00976067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84" w:type="dxa"/>
          </w:tcPr>
          <w:p w14:paraId="6ECDE3E6" w14:textId="77777777" w:rsidR="00796624" w:rsidRPr="004F32E6" w:rsidRDefault="00796624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69C07F7F" w14:textId="2215E744" w:rsidR="00796624" w:rsidRPr="004F32E6" w:rsidRDefault="00BA1BBF" w:rsidP="00BA1BBF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Ort:</w:t>
            </w:r>
          </w:p>
        </w:tc>
        <w:tc>
          <w:tcPr>
            <w:tcW w:w="5426" w:type="dxa"/>
            <w:tcBorders>
              <w:bottom w:val="dotted" w:sz="4" w:space="0" w:color="auto"/>
            </w:tcBorders>
            <w:vAlign w:val="bottom"/>
          </w:tcPr>
          <w:p w14:paraId="103C9D3E" w14:textId="77987D70" w:rsidR="00796624" w:rsidRPr="004F32E6" w:rsidRDefault="00976067" w:rsidP="00976067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BA1BBF" w:rsidRPr="004F32E6" w14:paraId="78B27685" w14:textId="77777777" w:rsidTr="008F0BC5">
        <w:trPr>
          <w:trHeight w:val="397"/>
        </w:trPr>
        <w:tc>
          <w:tcPr>
            <w:tcW w:w="1826" w:type="dxa"/>
            <w:vAlign w:val="bottom"/>
          </w:tcPr>
          <w:p w14:paraId="70AE5BA4" w14:textId="1FE10F55" w:rsidR="00BA1BBF" w:rsidRPr="004F32E6" w:rsidRDefault="008F0BC5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Datum:</w:t>
            </w:r>
          </w:p>
        </w:tc>
        <w:tc>
          <w:tcPr>
            <w:tcW w:w="46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EA686" w14:textId="748BF93D" w:rsidR="00BA1BBF" w:rsidRDefault="00BA1BBF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84" w:type="dxa"/>
          </w:tcPr>
          <w:p w14:paraId="23475DF0" w14:textId="77777777" w:rsidR="00BA1BBF" w:rsidRPr="004F32E6" w:rsidRDefault="00BA1BBF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03EB9263" w14:textId="23FC449D" w:rsidR="00BA1BBF" w:rsidRPr="004F32E6" w:rsidRDefault="008F0BC5" w:rsidP="008F0BC5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Dauer:</w:t>
            </w:r>
          </w:p>
        </w:tc>
        <w:tc>
          <w:tcPr>
            <w:tcW w:w="54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5B9D67" w14:textId="38E59BD6" w:rsidR="00BA1BBF" w:rsidRDefault="00BA1BBF" w:rsidP="00976067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</w:tbl>
    <w:p w14:paraId="09656110" w14:textId="77777777" w:rsidR="002231FD" w:rsidRDefault="002231FD" w:rsidP="00796624">
      <w:pPr>
        <w:ind w:left="72"/>
        <w:rPr>
          <w:rFonts w:ascii="Tahoma" w:hAnsi="Tahoma" w:cs="Tahoma"/>
          <w:sz w:val="23"/>
          <w:szCs w:val="23"/>
        </w:rPr>
      </w:pPr>
    </w:p>
    <w:tbl>
      <w:tblPr>
        <w:tblW w:w="142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093"/>
        <w:gridCol w:w="302"/>
        <w:gridCol w:w="1984"/>
        <w:gridCol w:w="3544"/>
        <w:gridCol w:w="1882"/>
      </w:tblGrid>
      <w:tr w:rsidR="00BA1BBF" w:rsidRPr="004F32E6" w14:paraId="6C28EF63" w14:textId="77777777" w:rsidTr="008F0BC5">
        <w:trPr>
          <w:trHeight w:val="170"/>
        </w:trPr>
        <w:tc>
          <w:tcPr>
            <w:tcW w:w="2410" w:type="dxa"/>
            <w:vAlign w:val="bottom"/>
          </w:tcPr>
          <w:p w14:paraId="5766C142" w14:textId="058EFD3E" w:rsidR="00BA1BBF" w:rsidRPr="004F32E6" w:rsidRDefault="00BA1BBF" w:rsidP="00BA1BBF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93" w:type="dxa"/>
            <w:vAlign w:val="bottom"/>
          </w:tcPr>
          <w:p w14:paraId="1C10EFB9" w14:textId="3C2C2B89" w:rsidR="00BA1BBF" w:rsidRPr="004F32E6" w:rsidRDefault="00BA1BBF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" w:type="dxa"/>
          </w:tcPr>
          <w:p w14:paraId="50C95184" w14:textId="77777777" w:rsidR="00BA1BBF" w:rsidRPr="004F32E6" w:rsidRDefault="00BA1BBF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56490F77" w14:textId="0A6E151A" w:rsidR="00BA1BBF" w:rsidRPr="004F32E6" w:rsidRDefault="00BA1BBF" w:rsidP="00BA1BBF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44" w:type="dxa"/>
            <w:vAlign w:val="bottom"/>
          </w:tcPr>
          <w:p w14:paraId="4BE33241" w14:textId="7974A1BF" w:rsidR="00BA1BBF" w:rsidRPr="004F32E6" w:rsidRDefault="00BA1BBF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882" w:type="dxa"/>
            <w:vAlign w:val="bottom"/>
          </w:tcPr>
          <w:p w14:paraId="660BC246" w14:textId="0CDC05B9" w:rsidR="00BA1BBF" w:rsidRPr="00BA1BBF" w:rsidRDefault="00BA1BBF" w:rsidP="008F0BC5">
            <w:pPr>
              <w:rPr>
                <w:rFonts w:ascii="Tahoma" w:hAnsi="Tahoma" w:cs="Tahoma"/>
                <w:sz w:val="16"/>
                <w:szCs w:val="16"/>
              </w:rPr>
            </w:pPr>
            <w:r w:rsidRPr="00BA1BBF">
              <w:rPr>
                <w:rFonts w:ascii="Tahoma" w:hAnsi="Tahoma" w:cs="Tahoma"/>
                <w:sz w:val="16"/>
                <w:szCs w:val="16"/>
              </w:rPr>
              <w:t>Genutzt durch Gru</w:t>
            </w:r>
            <w:r w:rsidRPr="00BA1BBF">
              <w:rPr>
                <w:rFonts w:ascii="Tahoma" w:hAnsi="Tahoma" w:cs="Tahoma"/>
                <w:sz w:val="16"/>
                <w:szCs w:val="16"/>
              </w:rPr>
              <w:t>p</w:t>
            </w:r>
            <w:r w:rsidRPr="00BA1BBF">
              <w:rPr>
                <w:rFonts w:ascii="Tahoma" w:hAnsi="Tahoma" w:cs="Tahoma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8F0BC5" w:rsidRPr="004F32E6" w14:paraId="1A651C99" w14:textId="77777777" w:rsidTr="008F0BC5">
        <w:trPr>
          <w:trHeight w:val="397"/>
        </w:trPr>
        <w:tc>
          <w:tcPr>
            <w:tcW w:w="2410" w:type="dxa"/>
            <w:vAlign w:val="bottom"/>
          </w:tcPr>
          <w:p w14:paraId="6D37230B" w14:textId="5995D82A" w:rsidR="008F0BC5" w:rsidRPr="004F32E6" w:rsidRDefault="008F0BC5" w:rsidP="00BA1BBF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Anzahl der Gruppen:</w:t>
            </w:r>
          </w:p>
        </w:tc>
        <w:tc>
          <w:tcPr>
            <w:tcW w:w="4093" w:type="dxa"/>
            <w:tcBorders>
              <w:bottom w:val="dotted" w:sz="4" w:space="0" w:color="auto"/>
            </w:tcBorders>
            <w:vAlign w:val="bottom"/>
          </w:tcPr>
          <w:p w14:paraId="77483BED" w14:textId="77777777" w:rsidR="008F0BC5" w:rsidRPr="004F32E6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302" w:type="dxa"/>
          </w:tcPr>
          <w:p w14:paraId="292FF8B2" w14:textId="77777777" w:rsidR="008F0BC5" w:rsidRPr="004F32E6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30649969" w14:textId="7119BFC8" w:rsidR="008F0BC5" w:rsidRPr="004F32E6" w:rsidRDefault="008F0BC5" w:rsidP="00BA1BBF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Räumlichke</w:t>
            </w:r>
            <w:r>
              <w:rPr>
                <w:rFonts w:ascii="Tahoma" w:hAnsi="Tahoma" w:cs="Tahoma"/>
                <w:sz w:val="23"/>
                <w:szCs w:val="23"/>
              </w:rPr>
              <w:t>i</w:t>
            </w:r>
            <w:r>
              <w:rPr>
                <w:rFonts w:ascii="Tahoma" w:hAnsi="Tahoma" w:cs="Tahoma"/>
                <w:sz w:val="23"/>
                <w:szCs w:val="23"/>
              </w:rPr>
              <w:t>ten: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14:paraId="4CEEC4FC" w14:textId="77777777" w:rsidR="008F0BC5" w:rsidRPr="004F32E6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82" w:type="dxa"/>
            <w:tcBorders>
              <w:bottom w:val="dotted" w:sz="4" w:space="0" w:color="auto"/>
            </w:tcBorders>
            <w:vAlign w:val="bottom"/>
          </w:tcPr>
          <w:p w14:paraId="1E5E1555" w14:textId="2027EA7F" w:rsidR="008F0BC5" w:rsidRPr="004F32E6" w:rsidRDefault="008F0BC5" w:rsidP="008F0BC5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 w:rsidRPr="004B20EF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0EF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4B20EF">
              <w:rPr>
                <w:rFonts w:ascii="Tahoma" w:hAnsi="Tahoma" w:cs="Tahoma"/>
                <w:sz w:val="23"/>
                <w:szCs w:val="23"/>
              </w:rPr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8F0BC5" w:rsidRPr="004F32E6" w14:paraId="4A31F680" w14:textId="77777777" w:rsidTr="008F0BC5">
        <w:trPr>
          <w:trHeight w:val="397"/>
        </w:trPr>
        <w:tc>
          <w:tcPr>
            <w:tcW w:w="2410" w:type="dxa"/>
            <w:vAlign w:val="bottom"/>
          </w:tcPr>
          <w:p w14:paraId="66C47ED8" w14:textId="0E7274F9" w:rsidR="008F0BC5" w:rsidRDefault="008F0BC5" w:rsidP="00BA1BBF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Programm: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303A1" w14:textId="77777777" w:rsidR="008F0BC5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" w:type="dxa"/>
          </w:tcPr>
          <w:p w14:paraId="74EF0530" w14:textId="77777777" w:rsidR="008F0BC5" w:rsidRPr="004F32E6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10A6EA24" w14:textId="77777777" w:rsidR="008F0BC5" w:rsidRDefault="008F0BC5" w:rsidP="00BA1BBF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712989" w14:textId="72BB2C5D" w:rsidR="008F0BC5" w:rsidRDefault="008F0BC5" w:rsidP="008F0BC5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 w:rsidRPr="0065187A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87A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65187A">
              <w:rPr>
                <w:rFonts w:ascii="Tahoma" w:hAnsi="Tahoma" w:cs="Tahoma"/>
                <w:sz w:val="23"/>
                <w:szCs w:val="23"/>
              </w:rPr>
            </w:r>
            <w:r w:rsidRPr="0065187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537165" w14:textId="365BDEA8" w:rsidR="008F0BC5" w:rsidRPr="004F32E6" w:rsidRDefault="008F0BC5" w:rsidP="008F0BC5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 w:rsidRPr="004B20EF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0EF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4B20EF">
              <w:rPr>
                <w:rFonts w:ascii="Tahoma" w:hAnsi="Tahoma" w:cs="Tahoma"/>
                <w:sz w:val="23"/>
                <w:szCs w:val="23"/>
              </w:rPr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8F0BC5" w:rsidRPr="004F32E6" w14:paraId="2F8264C1" w14:textId="77777777" w:rsidTr="008F0BC5">
        <w:trPr>
          <w:trHeight w:val="397"/>
        </w:trPr>
        <w:tc>
          <w:tcPr>
            <w:tcW w:w="2410" w:type="dxa"/>
            <w:vAlign w:val="bottom"/>
          </w:tcPr>
          <w:p w14:paraId="7A121255" w14:textId="77777777" w:rsidR="008F0BC5" w:rsidRDefault="008F0BC5" w:rsidP="00BA1BBF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562F1B" w14:textId="77777777" w:rsidR="008F0BC5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" w:type="dxa"/>
          </w:tcPr>
          <w:p w14:paraId="5F59EBC2" w14:textId="77777777" w:rsidR="008F0BC5" w:rsidRPr="004F32E6" w:rsidRDefault="008F0BC5" w:rsidP="00BA1BBF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14:paraId="17B66039" w14:textId="77777777" w:rsidR="008F0BC5" w:rsidRDefault="008F0BC5" w:rsidP="00BA1BBF">
            <w:pPr>
              <w:ind w:left="74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963004" w14:textId="11A1E579" w:rsidR="008F0BC5" w:rsidRDefault="008F0BC5" w:rsidP="008F0BC5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 w:rsidRPr="0065187A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87A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65187A">
              <w:rPr>
                <w:rFonts w:ascii="Tahoma" w:hAnsi="Tahoma" w:cs="Tahoma"/>
                <w:sz w:val="23"/>
                <w:szCs w:val="23"/>
              </w:rPr>
            </w:r>
            <w:r w:rsidRPr="0065187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65187A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BCE3F7" w14:textId="7D79A8AC" w:rsidR="008F0BC5" w:rsidRPr="004F32E6" w:rsidRDefault="008F0BC5" w:rsidP="008F0BC5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  <w:r w:rsidRPr="004B20EF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0EF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4B20EF">
              <w:rPr>
                <w:rFonts w:ascii="Tahoma" w:hAnsi="Tahoma" w:cs="Tahoma"/>
                <w:sz w:val="23"/>
                <w:szCs w:val="23"/>
              </w:rPr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4B20EF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</w:tbl>
    <w:p w14:paraId="3F02D66F" w14:textId="67110475" w:rsidR="009E3D5B" w:rsidRPr="008F0BC5" w:rsidRDefault="009E3D5B">
      <w:pPr>
        <w:rPr>
          <w:rFonts w:ascii="Tahoma" w:hAnsi="Tahoma" w:cs="Tahoma"/>
          <w:sz w:val="2"/>
          <w:szCs w:val="2"/>
        </w:rPr>
      </w:pPr>
      <w:r w:rsidRPr="008F0BC5">
        <w:rPr>
          <w:rFonts w:ascii="Tahoma" w:hAnsi="Tahoma" w:cs="Tahoma"/>
          <w:sz w:val="2"/>
          <w:szCs w:val="2"/>
        </w:rPr>
        <w:br w:type="page"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E3D5B" w:rsidRPr="004F32E6" w14:paraId="58599DD7" w14:textId="77777777" w:rsidTr="00BA1BBF">
        <w:trPr>
          <w:trHeight w:val="454"/>
        </w:trPr>
        <w:tc>
          <w:tcPr>
            <w:tcW w:w="14142" w:type="dxa"/>
            <w:vAlign w:val="center"/>
          </w:tcPr>
          <w:p w14:paraId="741EB02D" w14:textId="77777777" w:rsidR="009E3D5B" w:rsidRPr="00FC6855" w:rsidRDefault="009E3D5B" w:rsidP="00BA1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lastRenderedPageBreak/>
              <w:t>Hinweise:</w:t>
            </w:r>
          </w:p>
        </w:tc>
      </w:tr>
    </w:tbl>
    <w:p w14:paraId="010925BD" w14:textId="77777777" w:rsidR="009E3D5B" w:rsidRDefault="009E3D5B" w:rsidP="009E3D5B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p w14:paraId="56F974F6" w14:textId="77777777" w:rsidR="009E3D5B" w:rsidRDefault="009E3D5B" w:rsidP="009E3D5B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DA3477">
        <w:rPr>
          <w:rFonts w:ascii="Tahoma" w:hAnsi="Tahoma" w:cs="Tahoma"/>
          <w:sz w:val="23"/>
          <w:szCs w:val="23"/>
        </w:rPr>
        <w:t>Während der Corona-Pandemie müssen zur Nachverfolgung von Infektionsketten Veranstaltungen dokumentiert werden.</w:t>
      </w:r>
    </w:p>
    <w:p w14:paraId="3B08EF24" w14:textId="77777777" w:rsidR="009E3D5B" w:rsidRDefault="009E3D5B" w:rsidP="009E3D5B">
      <w:pPr>
        <w:pStyle w:val="Listenabsatz"/>
        <w:numPr>
          <w:ilvl w:val="0"/>
          <w:numId w:val="1"/>
        </w:numPr>
        <w:spacing w:after="120"/>
        <w:ind w:left="425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Dokumentiert werden müssen:</w:t>
      </w:r>
    </w:p>
    <w:p w14:paraId="60CAFAFD" w14:textId="77777777" w:rsidR="009E3D5B" w:rsidRDefault="009E3D5B" w:rsidP="009E3D5B">
      <w:pPr>
        <w:pStyle w:val="Listenabsatz"/>
        <w:numPr>
          <w:ilvl w:val="0"/>
          <w:numId w:val="2"/>
        </w:numPr>
        <w:spacing w:after="120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Teilnehmer/innen und</w:t>
      </w:r>
    </w:p>
    <w:p w14:paraId="660B9D9D" w14:textId="77777777" w:rsidR="009E3D5B" w:rsidRDefault="009E3D5B" w:rsidP="009E3D5B">
      <w:pPr>
        <w:pStyle w:val="Listenabsatz"/>
        <w:numPr>
          <w:ilvl w:val="0"/>
          <w:numId w:val="2"/>
        </w:numPr>
        <w:spacing w:after="120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Mitarbeiter/innen und</w:t>
      </w:r>
    </w:p>
    <w:p w14:paraId="66AA8AD7" w14:textId="77777777" w:rsidR="009E3D5B" w:rsidRDefault="009E3D5B" w:rsidP="009E3D5B">
      <w:pPr>
        <w:pStyle w:val="Listenabsatz"/>
        <w:numPr>
          <w:ilvl w:val="0"/>
          <w:numId w:val="2"/>
        </w:numPr>
        <w:spacing w:after="120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Externe Personen</w:t>
      </w:r>
    </w:p>
    <w:p w14:paraId="379D4F25" w14:textId="77777777" w:rsidR="009E3D5B" w:rsidRPr="00DA3477" w:rsidRDefault="009E3D5B" w:rsidP="009E3D5B">
      <w:pPr>
        <w:pStyle w:val="Listenabsatz"/>
        <w:spacing w:after="240"/>
        <w:ind w:left="425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die bei der Veranstaltung anwesend waren</w:t>
      </w:r>
    </w:p>
    <w:p w14:paraId="28F20DA4" w14:textId="7CCA7BF7" w:rsidR="009E3D5B" w:rsidRPr="00DA3477" w:rsidRDefault="009E3D5B" w:rsidP="009E3D5B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DA3477">
        <w:rPr>
          <w:rFonts w:ascii="Tahoma" w:hAnsi="Tahoma" w:cs="Tahoma"/>
          <w:sz w:val="23"/>
          <w:szCs w:val="23"/>
        </w:rPr>
        <w:t xml:space="preserve">Die personenbezogenen Daten werden für die Dauer von vier Wochen </w:t>
      </w:r>
      <w:r w:rsidR="00BA1BBF">
        <w:rPr>
          <w:rFonts w:ascii="Tahoma" w:hAnsi="Tahoma" w:cs="Tahoma"/>
          <w:sz w:val="23"/>
          <w:szCs w:val="23"/>
        </w:rPr>
        <w:t xml:space="preserve">für Unbefugte unzugänglich </w:t>
      </w:r>
      <w:r w:rsidRPr="00DA3477">
        <w:rPr>
          <w:rFonts w:ascii="Tahoma" w:hAnsi="Tahoma" w:cs="Tahoma"/>
          <w:sz w:val="23"/>
          <w:szCs w:val="23"/>
        </w:rPr>
        <w:t>aufbewahrt und anschließend ve</w:t>
      </w:r>
      <w:r w:rsidRPr="00DA3477">
        <w:rPr>
          <w:rFonts w:ascii="Tahoma" w:hAnsi="Tahoma" w:cs="Tahoma"/>
          <w:sz w:val="23"/>
          <w:szCs w:val="23"/>
        </w:rPr>
        <w:t>r</w:t>
      </w:r>
      <w:r w:rsidRPr="00DA3477">
        <w:rPr>
          <w:rFonts w:ascii="Tahoma" w:hAnsi="Tahoma" w:cs="Tahoma"/>
          <w:sz w:val="23"/>
          <w:szCs w:val="23"/>
        </w:rPr>
        <w:t>nichtet.</w:t>
      </w:r>
    </w:p>
    <w:p w14:paraId="69022631" w14:textId="0E3FC0D8" w:rsidR="009E3D5B" w:rsidRPr="00DA3477" w:rsidRDefault="009E3D5B" w:rsidP="009E3D5B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DA3477">
        <w:rPr>
          <w:rFonts w:ascii="Tahoma" w:hAnsi="Tahoma" w:cs="Tahoma"/>
          <w:sz w:val="23"/>
          <w:szCs w:val="23"/>
        </w:rPr>
        <w:t>Die Datenschutzhinweise des Veranstal</w:t>
      </w:r>
      <w:r w:rsidR="00224FE5">
        <w:rPr>
          <w:rFonts w:ascii="Tahoma" w:hAnsi="Tahoma" w:cs="Tahoma"/>
          <w:sz w:val="23"/>
          <w:szCs w:val="23"/>
        </w:rPr>
        <w:t>ters sind weiterhin zu beachten</w:t>
      </w:r>
      <w:r w:rsidR="00BA1BBF">
        <w:rPr>
          <w:rFonts w:ascii="Tahoma" w:hAnsi="Tahoma" w:cs="Tahoma"/>
          <w:sz w:val="23"/>
          <w:szCs w:val="23"/>
        </w:rPr>
        <w:t xml:space="preserve"> (bitte aushängen)</w:t>
      </w:r>
      <w:r w:rsidR="00224FE5">
        <w:rPr>
          <w:rFonts w:ascii="Tahoma" w:hAnsi="Tahoma" w:cs="Tahoma"/>
          <w:sz w:val="23"/>
          <w:szCs w:val="23"/>
        </w:rPr>
        <w:t>.</w:t>
      </w:r>
    </w:p>
    <w:p w14:paraId="128008EF" w14:textId="77777777" w:rsidR="009E3D5B" w:rsidRDefault="009E3D5B" w:rsidP="009E3D5B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DA3477">
        <w:rPr>
          <w:rFonts w:ascii="Tahoma" w:hAnsi="Tahoma" w:cs="Tahoma"/>
          <w:sz w:val="23"/>
          <w:szCs w:val="23"/>
        </w:rPr>
        <w:t>Die Liste ist für jede Veranstaltung neu zu führen</w:t>
      </w:r>
      <w:r>
        <w:rPr>
          <w:rFonts w:ascii="Tahoma" w:hAnsi="Tahoma" w:cs="Tahoma"/>
          <w:sz w:val="23"/>
          <w:szCs w:val="23"/>
        </w:rPr>
        <w:t>.</w:t>
      </w:r>
    </w:p>
    <w:p w14:paraId="54E37836" w14:textId="77777777" w:rsidR="009E3D5B" w:rsidRDefault="009E3D5B" w:rsidP="009E3D5B">
      <w:pPr>
        <w:pStyle w:val="Listenabsatz"/>
        <w:numPr>
          <w:ilvl w:val="0"/>
          <w:numId w:val="1"/>
        </w:numPr>
        <w:spacing w:after="12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Bezüglich der Teilnehmer/innen empfehlen wir jedoch eine </w:t>
      </w:r>
      <w:r w:rsidRPr="007267D1">
        <w:rPr>
          <w:rFonts w:ascii="Tahoma" w:hAnsi="Tahoma" w:cs="Tahoma"/>
          <w:sz w:val="23"/>
          <w:szCs w:val="23"/>
        </w:rPr>
        <w:t xml:space="preserve">Einverständniserklärung </w:t>
      </w:r>
      <w:r>
        <w:rPr>
          <w:rFonts w:ascii="Tahoma" w:hAnsi="Tahoma" w:cs="Tahoma"/>
          <w:sz w:val="23"/>
          <w:szCs w:val="23"/>
        </w:rPr>
        <w:t xml:space="preserve">der Eltern von </w:t>
      </w:r>
      <w:r w:rsidRPr="007267D1">
        <w:rPr>
          <w:rFonts w:ascii="Tahoma" w:hAnsi="Tahoma" w:cs="Tahoma"/>
          <w:sz w:val="23"/>
          <w:szCs w:val="23"/>
        </w:rPr>
        <w:t>jedem Teilnehmer</w:t>
      </w:r>
      <w:r w:rsidRPr="007267D1">
        <w:rPr>
          <w:rFonts w:ascii="Tahoma" w:hAnsi="Tahoma" w:cs="Tahoma"/>
          <w:noProof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sz w:val="23"/>
          <w:szCs w:val="23"/>
        </w:rPr>
        <w:t>für jede Vera</w:t>
      </w:r>
      <w:r>
        <w:rPr>
          <w:rFonts w:ascii="Tahoma" w:hAnsi="Tahoma" w:cs="Tahoma"/>
          <w:sz w:val="23"/>
          <w:szCs w:val="23"/>
        </w:rPr>
        <w:t>n</w:t>
      </w:r>
      <w:r>
        <w:rPr>
          <w:rFonts w:ascii="Tahoma" w:hAnsi="Tahoma" w:cs="Tahoma"/>
          <w:sz w:val="23"/>
          <w:szCs w:val="23"/>
        </w:rPr>
        <w:t xml:space="preserve">staltung einzuholen. </w:t>
      </w:r>
    </w:p>
    <w:p w14:paraId="3587A315" w14:textId="08D489AB" w:rsidR="009E3D5B" w:rsidRDefault="009E3D5B" w:rsidP="009E3D5B">
      <w:pPr>
        <w:pStyle w:val="Listenabsatz"/>
        <w:spacing w:after="120"/>
        <w:ind w:left="419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Hier sind nicht nur alle personenbezogenen Daten erfasst, es werden auch wichtige Informationen zur Gesundheit, wie Symptomfre</w:t>
      </w:r>
      <w:r>
        <w:rPr>
          <w:rFonts w:ascii="Tahoma" w:hAnsi="Tahoma" w:cs="Tahoma"/>
          <w:sz w:val="23"/>
          <w:szCs w:val="23"/>
        </w:rPr>
        <w:t>i</w:t>
      </w:r>
      <w:r>
        <w:rPr>
          <w:rFonts w:ascii="Tahoma" w:hAnsi="Tahoma" w:cs="Tahoma"/>
          <w:sz w:val="23"/>
          <w:szCs w:val="23"/>
        </w:rPr>
        <w:t>heit, Risikogruppen etc. abgefragt</w:t>
      </w:r>
      <w:r w:rsidR="00BA1BBF">
        <w:rPr>
          <w:rFonts w:ascii="Tahoma" w:hAnsi="Tahoma" w:cs="Tahoma"/>
          <w:sz w:val="23"/>
          <w:szCs w:val="23"/>
        </w:rPr>
        <w:t xml:space="preserve"> und die Zustimmung zu o.g. Datenschutzbestimmungen eingeholt</w:t>
      </w:r>
      <w:r>
        <w:rPr>
          <w:rFonts w:ascii="Tahoma" w:hAnsi="Tahoma" w:cs="Tahoma"/>
          <w:sz w:val="23"/>
          <w:szCs w:val="23"/>
        </w:rPr>
        <w:t xml:space="preserve">. </w:t>
      </w:r>
    </w:p>
    <w:p w14:paraId="2F8832F3" w14:textId="77777777" w:rsidR="009E3D5B" w:rsidRDefault="009E3D5B" w:rsidP="009E3D5B">
      <w:pPr>
        <w:pStyle w:val="Listenabsatz"/>
        <w:spacing w:after="120"/>
        <w:ind w:left="425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Die Anwesenheitsliste für die Teilnehmer kann so entfallen. Jedoch müssen dann die Einverständniserklärungen für die o.g. Frist au</w:t>
      </w:r>
      <w:r>
        <w:rPr>
          <w:rFonts w:ascii="Tahoma" w:hAnsi="Tahoma" w:cs="Tahoma"/>
          <w:sz w:val="23"/>
          <w:szCs w:val="23"/>
        </w:rPr>
        <w:t>f</w:t>
      </w:r>
      <w:r>
        <w:rPr>
          <w:rFonts w:ascii="Tahoma" w:hAnsi="Tahoma" w:cs="Tahoma"/>
          <w:sz w:val="23"/>
          <w:szCs w:val="23"/>
        </w:rPr>
        <w:t xml:space="preserve">bewahrt werden. </w:t>
      </w:r>
    </w:p>
    <w:p w14:paraId="17175159" w14:textId="77777777" w:rsidR="009E3D5B" w:rsidRDefault="009E3D5B" w:rsidP="009E3D5B">
      <w:pPr>
        <w:pStyle w:val="Listenabsatz"/>
        <w:spacing w:after="240"/>
        <w:ind w:left="425"/>
        <w:contextualSpacing w:val="0"/>
        <w:rPr>
          <w:rFonts w:ascii="Tahoma" w:hAnsi="Tahoma" w:cs="Tahoma"/>
          <w:sz w:val="23"/>
          <w:szCs w:val="23"/>
        </w:rPr>
      </w:pPr>
      <w:r w:rsidRPr="00167EAC">
        <w:rPr>
          <w:rFonts w:ascii="Tahoma" w:hAnsi="Tahoma" w:cs="Tahoma"/>
          <w:sz w:val="23"/>
          <w:szCs w:val="23"/>
        </w:rPr>
        <w:t>Hier ist dann unbedingt der Zeitraum, von wann bis wann die Kinder bei der Veranstaltung anwesend waren, auf den Einverständni</w:t>
      </w:r>
      <w:r w:rsidRPr="00167EAC">
        <w:rPr>
          <w:rFonts w:ascii="Tahoma" w:hAnsi="Tahoma" w:cs="Tahoma"/>
          <w:sz w:val="23"/>
          <w:szCs w:val="23"/>
        </w:rPr>
        <w:t>s</w:t>
      </w:r>
      <w:r w:rsidRPr="00167EAC">
        <w:rPr>
          <w:rFonts w:ascii="Tahoma" w:hAnsi="Tahoma" w:cs="Tahoma"/>
          <w:sz w:val="23"/>
          <w:szCs w:val="23"/>
        </w:rPr>
        <w:t>erklärungen zu vermerken.</w:t>
      </w:r>
    </w:p>
    <w:p w14:paraId="12E4F1D8" w14:textId="7498783B" w:rsidR="00976067" w:rsidRDefault="009E3D5B" w:rsidP="009E3D5B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Die Mitarbeiter/innen und Externen Personen werden über eine „normale“ Anwesenheitsliste erfasst.</w:t>
      </w:r>
    </w:p>
    <w:p w14:paraId="480FBCA4" w14:textId="77777777" w:rsidR="00BA1BBF" w:rsidRPr="00BA1BBF" w:rsidRDefault="00BA1BBF" w:rsidP="00BA1BBF">
      <w:pPr>
        <w:pStyle w:val="Listenabsatz"/>
        <w:numPr>
          <w:ilvl w:val="0"/>
          <w:numId w:val="1"/>
        </w:numPr>
        <w:spacing w:after="24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BA1BBF">
        <w:rPr>
          <w:rFonts w:ascii="Tahoma" w:hAnsi="Tahoma" w:cs="Tahoma"/>
          <w:sz w:val="23"/>
          <w:szCs w:val="23"/>
        </w:rPr>
        <w:t>Auf Verlangen ist die Anwesenheitsliste ausschließlich dem zuständigen G</w:t>
      </w:r>
      <w:r w:rsidRPr="00BA1BBF">
        <w:rPr>
          <w:rFonts w:ascii="Tahoma" w:hAnsi="Tahoma" w:cs="Tahoma"/>
          <w:sz w:val="23"/>
          <w:szCs w:val="23"/>
        </w:rPr>
        <w:t>e</w:t>
      </w:r>
      <w:r w:rsidRPr="00BA1BBF">
        <w:rPr>
          <w:rFonts w:ascii="Tahoma" w:hAnsi="Tahoma" w:cs="Tahoma"/>
          <w:sz w:val="23"/>
          <w:szCs w:val="23"/>
        </w:rPr>
        <w:t xml:space="preserve">sundheitsamt vollständig auszuhändigen. </w:t>
      </w:r>
    </w:p>
    <w:p w14:paraId="2FF3A36E" w14:textId="77777777" w:rsidR="00FC1FB5" w:rsidRPr="00D03FD7" w:rsidRDefault="00FC1FB5" w:rsidP="00FC1FB5">
      <w:pPr>
        <w:pStyle w:val="Textkrper-Einzug2"/>
        <w:numPr>
          <w:ilvl w:val="0"/>
          <w:numId w:val="4"/>
        </w:numPr>
        <w:spacing w:after="200" w:line="240" w:lineRule="auto"/>
        <w:rPr>
          <w:rFonts w:ascii="Calibri" w:hAnsi="Calibri"/>
          <w:color w:val="000000" w:themeColor="text1"/>
          <w:szCs w:val="24"/>
        </w:rPr>
      </w:pPr>
      <w:r w:rsidRPr="00D03FD7">
        <w:rPr>
          <w:rFonts w:ascii="Calibri" w:hAnsi="Calibri"/>
          <w:color w:val="000000" w:themeColor="text1"/>
          <w:szCs w:val="24"/>
        </w:rPr>
        <w:lastRenderedPageBreak/>
        <w:t>Zusätzlich wird für jede Veranstaltung dokumentiert:</w:t>
      </w:r>
    </w:p>
    <w:p w14:paraId="30D1805D" w14:textId="77777777" w:rsidR="00FC1FB5" w:rsidRPr="00D03FD7" w:rsidRDefault="00FC1FB5" w:rsidP="00FC1FB5">
      <w:pPr>
        <w:pStyle w:val="Textkrper-Einzug2"/>
        <w:numPr>
          <w:ilvl w:val="0"/>
          <w:numId w:val="5"/>
        </w:numPr>
        <w:spacing w:after="200" w:line="240" w:lineRule="auto"/>
        <w:ind w:left="1560"/>
        <w:rPr>
          <w:rFonts w:ascii="Calibri" w:hAnsi="Calibri"/>
          <w:color w:val="000000" w:themeColor="text1"/>
          <w:szCs w:val="24"/>
        </w:rPr>
      </w:pPr>
      <w:r w:rsidRPr="00D03FD7">
        <w:rPr>
          <w:rFonts w:ascii="Calibri" w:hAnsi="Calibri"/>
          <w:color w:val="000000" w:themeColor="text1"/>
          <w:szCs w:val="24"/>
        </w:rPr>
        <w:t>die Dauer der Veranstaltung,</w:t>
      </w:r>
    </w:p>
    <w:p w14:paraId="70363B9C" w14:textId="77777777" w:rsidR="00FC1FB5" w:rsidRPr="00D03FD7" w:rsidRDefault="00FC1FB5" w:rsidP="00FC1FB5">
      <w:pPr>
        <w:pStyle w:val="Textkrper-Einzug2"/>
        <w:numPr>
          <w:ilvl w:val="0"/>
          <w:numId w:val="5"/>
        </w:numPr>
        <w:spacing w:after="200" w:line="240" w:lineRule="auto"/>
        <w:ind w:left="1560"/>
        <w:rPr>
          <w:rFonts w:ascii="Calibri" w:hAnsi="Calibri"/>
          <w:color w:val="000000" w:themeColor="text1"/>
          <w:szCs w:val="24"/>
        </w:rPr>
      </w:pPr>
      <w:r w:rsidRPr="00D03FD7">
        <w:rPr>
          <w:rFonts w:ascii="Calibri" w:hAnsi="Calibri"/>
          <w:color w:val="000000" w:themeColor="text1"/>
          <w:szCs w:val="24"/>
        </w:rPr>
        <w:t>das durchgeführte Programm,</w:t>
      </w:r>
    </w:p>
    <w:p w14:paraId="6B99C8FA" w14:textId="77777777" w:rsidR="00FC1FB5" w:rsidRPr="00D03FD7" w:rsidRDefault="00FC1FB5" w:rsidP="00FC1FB5">
      <w:pPr>
        <w:pStyle w:val="Textkrper-Einzug2"/>
        <w:numPr>
          <w:ilvl w:val="0"/>
          <w:numId w:val="5"/>
        </w:numPr>
        <w:spacing w:after="200" w:line="240" w:lineRule="auto"/>
        <w:ind w:left="1560"/>
        <w:rPr>
          <w:rFonts w:ascii="Calibri" w:hAnsi="Calibri"/>
          <w:color w:val="000000" w:themeColor="text1"/>
          <w:szCs w:val="24"/>
        </w:rPr>
      </w:pPr>
      <w:r w:rsidRPr="00D03FD7">
        <w:rPr>
          <w:rFonts w:ascii="Calibri" w:hAnsi="Calibri"/>
          <w:color w:val="000000" w:themeColor="text1"/>
          <w:szCs w:val="24"/>
        </w:rPr>
        <w:t>welche Räume wann von welcher Gruppe benutzt wurden.</w:t>
      </w:r>
    </w:p>
    <w:p w14:paraId="7E932F70" w14:textId="29B2024F" w:rsidR="00796624" w:rsidRPr="00167EAC" w:rsidRDefault="00796624" w:rsidP="009E3D5B">
      <w:pPr>
        <w:pStyle w:val="Listenabsatz"/>
        <w:numPr>
          <w:ilvl w:val="0"/>
          <w:numId w:val="1"/>
        </w:numPr>
        <w:spacing w:after="120"/>
        <w:ind w:left="419" w:hanging="357"/>
        <w:contextualSpacing w:val="0"/>
        <w:rPr>
          <w:rFonts w:ascii="Tahoma" w:hAnsi="Tahoma" w:cs="Tahoma"/>
          <w:sz w:val="23"/>
          <w:szCs w:val="23"/>
        </w:rPr>
      </w:pPr>
      <w:r w:rsidRPr="00167EAC">
        <w:rPr>
          <w:rFonts w:ascii="Tahoma" w:hAnsi="Tahoma" w:cs="Tahoma"/>
          <w:sz w:val="23"/>
          <w:szCs w:val="23"/>
        </w:rPr>
        <w:br w:type="page"/>
      </w:r>
    </w:p>
    <w:p w14:paraId="47C4D924" w14:textId="77777777" w:rsidR="009E3D5B" w:rsidRPr="009E3D5B" w:rsidRDefault="009E3D5B" w:rsidP="009E3D5B">
      <w:pPr>
        <w:pStyle w:val="Textkrper3"/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A3477" w:rsidRPr="004F32E6" w14:paraId="1F1BE100" w14:textId="77777777" w:rsidTr="005E67CD">
        <w:trPr>
          <w:trHeight w:val="454"/>
        </w:trPr>
        <w:tc>
          <w:tcPr>
            <w:tcW w:w="14142" w:type="dxa"/>
            <w:vAlign w:val="center"/>
          </w:tcPr>
          <w:p w14:paraId="49034FDE" w14:textId="654D007B" w:rsidR="00DA3477" w:rsidRPr="00FC6855" w:rsidRDefault="00DA3477" w:rsidP="00DA347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Teilnehmer</w:t>
            </w:r>
            <w:r w:rsidR="00687C8B">
              <w:rPr>
                <w:rFonts w:ascii="Tahoma" w:hAnsi="Tahoma" w:cs="Tahoma"/>
                <w:b/>
                <w:sz w:val="26"/>
                <w:szCs w:val="26"/>
              </w:rPr>
              <w:t>/innen</w:t>
            </w:r>
          </w:p>
        </w:tc>
      </w:tr>
    </w:tbl>
    <w:p w14:paraId="0B937F51" w14:textId="77777777" w:rsidR="00DA3477" w:rsidRDefault="00DA3477" w:rsidP="00DA3477">
      <w:pPr>
        <w:pStyle w:val="Textkrper3"/>
        <w:rPr>
          <w:rFonts w:ascii="Tahoma" w:hAnsi="Tahoma" w:cs="Tahoma"/>
          <w:b/>
          <w:bCs/>
          <w:szCs w:val="24"/>
        </w:rPr>
      </w:pPr>
    </w:p>
    <w:tbl>
      <w:tblPr>
        <w:tblStyle w:val="Tabellenraster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99"/>
        <w:gridCol w:w="1838"/>
        <w:gridCol w:w="4407"/>
        <w:gridCol w:w="2694"/>
        <w:gridCol w:w="1417"/>
        <w:gridCol w:w="709"/>
        <w:gridCol w:w="709"/>
      </w:tblGrid>
      <w:tr w:rsidR="00FC1FB5" w:rsidRPr="00DA3477" w14:paraId="605EF1A8" w14:textId="77777777" w:rsidTr="00BA1BBF"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15527D25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97B15C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7BE3C0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DD019C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9394BD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BDF30B" w14:textId="6F4C549D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Eingeteilt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7021EBC6" w14:textId="77777777" w:rsidR="00FC1FB5" w:rsidRPr="00DA3477" w:rsidRDefault="00FC1FB5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Anwesend</w:t>
            </w:r>
          </w:p>
        </w:tc>
      </w:tr>
      <w:tr w:rsidR="00FC1FB5" w:rsidRPr="00DA3477" w14:paraId="098D284F" w14:textId="77777777" w:rsidTr="00BA1BBF"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5699512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E88A19E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Name</w:t>
            </w:r>
          </w:p>
        </w:tc>
        <w:tc>
          <w:tcPr>
            <w:tcW w:w="183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AACE837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Vorname</w:t>
            </w:r>
          </w:p>
        </w:tc>
        <w:tc>
          <w:tcPr>
            <w:tcW w:w="440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6555A33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Straße, PLZ, Ort</w:t>
            </w:r>
          </w:p>
        </w:tc>
        <w:tc>
          <w:tcPr>
            <w:tcW w:w="269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37236A8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Telefonnummer</w:t>
            </w:r>
            <w:r>
              <w:rPr>
                <w:rFonts w:ascii="Tahoma" w:hAnsi="Tahoma" w:cs="Tahoma"/>
                <w:bCs/>
                <w:sz w:val="23"/>
                <w:szCs w:val="23"/>
              </w:rPr>
              <w:t xml:space="preserve"> /</w:t>
            </w:r>
            <w:r w:rsidRPr="00DA3477">
              <w:rPr>
                <w:rFonts w:ascii="Tahoma" w:hAnsi="Tahoma" w:cs="Tahoma"/>
                <w:bCs/>
                <w:sz w:val="23"/>
                <w:szCs w:val="23"/>
              </w:rPr>
              <w:t xml:space="preserve"> Email</w:t>
            </w:r>
          </w:p>
        </w:tc>
        <w:tc>
          <w:tcPr>
            <w:tcW w:w="141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FA7CCF4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in Gruppe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36EAB7E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von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B5EE8C" w14:textId="77777777" w:rsidR="00FC1FB5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bis</w:t>
            </w:r>
          </w:p>
        </w:tc>
      </w:tr>
      <w:tr w:rsidR="00FC1FB5" w:rsidRPr="00DA3477" w14:paraId="084F77DE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7502210" w14:textId="77777777" w:rsidR="00FC1FB5" w:rsidRPr="00DA3477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8377E9B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400BC06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B3A2977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1559AA9" w14:textId="7777777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C1B3CD5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BF97F63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98C1CC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35481F17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BB6416F" w14:textId="77777777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2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9F92B98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70A5230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1FFF1D3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2ED0531" w14:textId="7777777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9ED04F6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4E43B3E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C18640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51ABE225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ADD8707" w14:textId="77777777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3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F91F0F0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CD4CF0C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B17F17A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097A160" w14:textId="7777777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416A15C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3393D2F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ED0A2A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0FFBBB82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A0F8D11" w14:textId="77777777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4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A3A708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E4BC04A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B1C9D52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3CBFC5F" w14:textId="7777777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39DC173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61312B2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C1202A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67012D07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755324F" w14:textId="77777777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5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A77D080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868322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06197E1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B0C5520" w14:textId="7777777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32A83EB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113994C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ECEB06" w14:textId="77777777" w:rsidR="00FC1FB5" w:rsidRPr="005E67CD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2193A049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683EFC" w14:textId="6498D023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6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E44FBAD" w14:textId="428C9E2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777E32E" w14:textId="279D14E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D53328E" w14:textId="503741E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BC73911" w14:textId="72E8E56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4E525F4" w14:textId="6BB69FF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5EDE73E" w14:textId="58240CC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CD1B0D" w14:textId="7A0A980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0DAB0B4C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5D61BF0" w14:textId="5575C9F9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7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1FAB04A" w14:textId="0377938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949C226" w14:textId="1D623D2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DAA1FA5" w14:textId="5CD044ED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28CCFBD" w14:textId="3CF1107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F0A547D" w14:textId="07107873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A57F62F" w14:textId="1DE98C8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8C3A72" w14:textId="23BFD13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29FD9E78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F8D7F87" w14:textId="22D22795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8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2620B86" w14:textId="10CAB04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660F756" w14:textId="4AD8961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0FD680D" w14:textId="7201C59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48D6AF9" w14:textId="490633A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04DD1C3" w14:textId="0DF7986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474F09E" w14:textId="6E9E9D5A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3FC1E0" w14:textId="56078226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438D5621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5505EE5" w14:textId="73453599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9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75560EB" w14:textId="7918E0C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173D629" w14:textId="4A73ADC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3EBC4FB" w14:textId="52DF48D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6F07BD2" w14:textId="5AFA693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2CAE853" w14:textId="53A398F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D3FAB77" w14:textId="4630B6E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A1E2FA" w14:textId="55E51D45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62B175A4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BE2BE4C" w14:textId="412630CF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10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4AB7460" w14:textId="51A0D51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09C7001" w14:textId="221C3C03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8183C6" w14:textId="3036F25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FA8F941" w14:textId="46FBD6B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06F0C0A" w14:textId="4669D00D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2DC08F" w14:textId="645F4FD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412190" w14:textId="378627F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53E2DC13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97FA146" w14:textId="712B4332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11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05AEFB2" w14:textId="30B83886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BAA3D7B" w14:textId="265D47F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D056BE7" w14:textId="639DCB8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4095D0E" w14:textId="3795F83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6439749" w14:textId="0F60780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A0FA403" w14:textId="02EA604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13CE6C" w14:textId="747CE15A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5506C78F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3B54D2D" w14:textId="23BDD8BD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12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D5E972E" w14:textId="75DE3E2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0DAA5C3" w14:textId="6A03EDC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F1612D1" w14:textId="33C5FCB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CDCA1D5" w14:textId="4D7D5B1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7395447" w14:textId="5D1B5971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D62F0DA" w14:textId="7D431BB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BE927F" w14:textId="128B2941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65EF34A8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45FCCF" w14:textId="4530A300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lastRenderedPageBreak/>
              <w:t>13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50066EC" w14:textId="7FBA5A2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B79176A" w14:textId="2B20BB0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8439BD" w14:textId="21B4760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EA7E7A5" w14:textId="2320CD0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A6E72A4" w14:textId="3C654667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A30E548" w14:textId="144AA94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D8BD9F" w14:textId="0F4BA8D6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2240FAB9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4E0962E" w14:textId="75EA16C1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14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6EE21CE" w14:textId="01D2104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8938D10" w14:textId="72C831F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F97859D" w14:textId="0530A77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2EDB9F8" w14:textId="36958AE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5042214" w14:textId="21FF61E5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A9C41F2" w14:textId="5D5B3FB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9AA1E1" w14:textId="10A8522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3A9CFF39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76CB373" w14:textId="7F53958C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15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02D320D" w14:textId="246499F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0E5C615" w14:textId="4273F6A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9ECF7A8" w14:textId="75CAD8B5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2E5E310" w14:textId="01E888C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844C065" w14:textId="50D2DDE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095A587" w14:textId="4498C56F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FC06C9" w14:textId="33DB193A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20675A27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27BB6CF" w14:textId="449D2B46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16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20FA30" w14:textId="7763A11B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F2AFF38" w14:textId="44287D3F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F8DE3E2" w14:textId="6059BE1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6C1517" w14:textId="6DDD6665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A71F1D7" w14:textId="61AE10D3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057A0D1" w14:textId="6DC84A4A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C15859" w14:textId="37D6D85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4F57DD60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4E8D342" w14:textId="5C91E93B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17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2FD6FFC" w14:textId="48366B2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FBDC454" w14:textId="6ABA9AED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E21A3AF" w14:textId="13D6606D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B9140E6" w14:textId="223DDF6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E73869A" w14:textId="3AB0804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0FFB3FD" w14:textId="203537E6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A8B5EB" w14:textId="34AE36D1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6DD9E911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6900BE2" w14:textId="64AD5D3D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18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F2492E6" w14:textId="1A79B59D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9246B6E" w14:textId="4A38F8AA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53A27C3" w14:textId="06A8672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31444A5" w14:textId="058B05E3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B9A61DC" w14:textId="416D957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A8E853" w14:textId="240B61A1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E582DB" w14:textId="63AD12D6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77F1E046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7BBB7B2" w14:textId="69DEE112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19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78322C5" w14:textId="01B8822C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CD9CA30" w14:textId="1E669114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A2E7F8F" w14:textId="5FD85D7F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4E06EFB" w14:textId="0A87A895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10E91D0" w14:textId="115B0EA2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6FCB15B" w14:textId="6D4D20A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2CACE7" w14:textId="42EADBFF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FC1FB5" w:rsidRPr="00DA3477" w14:paraId="5FD1666F" w14:textId="77777777" w:rsidTr="00BA1BBF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7DE48AF" w14:textId="266D6FAB" w:rsidR="00FC1FB5" w:rsidRDefault="00FC1FB5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20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5975603" w14:textId="47068EF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9CBA0BC" w14:textId="61A87971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3E21881" w14:textId="1747D5B8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3D2B5ED" w14:textId="39DEBC60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59A0D42" w14:textId="30ED821F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FB4D61" w14:textId="22A5B189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D4691E" w14:textId="4998992E" w:rsidR="00FC1FB5" w:rsidRPr="00A817D7" w:rsidRDefault="00FC1FB5" w:rsidP="00BA1BBF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</w:tbl>
    <w:p w14:paraId="243386ED" w14:textId="77777777" w:rsidR="00FC1FB5" w:rsidRDefault="00FC1FB5" w:rsidP="00DA3477">
      <w:pPr>
        <w:pStyle w:val="Textkrper3"/>
        <w:rPr>
          <w:rFonts w:ascii="Tahoma" w:hAnsi="Tahoma" w:cs="Tahoma"/>
          <w:b/>
          <w:bCs/>
          <w:szCs w:val="24"/>
        </w:rPr>
      </w:pPr>
    </w:p>
    <w:p w14:paraId="1A55A4FA" w14:textId="48F36A3A" w:rsidR="00195E3B" w:rsidRDefault="00195E3B">
      <w:pPr>
        <w:rPr>
          <w:rFonts w:ascii="Tahoma" w:hAnsi="Tahoma" w:cs="Tahoma"/>
          <w:b/>
          <w:bCs/>
          <w:sz w:val="26"/>
          <w:szCs w:val="26"/>
        </w:rPr>
      </w:pPr>
      <w:r w:rsidRPr="00000127">
        <w:rPr>
          <w:rFonts w:ascii="Tahoma" w:hAnsi="Tahoma" w:cs="Tahoma"/>
          <w:noProof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4E6AE" wp14:editId="18916594">
                <wp:simplePos x="0" y="0"/>
                <wp:positionH relativeFrom="page">
                  <wp:posOffset>1736090</wp:posOffset>
                </wp:positionH>
                <wp:positionV relativeFrom="paragraph">
                  <wp:posOffset>493012</wp:posOffset>
                </wp:positionV>
                <wp:extent cx="5617675" cy="1364198"/>
                <wp:effectExtent l="133350" t="419100" r="116840" b="4648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2232">
                          <a:off x="0" y="0"/>
                          <a:ext cx="5617675" cy="13641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570E5" w14:textId="17270125" w:rsidR="00BA1BBF" w:rsidRDefault="00BA1BBF" w:rsidP="005E67CD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Wir empfehlen anstatt dieser Anwesenheitsliste die </w:t>
                            </w:r>
                            <w:r w:rsidRPr="00195E3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kompletten und vol</w:t>
                            </w:r>
                            <w:r w:rsidRPr="00195E3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195E3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ständig ausgefüllten Einverständniserklärungen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für diese Veranstaltung aufzubewahren. </w:t>
                            </w:r>
                          </w:p>
                          <w:p w14:paraId="174E0702" w14:textId="42200350" w:rsidR="00BA1BBF" w:rsidRPr="005E67CD" w:rsidRDefault="00BA1BBF" w:rsidP="005E67CD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Hier ist dann unbedingt der Zeitraum, von wann bis wann die Kinder bei der Veranstaltung anwesend waren, auf den Einverständniserklärungen zu verme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7pt;margin-top:38.8pt;width:442.35pt;height:107.4pt;rotation:-52185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0570E5" w14:textId="17270125" w:rsidR="00BA1BBF" w:rsidRDefault="00BA1BBF" w:rsidP="005E67CD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Wir empfehlen anstatt dieser Anwesenheitsliste die </w:t>
                      </w:r>
                      <w:r w:rsidRPr="00195E3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kompletten und vol</w:t>
                      </w:r>
                      <w:r w:rsidRPr="00195E3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</w:t>
                      </w:r>
                      <w:r w:rsidRPr="00195E3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ständig ausgefüllten Einverständniserklärungen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für diese Veranstaltung aufzubewahren. </w:t>
                      </w:r>
                    </w:p>
                    <w:p w14:paraId="174E0702" w14:textId="42200350" w:rsidR="00BA1BBF" w:rsidRPr="005E67CD" w:rsidRDefault="00BA1BBF" w:rsidP="005E67CD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Hier ist dann unbedingt der Zeitraum, von wann bis wann die Kinder bei der Veranstaltung anwesend waren, auf den Einverständniserklärungen zu verme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ken.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 w:cs="Tahoma"/>
          <w:b/>
          <w:bCs/>
          <w:sz w:val="26"/>
          <w:szCs w:val="26"/>
        </w:rPr>
        <w:br w:type="page"/>
      </w:r>
    </w:p>
    <w:p w14:paraId="0677CDF4" w14:textId="77777777" w:rsidR="00B10A58" w:rsidRPr="00B10A58" w:rsidRDefault="00B10A58" w:rsidP="00B10A58">
      <w:pPr>
        <w:pStyle w:val="Textkrper3"/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687C8B" w:rsidRPr="004F32E6" w14:paraId="2C27D5F2" w14:textId="77777777" w:rsidTr="00BA1BBF">
        <w:trPr>
          <w:trHeight w:val="454"/>
        </w:trPr>
        <w:tc>
          <w:tcPr>
            <w:tcW w:w="14142" w:type="dxa"/>
            <w:vAlign w:val="center"/>
          </w:tcPr>
          <w:p w14:paraId="2528E00B" w14:textId="7F85CD1C" w:rsidR="00687C8B" w:rsidRPr="00FC6855" w:rsidRDefault="00687C8B" w:rsidP="00BA1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Mitarbeiter/innen</w:t>
            </w:r>
          </w:p>
        </w:tc>
      </w:tr>
    </w:tbl>
    <w:p w14:paraId="0F47777D" w14:textId="77777777" w:rsidR="00687C8B" w:rsidRPr="009E3D5B" w:rsidRDefault="00687C8B" w:rsidP="00687C8B">
      <w:pPr>
        <w:pStyle w:val="Textkrper3"/>
        <w:rPr>
          <w:rFonts w:ascii="Tahoma" w:hAnsi="Tahoma" w:cs="Tahoma"/>
          <w:b/>
          <w:bCs/>
          <w:szCs w:val="24"/>
        </w:rPr>
      </w:pPr>
    </w:p>
    <w:tbl>
      <w:tblPr>
        <w:tblStyle w:val="Tabellenraster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99"/>
        <w:gridCol w:w="1838"/>
        <w:gridCol w:w="4407"/>
        <w:gridCol w:w="2694"/>
        <w:gridCol w:w="1417"/>
        <w:gridCol w:w="709"/>
        <w:gridCol w:w="709"/>
      </w:tblGrid>
      <w:tr w:rsidR="00195E3B" w:rsidRPr="00DA3477" w14:paraId="037A9CB3" w14:textId="77777777" w:rsidTr="00FC1FB5"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43BFB054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DC7004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C219B4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60D679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06ABE8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0AFC2" w14:textId="068CAAD4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Eingesetzt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44336A1C" w14:textId="77777777" w:rsidR="00195E3B" w:rsidRPr="00DA3477" w:rsidRDefault="00195E3B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Anwesend</w:t>
            </w:r>
          </w:p>
        </w:tc>
      </w:tr>
      <w:tr w:rsidR="00195E3B" w:rsidRPr="00DA3477" w14:paraId="691B8CAF" w14:textId="77777777" w:rsidTr="00FC1FB5"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1DA416B" w14:textId="77777777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D0C56CC" w14:textId="77777777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Name</w:t>
            </w:r>
          </w:p>
        </w:tc>
        <w:tc>
          <w:tcPr>
            <w:tcW w:w="183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D6AC166" w14:textId="77777777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Vorname</w:t>
            </w:r>
          </w:p>
        </w:tc>
        <w:tc>
          <w:tcPr>
            <w:tcW w:w="440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38A5878" w14:textId="673B0EB2" w:rsidR="00195E3B" w:rsidRPr="00DA3477" w:rsidRDefault="00FC1FB5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Straße, PLZ, Ort</w:t>
            </w:r>
          </w:p>
        </w:tc>
        <w:tc>
          <w:tcPr>
            <w:tcW w:w="269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45958F5" w14:textId="0F323CC7" w:rsidR="00195E3B" w:rsidRPr="00DA3477" w:rsidRDefault="00195E3B" w:rsidP="00195E3B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Telefonnummer</w:t>
            </w:r>
            <w:r>
              <w:rPr>
                <w:rFonts w:ascii="Tahoma" w:hAnsi="Tahoma" w:cs="Tahoma"/>
                <w:bCs/>
                <w:sz w:val="23"/>
                <w:szCs w:val="23"/>
              </w:rPr>
              <w:t xml:space="preserve"> /</w:t>
            </w:r>
            <w:r w:rsidRPr="00DA3477">
              <w:rPr>
                <w:rFonts w:ascii="Tahoma" w:hAnsi="Tahoma" w:cs="Tahoma"/>
                <w:bCs/>
                <w:sz w:val="23"/>
                <w:szCs w:val="23"/>
              </w:rPr>
              <w:t xml:space="preserve"> Email</w:t>
            </w:r>
          </w:p>
        </w:tc>
        <w:tc>
          <w:tcPr>
            <w:tcW w:w="141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D70DB72" w14:textId="4ADE5404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in Gruppe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D9F74CF" w14:textId="77777777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von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512594" w14:textId="77777777" w:rsidR="00195E3B" w:rsidRPr="00DA3477" w:rsidRDefault="00195E3B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bis</w:t>
            </w:r>
          </w:p>
        </w:tc>
      </w:tr>
      <w:tr w:rsidR="00195E3B" w:rsidRPr="00DA3477" w14:paraId="6D8447EC" w14:textId="77777777" w:rsidTr="00FC1FB5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0F10152" w14:textId="77777777" w:rsidR="00195E3B" w:rsidRPr="00DA3477" w:rsidRDefault="00195E3B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CC8846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994A4F7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6899921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0BACBFC" w14:textId="42C06740" w:rsidR="00195E3B" w:rsidRPr="00A817D7" w:rsidRDefault="00195E3B" w:rsidP="00B10A58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7C47B80" w14:textId="32B68FE3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7C2C8A6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985868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195E3B" w:rsidRPr="00DA3477" w14:paraId="069A2319" w14:textId="77777777" w:rsidTr="00FC1FB5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6C82724" w14:textId="77777777" w:rsidR="00195E3B" w:rsidRDefault="00195E3B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2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792540A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3AED3CE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5006D4F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EB41AE2" w14:textId="6A45CAA1" w:rsidR="00195E3B" w:rsidRPr="00A817D7" w:rsidRDefault="00195E3B" w:rsidP="00B10A58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C6E69FC" w14:textId="39305831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2E4ACCF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C646E2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195E3B" w:rsidRPr="00DA3477" w14:paraId="6A4B2CE0" w14:textId="77777777" w:rsidTr="00FC1FB5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2412523" w14:textId="77777777" w:rsidR="00195E3B" w:rsidRDefault="00195E3B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3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83A8C40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9235999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C31476E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D33D62E" w14:textId="127B6E2A" w:rsidR="00195E3B" w:rsidRPr="00A817D7" w:rsidRDefault="00195E3B" w:rsidP="00B10A58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98E22BF" w14:textId="2E7803BB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D7E6C9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BD67FD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195E3B" w:rsidRPr="00DA3477" w14:paraId="5672BA3A" w14:textId="77777777" w:rsidTr="00FC1FB5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10570A7" w14:textId="77777777" w:rsidR="00195E3B" w:rsidRDefault="00195E3B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4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8BFAA5C" w14:textId="0DF35766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BF75048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9CFB139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AE58DE5" w14:textId="243DF569" w:rsidR="00195E3B" w:rsidRPr="00A817D7" w:rsidRDefault="00195E3B" w:rsidP="00B10A58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CEB417" w14:textId="58AC73DB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7DFD522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06015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195E3B" w:rsidRPr="00DA3477" w14:paraId="28534F8E" w14:textId="77777777" w:rsidTr="00FC1FB5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A5F308B" w14:textId="77777777" w:rsidR="00195E3B" w:rsidRDefault="00195E3B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5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0D60670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DC1A42C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440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8C3E946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7C7AE9" w14:textId="77FC80CD" w:rsidR="00195E3B" w:rsidRPr="00A817D7" w:rsidRDefault="00195E3B" w:rsidP="00B10A58">
            <w:pPr>
              <w:pStyle w:val="Textkrper3"/>
              <w:jc w:val="left"/>
              <w:rPr>
                <w:rFonts w:ascii="Tahoma" w:hAnsi="Tahoma" w:cs="Tahoma"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ED91E1A" w14:textId="03817545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A648A50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1AE1C0" w14:textId="77777777" w:rsidR="00195E3B" w:rsidRPr="005E67CD" w:rsidRDefault="00195E3B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</w:tbl>
    <w:p w14:paraId="7103388A" w14:textId="77777777" w:rsidR="00687C8B" w:rsidRDefault="00687C8B" w:rsidP="005E67CD">
      <w:pPr>
        <w:pStyle w:val="Textkrper3"/>
        <w:rPr>
          <w:rFonts w:ascii="Tahoma" w:hAnsi="Tahoma" w:cs="Tahoma"/>
          <w:b/>
          <w:bCs/>
          <w:sz w:val="26"/>
          <w:szCs w:val="26"/>
        </w:rPr>
      </w:pPr>
    </w:p>
    <w:p w14:paraId="239CED50" w14:textId="283F8E90" w:rsidR="00B10A58" w:rsidRDefault="00B10A58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br w:type="page"/>
      </w:r>
    </w:p>
    <w:p w14:paraId="294CE848" w14:textId="77777777" w:rsidR="00687C8B" w:rsidRDefault="00687C8B" w:rsidP="005E67CD">
      <w:pPr>
        <w:pStyle w:val="Textkrper3"/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687C8B" w:rsidRPr="004F32E6" w14:paraId="415015F6" w14:textId="77777777" w:rsidTr="00BA1BBF">
        <w:trPr>
          <w:trHeight w:val="454"/>
        </w:trPr>
        <w:tc>
          <w:tcPr>
            <w:tcW w:w="14142" w:type="dxa"/>
            <w:vAlign w:val="center"/>
          </w:tcPr>
          <w:p w14:paraId="5C0B873D" w14:textId="5491E507" w:rsidR="00687C8B" w:rsidRPr="00FC6855" w:rsidRDefault="00687C8B" w:rsidP="00BA1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Externe Personen</w:t>
            </w:r>
          </w:p>
        </w:tc>
      </w:tr>
    </w:tbl>
    <w:p w14:paraId="3867604D" w14:textId="77777777" w:rsidR="00687C8B" w:rsidRPr="009E3D5B" w:rsidRDefault="00687C8B" w:rsidP="00687C8B">
      <w:pPr>
        <w:pStyle w:val="Textkrper3"/>
        <w:rPr>
          <w:rFonts w:ascii="Tahoma" w:hAnsi="Tahoma" w:cs="Tahoma"/>
          <w:b/>
          <w:bCs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99"/>
        <w:gridCol w:w="1838"/>
        <w:gridCol w:w="2536"/>
        <w:gridCol w:w="2536"/>
        <w:gridCol w:w="3446"/>
        <w:gridCol w:w="709"/>
        <w:gridCol w:w="709"/>
      </w:tblGrid>
      <w:tr w:rsidR="00B10A58" w:rsidRPr="00DA3477" w14:paraId="27608FD2" w14:textId="77777777" w:rsidTr="00B10A58"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70E62CF5" w14:textId="77777777" w:rsidR="00B10A58" w:rsidRPr="00DA3477" w:rsidRDefault="00B10A58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79BAE" w14:textId="77777777" w:rsidR="00B10A58" w:rsidRPr="00DA3477" w:rsidRDefault="00B10A58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FC329C" w14:textId="77777777" w:rsidR="00B10A58" w:rsidRPr="00DA3477" w:rsidRDefault="00B10A58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EEC399" w14:textId="190D248A" w:rsidR="00B10A58" w:rsidRPr="005E67CD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2E60B1" w14:textId="2CD2B5F3" w:rsidR="00B10A58" w:rsidRPr="00DA3477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402DDB" w14:textId="77777777" w:rsidR="00B10A58" w:rsidRPr="00DA3477" w:rsidRDefault="00B10A58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252C164F" w14:textId="77777777" w:rsidR="00B10A58" w:rsidRPr="00DA3477" w:rsidRDefault="00B10A58" w:rsidP="00BA1BBF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Anwesend</w:t>
            </w:r>
          </w:p>
        </w:tc>
      </w:tr>
      <w:tr w:rsidR="00B10A58" w:rsidRPr="00DA3477" w14:paraId="244EF01B" w14:textId="77777777" w:rsidTr="00B10A58"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E7A2AD4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189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C9E20D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Name</w:t>
            </w:r>
          </w:p>
        </w:tc>
        <w:tc>
          <w:tcPr>
            <w:tcW w:w="183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EF2012A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Vorname</w:t>
            </w:r>
          </w:p>
        </w:tc>
        <w:tc>
          <w:tcPr>
            <w:tcW w:w="2536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802930D" w14:textId="73E21B2E" w:rsidR="00B10A58" w:rsidRPr="00DA3477" w:rsidRDefault="00FC1FB5" w:rsidP="00FC1FB5">
            <w:pPr>
              <w:pStyle w:val="Textkrper3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Straße, PLZ, Ort</w:t>
            </w:r>
          </w:p>
        </w:tc>
        <w:tc>
          <w:tcPr>
            <w:tcW w:w="2536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5236614" w14:textId="699F22F6" w:rsidR="00B10A58" w:rsidRPr="00DA3477" w:rsidRDefault="00B10A58" w:rsidP="00B10A58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ggf. Firma</w:t>
            </w:r>
          </w:p>
        </w:tc>
        <w:tc>
          <w:tcPr>
            <w:tcW w:w="3446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A0FBB20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Telefonnummer oder Email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8A7466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von</w:t>
            </w:r>
          </w:p>
        </w:tc>
        <w:tc>
          <w:tcPr>
            <w:tcW w:w="709" w:type="dxa"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02242" w14:textId="77777777" w:rsidR="00B10A58" w:rsidRPr="00DA3477" w:rsidRDefault="00B10A58" w:rsidP="00BA1BBF">
            <w:pPr>
              <w:pStyle w:val="Textkrper3"/>
              <w:spacing w:after="120"/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 w:rsidRPr="00DA3477">
              <w:rPr>
                <w:rFonts w:ascii="Tahoma" w:hAnsi="Tahoma" w:cs="Tahoma"/>
                <w:bCs/>
                <w:sz w:val="23"/>
                <w:szCs w:val="23"/>
              </w:rPr>
              <w:t>bis</w:t>
            </w:r>
          </w:p>
        </w:tc>
      </w:tr>
      <w:tr w:rsidR="00B10A58" w:rsidRPr="00DA3477" w14:paraId="2982A639" w14:textId="77777777" w:rsidTr="00B10A58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35E0325" w14:textId="77777777" w:rsidR="00B10A58" w:rsidRPr="00DA3477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1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8AB52EB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F98EF37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1BBE1A7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91DF5C2" w14:textId="3B87545A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D69F927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58839AB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190933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B10A58" w:rsidRPr="00DA3477" w14:paraId="2D477A6D" w14:textId="77777777" w:rsidTr="00B10A58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42F9122" w14:textId="77777777" w:rsidR="00B10A58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2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FDF7035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9E09D90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D14A193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9095DF9" w14:textId="0056CD75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767104A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7E8EA3B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EC34F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B10A58" w:rsidRPr="00DA3477" w14:paraId="5E25A56E" w14:textId="77777777" w:rsidTr="00B10A58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A308170" w14:textId="77777777" w:rsidR="00B10A58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3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1E2775D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809DDD1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07E823B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D8F42C9" w14:textId="5DAF7DEB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C020B22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57209C4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ED8C21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B10A58" w:rsidRPr="00DA3477" w14:paraId="65B7C76C" w14:textId="77777777" w:rsidTr="00B10A58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54845D3" w14:textId="77777777" w:rsidR="00B10A58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4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0AB99D4" w14:textId="27C36480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2391C40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A4394C8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3FDB2F9" w14:textId="0AB2D936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6C7A758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46B86E1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222A26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  <w:tr w:rsidR="00B10A58" w:rsidRPr="00DA3477" w14:paraId="7DAB39DC" w14:textId="77777777" w:rsidTr="00B10A58">
        <w:trPr>
          <w:trHeight w:val="510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66A6F59" w14:textId="77777777" w:rsidR="00B10A58" w:rsidRDefault="00B10A58" w:rsidP="00BA1BBF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5</w:t>
            </w:r>
          </w:p>
        </w:tc>
        <w:tc>
          <w:tcPr>
            <w:tcW w:w="189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C3E7F80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18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4AE26FF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E0E03C1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25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81AC1C6" w14:textId="7D76B516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</w:p>
        </w:tc>
        <w:tc>
          <w:tcPr>
            <w:tcW w:w="34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588D186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CDAE09D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E7C631" w14:textId="77777777" w:rsidR="00B10A58" w:rsidRPr="005E67CD" w:rsidRDefault="00B10A58" w:rsidP="00B10A58">
            <w:pPr>
              <w:pStyle w:val="Textkrper3"/>
              <w:jc w:val="left"/>
              <w:rPr>
                <w:rFonts w:ascii="Tahoma" w:hAnsi="Tahoma" w:cs="Tahoma"/>
                <w:bCs/>
                <w:sz w:val="23"/>
                <w:szCs w:val="23"/>
              </w:rPr>
            </w:pPr>
            <w:r w:rsidRPr="00A817D7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D7">
              <w:rPr>
                <w:rFonts w:ascii="Tahoma" w:hAnsi="Tahoma" w:cs="Tahoma"/>
                <w:sz w:val="23"/>
                <w:szCs w:val="23"/>
              </w:rPr>
              <w:instrText xml:space="preserve"> FORMTEXT </w:instrText>
            </w:r>
            <w:r w:rsidRPr="00A817D7">
              <w:rPr>
                <w:rFonts w:ascii="Tahoma" w:hAnsi="Tahoma" w:cs="Tahoma"/>
                <w:sz w:val="23"/>
                <w:szCs w:val="23"/>
              </w:rPr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noProof/>
                <w:sz w:val="23"/>
                <w:szCs w:val="23"/>
              </w:rPr>
              <w:t> </w:t>
            </w:r>
            <w:r w:rsidRPr="00A817D7">
              <w:rPr>
                <w:rFonts w:ascii="Tahoma" w:hAnsi="Tahoma" w:cs="Tahoma"/>
                <w:sz w:val="23"/>
                <w:szCs w:val="23"/>
              </w:rPr>
              <w:fldChar w:fldCharType="end"/>
            </w:r>
          </w:p>
        </w:tc>
      </w:tr>
    </w:tbl>
    <w:p w14:paraId="5648CE2F" w14:textId="77777777" w:rsidR="00687C8B" w:rsidRDefault="00687C8B" w:rsidP="005E67CD">
      <w:pPr>
        <w:pStyle w:val="Textkrper3"/>
        <w:rPr>
          <w:rFonts w:ascii="Tahoma" w:hAnsi="Tahoma" w:cs="Tahoma"/>
          <w:b/>
          <w:bCs/>
          <w:sz w:val="26"/>
          <w:szCs w:val="26"/>
        </w:rPr>
      </w:pPr>
    </w:p>
    <w:sectPr w:rsidR="00687C8B" w:rsidSect="00167EAC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701" w:right="170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869D" w14:textId="77777777" w:rsidR="00BA1BBF" w:rsidRDefault="00BA1BBF">
      <w:r>
        <w:separator/>
      </w:r>
    </w:p>
  </w:endnote>
  <w:endnote w:type="continuationSeparator" w:id="0">
    <w:p w14:paraId="255340F4" w14:textId="77777777" w:rsidR="00BA1BBF" w:rsidRDefault="00BA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xHeav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tte Eng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3952" w14:textId="58669035" w:rsidR="00BA1BBF" w:rsidRDefault="00BA1BBF">
    <w:pPr>
      <w:pStyle w:val="Fuzeile"/>
    </w:pPr>
    <w:r>
      <w:rPr>
        <w:rStyle w:val="Seitenzahl"/>
        <w:rFonts w:asciiTheme="minorHAnsi" w:hAnsiTheme="minorHAnsi" w:cstheme="minorHAnsi"/>
        <w:noProof/>
        <w:sz w:val="20"/>
      </w:rPr>
      <w:t>erstellt durch Landkreisjugendarbeit / Kreisjugendring Kulmbach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98C6" w14:textId="76D805E1" w:rsidR="00BA1BBF" w:rsidRDefault="00BA1BBF">
    <w:pPr>
      <w:pStyle w:val="Fuzeile"/>
    </w:pPr>
    <w:r>
      <w:rPr>
        <w:rStyle w:val="Seitenzahl"/>
        <w:rFonts w:asciiTheme="minorHAnsi" w:hAnsiTheme="minorHAnsi" w:cstheme="minorHAnsi"/>
        <w:noProof/>
        <w:sz w:val="20"/>
      </w:rPr>
      <w:t>erstellt durch Landkreisjugendarbeit / Kreisjugendring Kulmbach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48FF" w14:textId="77777777" w:rsidR="00BA1BBF" w:rsidRDefault="00BA1BBF">
      <w:r>
        <w:separator/>
      </w:r>
    </w:p>
  </w:footnote>
  <w:footnote w:type="continuationSeparator" w:id="0">
    <w:p w14:paraId="3EC9B020" w14:textId="77777777" w:rsidR="00BA1BBF" w:rsidRDefault="00BA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EA67" w14:textId="34A0B1A5" w:rsidR="00BA1BBF" w:rsidRPr="0066509C" w:rsidRDefault="00BA1BBF" w:rsidP="0066509C">
    <w:pPr>
      <w:pStyle w:val="Kopfzeile"/>
      <w:rPr>
        <w:rFonts w:asciiTheme="minorHAnsi" w:hAnsiTheme="minorHAnsi" w:cstheme="minorHAnsi"/>
        <w:b/>
        <w:sz w:val="20"/>
        <w:szCs w:val="20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E8CE077" wp14:editId="41500E59">
          <wp:simplePos x="0" y="0"/>
          <wp:positionH relativeFrom="column">
            <wp:posOffset>-630382</wp:posOffset>
          </wp:positionH>
          <wp:positionV relativeFrom="paragraph">
            <wp:posOffset>-284018</wp:posOffset>
          </wp:positionV>
          <wp:extent cx="6096000" cy="800100"/>
          <wp:effectExtent l="0" t="0" r="0" b="0"/>
          <wp:wrapNone/>
          <wp:docPr id="1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067">
      <w:rPr>
        <w:rFonts w:asciiTheme="minorHAnsi" w:hAnsiTheme="minorHAnsi" w:cstheme="minorHAnsi"/>
        <w:b/>
        <w:sz w:val="32"/>
        <w:szCs w:val="32"/>
      </w:rPr>
      <w:t xml:space="preserve">Anwesenheitsliste </w:t>
    </w:r>
    <w:r w:rsidRPr="00976067">
      <w:rPr>
        <w:rFonts w:asciiTheme="minorHAnsi" w:hAnsiTheme="minorHAnsi" w:cstheme="minorHAnsi"/>
        <w:b/>
        <w:sz w:val="20"/>
        <w:szCs w:val="20"/>
      </w:rPr>
      <w:t>für Veranstaltungen der Jugendarbeit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3E298" w14:textId="0C561EB6" w:rsidR="00BA1BBF" w:rsidRPr="0066509C" w:rsidRDefault="00BA1BBF" w:rsidP="0066509C">
    <w:pPr>
      <w:pStyle w:val="Kopfzeile"/>
      <w:rPr>
        <w:rFonts w:asciiTheme="minorHAnsi" w:hAnsiTheme="minorHAnsi" w:cstheme="minorHAnsi"/>
        <w:b/>
        <w:sz w:val="20"/>
        <w:szCs w:val="20"/>
      </w:rPr>
    </w:pPr>
    <w:r w:rsidRPr="00976067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10DA8A8" wp14:editId="0F9CD390">
          <wp:simplePos x="0" y="0"/>
          <wp:positionH relativeFrom="column">
            <wp:posOffset>-531495</wp:posOffset>
          </wp:positionH>
          <wp:positionV relativeFrom="paragraph">
            <wp:posOffset>-317764</wp:posOffset>
          </wp:positionV>
          <wp:extent cx="6096000" cy="800100"/>
          <wp:effectExtent l="0" t="0" r="0" b="0"/>
          <wp:wrapNone/>
          <wp:docPr id="4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067">
      <w:rPr>
        <w:rFonts w:asciiTheme="minorHAnsi" w:hAnsiTheme="minorHAnsi" w:cstheme="minorHAnsi"/>
        <w:b/>
        <w:sz w:val="32"/>
        <w:szCs w:val="32"/>
      </w:rPr>
      <w:t xml:space="preserve">Anwesenheitsliste </w:t>
    </w:r>
    <w:r w:rsidRPr="00976067">
      <w:rPr>
        <w:rFonts w:asciiTheme="minorHAnsi" w:hAnsiTheme="minorHAnsi" w:cstheme="minorHAnsi"/>
        <w:b/>
        <w:sz w:val="20"/>
        <w:szCs w:val="20"/>
      </w:rPr>
      <w:t>für Veranstaltungen der Jugendarbeit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102"/>
    <w:multiLevelType w:val="hybridMultilevel"/>
    <w:tmpl w:val="9AB82674"/>
    <w:lvl w:ilvl="0" w:tplc="A2BA4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D06"/>
    <w:multiLevelType w:val="hybridMultilevel"/>
    <w:tmpl w:val="2388863A"/>
    <w:lvl w:ilvl="0" w:tplc="0EF2B1FC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3D0254"/>
    <w:multiLevelType w:val="hybridMultilevel"/>
    <w:tmpl w:val="0DF49900"/>
    <w:lvl w:ilvl="0" w:tplc="234CA66E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9814C1B4">
      <w:start w:val="1"/>
      <w:numFmt w:val="bullet"/>
      <w:lvlText w:val="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A6F20"/>
    <w:multiLevelType w:val="hybridMultilevel"/>
    <w:tmpl w:val="D57EE0D2"/>
    <w:lvl w:ilvl="0" w:tplc="A2BA48AE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F12BE0"/>
    <w:multiLevelType w:val="hybridMultilevel"/>
    <w:tmpl w:val="C0A073BE"/>
    <w:lvl w:ilvl="0" w:tplc="0EF2B1FC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evenAndOddHeaders/>
  <w:noPunctuationKerning/>
  <w:characterSpacingControl w:val="doNotCompress"/>
  <w:hdrShapeDefaults>
    <o:shapedefaults v:ext="edit" spidmax="40961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6"/>
    <w:rsid w:val="00000127"/>
    <w:rsid w:val="0005115E"/>
    <w:rsid w:val="0005122B"/>
    <w:rsid w:val="000D4F3B"/>
    <w:rsid w:val="000E073C"/>
    <w:rsid w:val="000E63ED"/>
    <w:rsid w:val="00135892"/>
    <w:rsid w:val="00167EAC"/>
    <w:rsid w:val="00170766"/>
    <w:rsid w:val="00195E3B"/>
    <w:rsid w:val="001F30B8"/>
    <w:rsid w:val="002231FD"/>
    <w:rsid w:val="00224FE5"/>
    <w:rsid w:val="0023625A"/>
    <w:rsid w:val="00251E3F"/>
    <w:rsid w:val="00267BAD"/>
    <w:rsid w:val="00385B11"/>
    <w:rsid w:val="003C3321"/>
    <w:rsid w:val="003F28B3"/>
    <w:rsid w:val="00406681"/>
    <w:rsid w:val="00463032"/>
    <w:rsid w:val="004728EB"/>
    <w:rsid w:val="0049575B"/>
    <w:rsid w:val="004C3F55"/>
    <w:rsid w:val="004C7185"/>
    <w:rsid w:val="004F32E6"/>
    <w:rsid w:val="004F71CE"/>
    <w:rsid w:val="00542B46"/>
    <w:rsid w:val="00562FA8"/>
    <w:rsid w:val="00565C1C"/>
    <w:rsid w:val="0057664D"/>
    <w:rsid w:val="005A6367"/>
    <w:rsid w:val="005B320B"/>
    <w:rsid w:val="005D1F50"/>
    <w:rsid w:val="005E67CD"/>
    <w:rsid w:val="0062545F"/>
    <w:rsid w:val="0066509C"/>
    <w:rsid w:val="00687C8B"/>
    <w:rsid w:val="007155D7"/>
    <w:rsid w:val="007267D1"/>
    <w:rsid w:val="00764593"/>
    <w:rsid w:val="00766051"/>
    <w:rsid w:val="00781CFC"/>
    <w:rsid w:val="00785155"/>
    <w:rsid w:val="00796624"/>
    <w:rsid w:val="0079798D"/>
    <w:rsid w:val="00797C38"/>
    <w:rsid w:val="007D27B4"/>
    <w:rsid w:val="008743F4"/>
    <w:rsid w:val="008956E2"/>
    <w:rsid w:val="008B4BD4"/>
    <w:rsid w:val="008F0BC5"/>
    <w:rsid w:val="00965752"/>
    <w:rsid w:val="00976067"/>
    <w:rsid w:val="009E3D5B"/>
    <w:rsid w:val="00A221EA"/>
    <w:rsid w:val="00A32CDE"/>
    <w:rsid w:val="00AB0C7E"/>
    <w:rsid w:val="00AE5064"/>
    <w:rsid w:val="00B0109D"/>
    <w:rsid w:val="00B02087"/>
    <w:rsid w:val="00B10A58"/>
    <w:rsid w:val="00B204CF"/>
    <w:rsid w:val="00B559CF"/>
    <w:rsid w:val="00BA02B8"/>
    <w:rsid w:val="00BA1BBF"/>
    <w:rsid w:val="00C66C9F"/>
    <w:rsid w:val="00C7340C"/>
    <w:rsid w:val="00C752E0"/>
    <w:rsid w:val="00D93EDC"/>
    <w:rsid w:val="00DA3477"/>
    <w:rsid w:val="00E677D7"/>
    <w:rsid w:val="00E92A16"/>
    <w:rsid w:val="00EB2F0A"/>
    <w:rsid w:val="00EB3184"/>
    <w:rsid w:val="00F9196C"/>
    <w:rsid w:val="00FB5A97"/>
    <w:rsid w:val="00FC1FB5"/>
    <w:rsid w:val="00FC6855"/>
    <w:rsid w:val="00FE27B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9f9"/>
    </o:shapedefaults>
    <o:shapelayout v:ext="edit">
      <o:idmap v:ext="edit" data="1"/>
    </o:shapelayout>
  </w:shapeDefaults>
  <w:decimalSymbol w:val=","/>
  <w:listSeparator w:val=";"/>
  <w14:docId w14:val="664C5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47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62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FC1FB5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C1F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47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62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FC1FB5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C1F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RA\VORDRUCK\KJA\Innens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FF4-32CA-45C7-8133-7FEC4657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Innenseiten.dot</Template>
  <TotalTime>0</TotalTime>
  <Pages>7</Pages>
  <Words>522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</vt:lpstr>
    </vt:vector>
  </TitlesOfParts>
  <Company>LRA Kulmbach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</dc:title>
  <dc:creator>Dippold Melanie</dc:creator>
  <cp:lastModifiedBy>Dippold Melanie</cp:lastModifiedBy>
  <cp:revision>11</cp:revision>
  <cp:lastPrinted>2020-07-03T07:29:00Z</cp:lastPrinted>
  <dcterms:created xsi:type="dcterms:W3CDTF">2020-07-15T10:54:00Z</dcterms:created>
  <dcterms:modified xsi:type="dcterms:W3CDTF">2020-07-15T14:21:00Z</dcterms:modified>
</cp:coreProperties>
</file>