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F65AE" w:rsidRPr="004F32E6" w:rsidTr="00AF43ED">
        <w:trPr>
          <w:trHeight w:val="454"/>
        </w:trPr>
        <w:tc>
          <w:tcPr>
            <w:tcW w:w="9210" w:type="dxa"/>
            <w:vAlign w:val="center"/>
          </w:tcPr>
          <w:p w:rsidR="00FF65AE" w:rsidRPr="00FF65AE" w:rsidRDefault="00FF65AE" w:rsidP="00FF65AE">
            <w:pPr>
              <w:spacing w:before="200" w:after="200"/>
              <w:ind w:left="57" w:right="57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Bitte beachten Sie, dass wir erst prüfen müssen, ob wir die Umsetzung der erforderl</w:t>
            </w:r>
            <w:r>
              <w:rPr>
                <w:rFonts w:ascii="Tahoma" w:hAnsi="Tahoma" w:cs="Tahoma"/>
                <w:sz w:val="23"/>
                <w:szCs w:val="23"/>
              </w:rPr>
              <w:t>i</w:t>
            </w:r>
            <w:r>
              <w:rPr>
                <w:rFonts w:ascii="Tahoma" w:hAnsi="Tahoma" w:cs="Tahoma"/>
                <w:sz w:val="23"/>
                <w:szCs w:val="23"/>
              </w:rPr>
              <w:t xml:space="preserve">chen Schutzmaßnahmen sicherstellen können. </w:t>
            </w:r>
            <w:r>
              <w:rPr>
                <w:rFonts w:ascii="Tahoma" w:hAnsi="Tahoma" w:cs="Tahoma"/>
                <w:sz w:val="23"/>
                <w:szCs w:val="23"/>
              </w:rPr>
              <w:br/>
              <w:t>Können wir dies nicht</w:t>
            </w:r>
            <w:r w:rsidR="00374825">
              <w:rPr>
                <w:rFonts w:ascii="Tahoma" w:hAnsi="Tahoma" w:cs="Tahoma"/>
                <w:sz w:val="23"/>
                <w:szCs w:val="23"/>
              </w:rPr>
              <w:t xml:space="preserve"> gewährleisten</w:t>
            </w:r>
            <w:r>
              <w:rPr>
                <w:rFonts w:ascii="Tahoma" w:hAnsi="Tahoma" w:cs="Tahoma"/>
                <w:sz w:val="23"/>
                <w:szCs w:val="23"/>
              </w:rPr>
              <w:t xml:space="preserve">, kann Ihr Kind leider nicht teilnehmen. </w:t>
            </w:r>
            <w:r>
              <w:rPr>
                <w:rFonts w:ascii="Tahoma" w:hAnsi="Tahoma" w:cs="Tahoma"/>
                <w:sz w:val="23"/>
                <w:szCs w:val="23"/>
              </w:rPr>
              <w:br/>
              <w:t>Wir werden Sie nach abgeschlossener Prüfung umgehend informieren.</w:t>
            </w:r>
          </w:p>
        </w:tc>
      </w:tr>
    </w:tbl>
    <w:p w:rsidR="00FF65AE" w:rsidRDefault="00FF65AE"/>
    <w:p w:rsidR="00FF65AE" w:rsidRDefault="00FF65AE"/>
    <w:p w:rsidR="00FF65AE" w:rsidRDefault="00FF65AE"/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231FD" w:rsidRPr="004F32E6" w:rsidTr="002231FD">
        <w:trPr>
          <w:trHeight w:val="454"/>
        </w:trPr>
        <w:tc>
          <w:tcPr>
            <w:tcW w:w="9210" w:type="dxa"/>
            <w:vAlign w:val="center"/>
          </w:tcPr>
          <w:p w:rsidR="002231FD" w:rsidRPr="00FC6855" w:rsidRDefault="0079798D" w:rsidP="0079798D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 xml:space="preserve">Angaben zur </w:t>
            </w:r>
            <w:r w:rsidR="002231FD" w:rsidRPr="00FC6855">
              <w:rPr>
                <w:rFonts w:ascii="Tahoma" w:hAnsi="Tahoma" w:cs="Tahoma"/>
                <w:b/>
                <w:sz w:val="26"/>
                <w:szCs w:val="26"/>
              </w:rPr>
              <w:t>Veranstaltung:</w:t>
            </w:r>
          </w:p>
        </w:tc>
      </w:tr>
    </w:tbl>
    <w:p w:rsidR="00170766" w:rsidRPr="00FC6855" w:rsidRDefault="00170766" w:rsidP="00170766">
      <w:pPr>
        <w:pStyle w:val="Textkrper3"/>
        <w:rPr>
          <w:rFonts w:ascii="Tahoma" w:hAnsi="Tahoma" w:cs="Tahoma"/>
          <w:b/>
          <w:bCs/>
          <w:sz w:val="12"/>
          <w:szCs w:val="12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1"/>
        <w:gridCol w:w="7393"/>
      </w:tblGrid>
      <w:tr w:rsidR="005025E6" w:rsidRPr="004F32E6" w:rsidTr="000A4F1A">
        <w:trPr>
          <w:trHeight w:val="454"/>
        </w:trPr>
        <w:tc>
          <w:tcPr>
            <w:tcW w:w="1821" w:type="dxa"/>
            <w:vAlign w:val="bottom"/>
          </w:tcPr>
          <w:p w:rsidR="005025E6" w:rsidRPr="004F32E6" w:rsidRDefault="005025E6" w:rsidP="000A4F1A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Veranstalter</w:t>
            </w:r>
            <w:r w:rsidRPr="004F32E6">
              <w:rPr>
                <w:rFonts w:ascii="Tahoma" w:hAnsi="Tahoma" w:cs="Tahoma"/>
                <w:sz w:val="23"/>
                <w:szCs w:val="23"/>
              </w:rPr>
              <w:t>:</w:t>
            </w:r>
          </w:p>
        </w:tc>
        <w:tc>
          <w:tcPr>
            <w:tcW w:w="7393" w:type="dxa"/>
            <w:tcBorders>
              <w:bottom w:val="dotted" w:sz="4" w:space="0" w:color="auto"/>
            </w:tcBorders>
            <w:vAlign w:val="bottom"/>
          </w:tcPr>
          <w:p w:rsidR="005025E6" w:rsidRPr="004F32E6" w:rsidRDefault="005025E6" w:rsidP="000A4F1A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70766" w:rsidRPr="004F32E6" w:rsidTr="00565C1C">
        <w:trPr>
          <w:trHeight w:val="454"/>
        </w:trPr>
        <w:tc>
          <w:tcPr>
            <w:tcW w:w="1821" w:type="dxa"/>
            <w:vAlign w:val="bottom"/>
          </w:tcPr>
          <w:p w:rsidR="00170766" w:rsidRPr="004F32E6" w:rsidRDefault="00170766" w:rsidP="00565C1C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t>Titel:</w:t>
            </w:r>
          </w:p>
        </w:tc>
        <w:tc>
          <w:tcPr>
            <w:tcW w:w="7393" w:type="dxa"/>
            <w:tcBorders>
              <w:bottom w:val="dotted" w:sz="4" w:space="0" w:color="auto"/>
            </w:tcBorders>
            <w:vAlign w:val="bottom"/>
          </w:tcPr>
          <w:p w:rsidR="00170766" w:rsidRPr="004F32E6" w:rsidRDefault="00170766" w:rsidP="008956E2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170766" w:rsidRPr="004F32E6" w:rsidTr="00565C1C">
        <w:trPr>
          <w:trHeight w:val="454"/>
        </w:trPr>
        <w:tc>
          <w:tcPr>
            <w:tcW w:w="1821" w:type="dxa"/>
            <w:vAlign w:val="bottom"/>
          </w:tcPr>
          <w:p w:rsidR="00170766" w:rsidRPr="004F32E6" w:rsidRDefault="00170766" w:rsidP="00565C1C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t>Datum:</w:t>
            </w:r>
          </w:p>
        </w:tc>
        <w:tc>
          <w:tcPr>
            <w:tcW w:w="73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70766" w:rsidRPr="004F32E6" w:rsidRDefault="00170766" w:rsidP="008956E2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2231FD" w:rsidRPr="00FC6855" w:rsidRDefault="002231FD" w:rsidP="00170766">
      <w:pPr>
        <w:pStyle w:val="Textkrper3"/>
        <w:jc w:val="center"/>
        <w:rPr>
          <w:rFonts w:ascii="Tahoma" w:hAnsi="Tahoma" w:cs="Tahoma"/>
          <w:b/>
          <w:bCs/>
          <w:sz w:val="36"/>
          <w:szCs w:val="36"/>
        </w:rPr>
      </w:pPr>
    </w:p>
    <w:tbl>
      <w:tblPr>
        <w:tblStyle w:val="Tabellenras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231FD" w:rsidRPr="004F32E6" w:rsidTr="00FE2BAC">
        <w:trPr>
          <w:trHeight w:val="454"/>
        </w:trPr>
        <w:tc>
          <w:tcPr>
            <w:tcW w:w="9210" w:type="dxa"/>
            <w:vAlign w:val="center"/>
          </w:tcPr>
          <w:p w:rsidR="002231FD" w:rsidRPr="00FC6855" w:rsidRDefault="00BA02B8" w:rsidP="00BA02B8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Angaben zur Teilnehmerin / zum Teilnehmer</w:t>
            </w:r>
            <w:r w:rsidR="002231FD" w:rsidRPr="00FC6855">
              <w:rPr>
                <w:rFonts w:ascii="Tahoma" w:hAnsi="Tahoma" w:cs="Tahoma"/>
                <w:b/>
                <w:sz w:val="26"/>
                <w:szCs w:val="26"/>
              </w:rPr>
              <w:t>:</w:t>
            </w:r>
          </w:p>
        </w:tc>
      </w:tr>
    </w:tbl>
    <w:p w:rsidR="002231FD" w:rsidRPr="00FC6855" w:rsidRDefault="002231FD" w:rsidP="002231FD">
      <w:pPr>
        <w:pStyle w:val="Textkrper3"/>
        <w:rPr>
          <w:rFonts w:ascii="Tahoma" w:hAnsi="Tahoma" w:cs="Tahoma"/>
          <w:b/>
          <w:bCs/>
          <w:sz w:val="12"/>
          <w:szCs w:val="12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1"/>
        <w:gridCol w:w="7393"/>
      </w:tblGrid>
      <w:tr w:rsidR="00A221EA" w:rsidRPr="004F32E6" w:rsidTr="00565C1C">
        <w:trPr>
          <w:trHeight w:val="454"/>
        </w:trPr>
        <w:tc>
          <w:tcPr>
            <w:tcW w:w="1821" w:type="dxa"/>
            <w:vAlign w:val="bottom"/>
          </w:tcPr>
          <w:p w:rsidR="00A221EA" w:rsidRPr="004F32E6" w:rsidRDefault="00A221EA" w:rsidP="00565C1C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t>Vorname:</w:t>
            </w:r>
          </w:p>
        </w:tc>
        <w:tc>
          <w:tcPr>
            <w:tcW w:w="7393" w:type="dxa"/>
            <w:tcBorders>
              <w:bottom w:val="dotted" w:sz="4" w:space="0" w:color="auto"/>
            </w:tcBorders>
            <w:vAlign w:val="bottom"/>
          </w:tcPr>
          <w:p w:rsidR="00A221EA" w:rsidRPr="004F32E6" w:rsidRDefault="00A221EA" w:rsidP="001B4938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A221EA" w:rsidRPr="004F32E6" w:rsidTr="00565C1C">
        <w:trPr>
          <w:trHeight w:val="454"/>
        </w:trPr>
        <w:tc>
          <w:tcPr>
            <w:tcW w:w="1821" w:type="dxa"/>
            <w:vAlign w:val="bottom"/>
          </w:tcPr>
          <w:p w:rsidR="00A221EA" w:rsidRPr="004F32E6" w:rsidRDefault="00A221EA" w:rsidP="00565C1C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t>Name:</w:t>
            </w:r>
          </w:p>
        </w:tc>
        <w:tc>
          <w:tcPr>
            <w:tcW w:w="73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221EA" w:rsidRPr="004F32E6" w:rsidRDefault="00A221EA" w:rsidP="001B4938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A221EA" w:rsidRPr="004F32E6" w:rsidTr="00565C1C">
        <w:trPr>
          <w:trHeight w:val="454"/>
        </w:trPr>
        <w:tc>
          <w:tcPr>
            <w:tcW w:w="1821" w:type="dxa"/>
            <w:vAlign w:val="bottom"/>
          </w:tcPr>
          <w:p w:rsidR="00A221EA" w:rsidRPr="004F32E6" w:rsidRDefault="00A221EA" w:rsidP="00565C1C">
            <w:pPr>
              <w:ind w:left="72"/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t>Geburtsdatum:</w:t>
            </w:r>
          </w:p>
        </w:tc>
        <w:tc>
          <w:tcPr>
            <w:tcW w:w="73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221EA" w:rsidRPr="004F32E6" w:rsidRDefault="00A221EA" w:rsidP="001B4938">
            <w:pPr>
              <w:ind w:left="-70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6D74FA" w:rsidRDefault="006D74FA" w:rsidP="00E677D7">
      <w:pPr>
        <w:pStyle w:val="Textkrper3"/>
        <w:jc w:val="center"/>
        <w:rPr>
          <w:rFonts w:ascii="Tahoma" w:hAnsi="Tahoma" w:cs="Tahoma"/>
          <w:b/>
          <w:bCs/>
          <w:sz w:val="36"/>
          <w:szCs w:val="36"/>
        </w:rPr>
      </w:pPr>
    </w:p>
    <w:p w:rsidR="00A2769E" w:rsidRPr="00A2769E" w:rsidRDefault="00AC0103" w:rsidP="00A2769E">
      <w:pPr>
        <w:spacing w:after="120"/>
        <w:rPr>
          <w:rFonts w:ascii="Tahoma" w:hAnsi="Tahoma" w:cs="Tahoma"/>
          <w:sz w:val="23"/>
          <w:szCs w:val="23"/>
        </w:rPr>
      </w:pPr>
      <w:r w:rsidRPr="00A2769E">
        <w:rPr>
          <w:rFonts w:ascii="Tahoma" w:hAnsi="Tahoma" w:cs="Tahoma"/>
          <w:sz w:val="23"/>
          <w:szCs w:val="23"/>
        </w:rPr>
        <w:t xml:space="preserve">Ihr Kind </w:t>
      </w:r>
      <w:r w:rsidR="00A2769E" w:rsidRPr="00A2769E">
        <w:rPr>
          <w:rFonts w:ascii="Tahoma" w:hAnsi="Tahoma" w:cs="Tahoma"/>
          <w:sz w:val="23"/>
          <w:szCs w:val="23"/>
        </w:rPr>
        <w:t xml:space="preserve">gehört </w:t>
      </w:r>
      <w:r w:rsidRPr="00A2769E">
        <w:rPr>
          <w:rFonts w:ascii="Tahoma" w:hAnsi="Tahoma" w:cs="Tahoma"/>
          <w:sz w:val="23"/>
          <w:szCs w:val="23"/>
        </w:rPr>
        <w:t>einer Personengruppe an, die nach den Informationen des Robert-Koch-Instituts nach bisherigen Erkenntnissen ein höheres Risiko für einen schweren Kran</w:t>
      </w:r>
      <w:r w:rsidRPr="00A2769E">
        <w:rPr>
          <w:rFonts w:ascii="Tahoma" w:hAnsi="Tahoma" w:cs="Tahoma"/>
          <w:sz w:val="23"/>
          <w:szCs w:val="23"/>
        </w:rPr>
        <w:t>k</w:t>
      </w:r>
      <w:r w:rsidRPr="00A2769E">
        <w:rPr>
          <w:rFonts w:ascii="Tahoma" w:hAnsi="Tahoma" w:cs="Tahoma"/>
          <w:sz w:val="23"/>
          <w:szCs w:val="23"/>
        </w:rPr>
        <w:t>heitsverlauf haben</w:t>
      </w:r>
      <w:r w:rsidR="00A2769E" w:rsidRPr="00A2769E">
        <w:rPr>
          <w:rFonts w:ascii="Tahoma" w:hAnsi="Tahoma" w:cs="Tahoma"/>
          <w:sz w:val="23"/>
          <w:szCs w:val="23"/>
        </w:rPr>
        <w:t>.</w:t>
      </w:r>
    </w:p>
    <w:p w:rsidR="00A2769E" w:rsidRDefault="00A2769E" w:rsidP="00A2769E">
      <w:pPr>
        <w:spacing w:after="12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Bitte teilen Sie uns mit, was Sie mit dem behandelnden Arzt abgeklärt haben.</w:t>
      </w:r>
    </w:p>
    <w:p w:rsidR="00A2769E" w:rsidRDefault="00A2769E" w:rsidP="00A2769E">
      <w:pPr>
        <w:spacing w:after="120"/>
        <w:rPr>
          <w:rFonts w:ascii="Tahoma" w:hAnsi="Tahoma" w:cs="Tahoma"/>
          <w:sz w:val="23"/>
          <w:szCs w:val="23"/>
        </w:rPr>
      </w:pPr>
    </w:p>
    <w:p w:rsidR="00AC0103" w:rsidRPr="00A2769E" w:rsidRDefault="00A2769E" w:rsidP="00A2769E">
      <w:pPr>
        <w:spacing w:after="12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Ihr Kind kann </w:t>
      </w:r>
      <w:r w:rsidRPr="00A2769E">
        <w:rPr>
          <w:rFonts w:ascii="Tahoma" w:hAnsi="Tahoma" w:cs="Tahoma"/>
          <w:sz w:val="23"/>
          <w:szCs w:val="23"/>
        </w:rPr>
        <w:t>aus medizinischer Sicht</w:t>
      </w:r>
      <w:r>
        <w:rPr>
          <w:rFonts w:ascii="Tahoma" w:hAnsi="Tahoma" w:cs="Tahoma"/>
          <w:sz w:val="23"/>
          <w:szCs w:val="23"/>
        </w:rPr>
        <w:t xml:space="preserve"> (lt. behandelnden Arzt)</w:t>
      </w:r>
      <w:r w:rsidRPr="00A2769E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an o.g. Veranstaltung tei</w:t>
      </w:r>
      <w:r>
        <w:rPr>
          <w:rFonts w:ascii="Tahoma" w:hAnsi="Tahoma" w:cs="Tahoma"/>
          <w:sz w:val="23"/>
          <w:szCs w:val="23"/>
        </w:rPr>
        <w:t>l</w:t>
      </w:r>
      <w:r>
        <w:rPr>
          <w:rFonts w:ascii="Tahoma" w:hAnsi="Tahoma" w:cs="Tahoma"/>
          <w:sz w:val="23"/>
          <w:szCs w:val="23"/>
        </w:rPr>
        <w:t>nehmen</w:t>
      </w:r>
      <w:r w:rsidR="00AC0103" w:rsidRPr="00A2769E">
        <w:rPr>
          <w:rFonts w:ascii="Tahoma" w:hAnsi="Tahoma" w:cs="Tahoma"/>
          <w:sz w:val="23"/>
          <w:szCs w:val="23"/>
        </w:rPr>
        <w:t>.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2769E" w:rsidRPr="004F32E6" w:rsidTr="00AF43ED">
        <w:tc>
          <w:tcPr>
            <w:tcW w:w="4536" w:type="dxa"/>
            <w:vAlign w:val="bottom"/>
          </w:tcPr>
          <w:p w:rsidR="00A2769E" w:rsidRPr="004F32E6" w:rsidRDefault="00A2769E" w:rsidP="00AF43ED">
            <w:pPr>
              <w:tabs>
                <w:tab w:val="left" w:pos="170"/>
                <w:tab w:val="left" w:pos="356"/>
              </w:tabs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E6">
              <w:rPr>
                <w:rFonts w:ascii="Tahoma" w:hAnsi="Tahoma" w:cs="Tahoma"/>
                <w:sz w:val="23"/>
                <w:szCs w:val="23"/>
              </w:rPr>
              <w:instrText xml:space="preserve"> FORMCHECKBOX </w:instrText>
            </w:r>
            <w:r w:rsidR="005025E6">
              <w:rPr>
                <w:rFonts w:ascii="Tahoma" w:hAnsi="Tahoma" w:cs="Tahoma"/>
                <w:sz w:val="23"/>
                <w:szCs w:val="23"/>
              </w:rPr>
            </w:r>
            <w:r w:rsidR="005025E6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4F32E6">
              <w:rPr>
                <w:rFonts w:ascii="Tahoma" w:hAnsi="Tahoma" w:cs="Tahoma"/>
                <w:sz w:val="23"/>
                <w:szCs w:val="23"/>
              </w:rPr>
              <w:fldChar w:fldCharType="end"/>
            </w:r>
            <w:r w:rsidRPr="004F32E6">
              <w:rPr>
                <w:rFonts w:ascii="Tahoma" w:hAnsi="Tahoma" w:cs="Tahoma"/>
                <w:sz w:val="23"/>
                <w:szCs w:val="23"/>
              </w:rPr>
              <w:tab/>
              <w:t>ja</w:t>
            </w:r>
          </w:p>
        </w:tc>
        <w:tc>
          <w:tcPr>
            <w:tcW w:w="4536" w:type="dxa"/>
            <w:vAlign w:val="bottom"/>
          </w:tcPr>
          <w:p w:rsidR="00A2769E" w:rsidRPr="004F32E6" w:rsidRDefault="00A2769E" w:rsidP="00AF43ED">
            <w:pPr>
              <w:tabs>
                <w:tab w:val="left" w:pos="170"/>
                <w:tab w:val="left" w:pos="356"/>
              </w:tabs>
              <w:rPr>
                <w:rFonts w:ascii="Tahoma" w:hAnsi="Tahoma" w:cs="Tahoma"/>
                <w:sz w:val="23"/>
                <w:szCs w:val="23"/>
              </w:rPr>
            </w:pPr>
            <w:r w:rsidRPr="004F32E6">
              <w:rPr>
                <w:rFonts w:ascii="Tahoma" w:hAnsi="Tahoma" w:cs="Tahoma"/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2E6">
              <w:rPr>
                <w:rFonts w:ascii="Tahoma" w:hAnsi="Tahoma" w:cs="Tahoma"/>
                <w:sz w:val="23"/>
                <w:szCs w:val="23"/>
              </w:rPr>
              <w:instrText xml:space="preserve"> FORMCHECKBOX </w:instrText>
            </w:r>
            <w:r w:rsidR="005025E6">
              <w:rPr>
                <w:rFonts w:ascii="Tahoma" w:hAnsi="Tahoma" w:cs="Tahoma"/>
                <w:sz w:val="23"/>
                <w:szCs w:val="23"/>
              </w:rPr>
            </w:r>
            <w:r w:rsidR="005025E6">
              <w:rPr>
                <w:rFonts w:ascii="Tahoma" w:hAnsi="Tahoma" w:cs="Tahoma"/>
                <w:sz w:val="23"/>
                <w:szCs w:val="23"/>
              </w:rPr>
              <w:fldChar w:fldCharType="separate"/>
            </w:r>
            <w:r w:rsidRPr="004F32E6">
              <w:rPr>
                <w:rFonts w:ascii="Tahoma" w:hAnsi="Tahoma" w:cs="Tahoma"/>
                <w:sz w:val="23"/>
                <w:szCs w:val="23"/>
              </w:rPr>
              <w:fldChar w:fldCharType="end"/>
            </w:r>
            <w:r w:rsidRPr="004F32E6">
              <w:rPr>
                <w:rFonts w:ascii="Tahoma" w:hAnsi="Tahoma" w:cs="Tahoma"/>
                <w:sz w:val="23"/>
                <w:szCs w:val="23"/>
              </w:rPr>
              <w:tab/>
              <w:t>nein</w:t>
            </w:r>
          </w:p>
        </w:tc>
      </w:tr>
    </w:tbl>
    <w:p w:rsidR="00A2769E" w:rsidRDefault="00A2769E" w:rsidP="00A2769E">
      <w:pPr>
        <w:spacing w:after="120"/>
        <w:rPr>
          <w:rFonts w:ascii="Tahoma" w:hAnsi="Tahoma" w:cs="Tahoma"/>
          <w:sz w:val="23"/>
          <w:szCs w:val="23"/>
        </w:rPr>
      </w:pPr>
    </w:p>
    <w:p w:rsidR="00A2769E" w:rsidRDefault="00A2769E" w:rsidP="00A2769E">
      <w:pPr>
        <w:spacing w:after="120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Folgende Schutzmaßnahmen müssen </w:t>
      </w:r>
      <w:r w:rsidRPr="00A2769E">
        <w:rPr>
          <w:rFonts w:ascii="Tahoma" w:hAnsi="Tahoma" w:cs="Tahoma"/>
          <w:sz w:val="23"/>
          <w:szCs w:val="23"/>
        </w:rPr>
        <w:t>aus medizinischer Sicht</w:t>
      </w:r>
      <w:r>
        <w:rPr>
          <w:rFonts w:ascii="Tahoma" w:hAnsi="Tahoma" w:cs="Tahoma"/>
          <w:sz w:val="23"/>
          <w:szCs w:val="23"/>
        </w:rPr>
        <w:t xml:space="preserve"> (lt. behandelnden Arzt) bei o.g. Veranstaltung ergriffen werden: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2769E" w:rsidTr="00A2769E">
        <w:trPr>
          <w:trHeight w:val="454"/>
        </w:trPr>
        <w:tc>
          <w:tcPr>
            <w:tcW w:w="9210" w:type="dxa"/>
            <w:tcBorders>
              <w:bottom w:val="dotted" w:sz="4" w:space="0" w:color="auto"/>
            </w:tcBorders>
          </w:tcPr>
          <w:p w:rsidR="00A2769E" w:rsidRDefault="00A2769E" w:rsidP="00A2769E">
            <w:pPr>
              <w:spacing w:after="12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A2769E" w:rsidTr="00A2769E">
        <w:trPr>
          <w:trHeight w:val="454"/>
        </w:trPr>
        <w:tc>
          <w:tcPr>
            <w:tcW w:w="9210" w:type="dxa"/>
            <w:tcBorders>
              <w:top w:val="dotted" w:sz="4" w:space="0" w:color="auto"/>
              <w:bottom w:val="dotted" w:sz="4" w:space="0" w:color="auto"/>
            </w:tcBorders>
          </w:tcPr>
          <w:p w:rsidR="00A2769E" w:rsidRDefault="00A2769E" w:rsidP="00A2769E">
            <w:pPr>
              <w:spacing w:after="12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A2769E" w:rsidTr="00A2769E">
        <w:trPr>
          <w:trHeight w:val="454"/>
        </w:trPr>
        <w:tc>
          <w:tcPr>
            <w:tcW w:w="9210" w:type="dxa"/>
            <w:tcBorders>
              <w:top w:val="dotted" w:sz="4" w:space="0" w:color="auto"/>
              <w:bottom w:val="dotted" w:sz="4" w:space="0" w:color="auto"/>
            </w:tcBorders>
          </w:tcPr>
          <w:p w:rsidR="00A2769E" w:rsidRDefault="00A2769E" w:rsidP="00A2769E">
            <w:pPr>
              <w:spacing w:after="12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A2769E" w:rsidTr="00A2769E">
        <w:trPr>
          <w:trHeight w:val="454"/>
        </w:trPr>
        <w:tc>
          <w:tcPr>
            <w:tcW w:w="9210" w:type="dxa"/>
            <w:tcBorders>
              <w:top w:val="dotted" w:sz="4" w:space="0" w:color="auto"/>
              <w:bottom w:val="dotted" w:sz="4" w:space="0" w:color="auto"/>
            </w:tcBorders>
          </w:tcPr>
          <w:p w:rsidR="00A2769E" w:rsidRDefault="00A2769E" w:rsidP="00A2769E">
            <w:pPr>
              <w:spacing w:after="12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FF65AE" w:rsidTr="00AF43ED">
        <w:trPr>
          <w:trHeight w:val="454"/>
        </w:trPr>
        <w:tc>
          <w:tcPr>
            <w:tcW w:w="9210" w:type="dxa"/>
            <w:tcBorders>
              <w:bottom w:val="dotted" w:sz="4" w:space="0" w:color="auto"/>
            </w:tcBorders>
          </w:tcPr>
          <w:p w:rsidR="00FF65AE" w:rsidRDefault="00FF65AE" w:rsidP="00AF43ED">
            <w:pPr>
              <w:spacing w:after="12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FF65AE" w:rsidTr="00AF43ED">
        <w:trPr>
          <w:trHeight w:val="454"/>
        </w:trPr>
        <w:tc>
          <w:tcPr>
            <w:tcW w:w="9210" w:type="dxa"/>
            <w:tcBorders>
              <w:top w:val="dotted" w:sz="4" w:space="0" w:color="auto"/>
              <w:bottom w:val="dotted" w:sz="4" w:space="0" w:color="auto"/>
            </w:tcBorders>
          </w:tcPr>
          <w:p w:rsidR="00FF65AE" w:rsidRDefault="00FF65AE" w:rsidP="00AF43ED">
            <w:pPr>
              <w:spacing w:after="12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FF65AE" w:rsidTr="00AF43ED">
        <w:trPr>
          <w:trHeight w:val="454"/>
        </w:trPr>
        <w:tc>
          <w:tcPr>
            <w:tcW w:w="9210" w:type="dxa"/>
            <w:tcBorders>
              <w:top w:val="dotted" w:sz="4" w:space="0" w:color="auto"/>
              <w:bottom w:val="dotted" w:sz="4" w:space="0" w:color="auto"/>
            </w:tcBorders>
          </w:tcPr>
          <w:p w:rsidR="00FF65AE" w:rsidRDefault="00FF65AE" w:rsidP="00AF43ED">
            <w:pPr>
              <w:spacing w:after="12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FF65AE" w:rsidTr="00AF43ED">
        <w:trPr>
          <w:trHeight w:val="454"/>
        </w:trPr>
        <w:tc>
          <w:tcPr>
            <w:tcW w:w="9210" w:type="dxa"/>
            <w:tcBorders>
              <w:top w:val="dotted" w:sz="4" w:space="0" w:color="auto"/>
              <w:bottom w:val="dotted" w:sz="4" w:space="0" w:color="auto"/>
            </w:tcBorders>
          </w:tcPr>
          <w:p w:rsidR="00FF65AE" w:rsidRDefault="00FF65AE" w:rsidP="00AF43ED">
            <w:pPr>
              <w:spacing w:after="12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5025E6" w:rsidTr="00AF43ED">
        <w:trPr>
          <w:trHeight w:val="454"/>
        </w:trPr>
        <w:tc>
          <w:tcPr>
            <w:tcW w:w="9210" w:type="dxa"/>
            <w:tcBorders>
              <w:top w:val="dotted" w:sz="4" w:space="0" w:color="auto"/>
              <w:bottom w:val="dotted" w:sz="4" w:space="0" w:color="auto"/>
            </w:tcBorders>
          </w:tcPr>
          <w:p w:rsidR="005025E6" w:rsidRDefault="005025E6" w:rsidP="00AF43ED">
            <w:pPr>
              <w:spacing w:after="12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5025E6" w:rsidTr="00AF43ED">
        <w:trPr>
          <w:trHeight w:val="454"/>
        </w:trPr>
        <w:tc>
          <w:tcPr>
            <w:tcW w:w="9210" w:type="dxa"/>
            <w:tcBorders>
              <w:top w:val="dotted" w:sz="4" w:space="0" w:color="auto"/>
              <w:bottom w:val="dotted" w:sz="4" w:space="0" w:color="auto"/>
            </w:tcBorders>
          </w:tcPr>
          <w:p w:rsidR="005025E6" w:rsidRDefault="005025E6" w:rsidP="00AF43ED">
            <w:pPr>
              <w:spacing w:after="120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5025E6" w:rsidTr="00AF43ED">
        <w:trPr>
          <w:trHeight w:val="454"/>
        </w:trPr>
        <w:tc>
          <w:tcPr>
            <w:tcW w:w="9210" w:type="dxa"/>
            <w:tcBorders>
              <w:top w:val="dotted" w:sz="4" w:space="0" w:color="auto"/>
              <w:bottom w:val="dotted" w:sz="4" w:space="0" w:color="auto"/>
            </w:tcBorders>
          </w:tcPr>
          <w:p w:rsidR="005025E6" w:rsidRDefault="005025E6" w:rsidP="00AF43ED">
            <w:pPr>
              <w:spacing w:after="120"/>
              <w:rPr>
                <w:rFonts w:ascii="Tahoma" w:hAnsi="Tahoma" w:cs="Tahoma"/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A2769E" w:rsidRDefault="00A2769E" w:rsidP="00A2769E">
      <w:pPr>
        <w:spacing w:after="120"/>
        <w:rPr>
          <w:rFonts w:ascii="Tahoma" w:hAnsi="Tahoma" w:cs="Tahoma"/>
          <w:sz w:val="23"/>
          <w:szCs w:val="23"/>
        </w:rPr>
      </w:pPr>
    </w:p>
    <w:p w:rsidR="008743F4" w:rsidRPr="008A19E3" w:rsidRDefault="008743F4" w:rsidP="008743F4">
      <w:pPr>
        <w:ind w:right="-144"/>
        <w:rPr>
          <w:rFonts w:ascii="Tahoma" w:hAnsi="Tahoma" w:cs="Tahoma"/>
          <w:strike/>
          <w:sz w:val="23"/>
          <w:szCs w:val="23"/>
        </w:rPr>
      </w:pPr>
    </w:p>
    <w:p w:rsidR="004C3F55" w:rsidRPr="008A19E3" w:rsidRDefault="00034633" w:rsidP="0049575B">
      <w:pPr>
        <w:pStyle w:val="Fuzeile"/>
        <w:tabs>
          <w:tab w:val="clear" w:pos="4536"/>
          <w:tab w:val="clear" w:pos="9072"/>
        </w:tabs>
        <w:rPr>
          <w:rFonts w:ascii="Tahoma" w:hAnsi="Tahoma" w:cs="Tahoma"/>
          <w:sz w:val="23"/>
          <w:szCs w:val="23"/>
        </w:rPr>
      </w:pPr>
      <w:r w:rsidRPr="008A19E3">
        <w:rPr>
          <w:rFonts w:ascii="Tahoma" w:hAnsi="Tahoma" w:cs="Tahoma"/>
          <w:sz w:val="23"/>
          <w:szCs w:val="23"/>
        </w:rPr>
        <w:t xml:space="preserve">Mit der Unterschrift (des Teilnehmers / bei Minderjährigen eines Erziehungsberechtigten) wird bestätigt, dass diese </w:t>
      </w:r>
      <w:r w:rsidR="00FF65AE" w:rsidRPr="008A19E3">
        <w:rPr>
          <w:rFonts w:ascii="Tahoma" w:hAnsi="Tahoma" w:cs="Tahoma"/>
          <w:sz w:val="23"/>
          <w:szCs w:val="23"/>
        </w:rPr>
        <w:t xml:space="preserve">Angaben wahrheitsgetreu </w:t>
      </w:r>
      <w:r w:rsidRPr="008A19E3">
        <w:rPr>
          <w:rFonts w:ascii="Tahoma" w:hAnsi="Tahoma" w:cs="Tahoma"/>
          <w:sz w:val="23"/>
          <w:szCs w:val="23"/>
        </w:rPr>
        <w:t>gemacht wurden und mit dem b</w:t>
      </w:r>
      <w:r w:rsidRPr="008A19E3">
        <w:rPr>
          <w:rFonts w:ascii="Tahoma" w:hAnsi="Tahoma" w:cs="Tahoma"/>
          <w:sz w:val="23"/>
          <w:szCs w:val="23"/>
        </w:rPr>
        <w:t>e</w:t>
      </w:r>
      <w:r w:rsidRPr="008A19E3">
        <w:rPr>
          <w:rFonts w:ascii="Tahoma" w:hAnsi="Tahoma" w:cs="Tahoma"/>
          <w:sz w:val="23"/>
          <w:szCs w:val="23"/>
        </w:rPr>
        <w:t>handelnden Arzt abgesprochen wurden.</w:t>
      </w:r>
    </w:p>
    <w:p w:rsidR="00FF65AE" w:rsidRPr="008A19E3" w:rsidRDefault="00FF65AE" w:rsidP="0049575B">
      <w:pPr>
        <w:pStyle w:val="Fuzeile"/>
        <w:tabs>
          <w:tab w:val="clear" w:pos="4536"/>
          <w:tab w:val="clear" w:pos="9072"/>
        </w:tabs>
        <w:rPr>
          <w:rFonts w:ascii="Tahoma" w:hAnsi="Tahoma" w:cs="Tahoma"/>
          <w:sz w:val="23"/>
          <w:szCs w:val="23"/>
        </w:rPr>
      </w:pPr>
    </w:p>
    <w:p w:rsidR="00FF65AE" w:rsidRDefault="00FF65AE" w:rsidP="0049575B">
      <w:pPr>
        <w:pStyle w:val="Fuzeile"/>
        <w:tabs>
          <w:tab w:val="clear" w:pos="4536"/>
          <w:tab w:val="clear" w:pos="9072"/>
        </w:tabs>
        <w:rPr>
          <w:rFonts w:ascii="Tahoma" w:hAnsi="Tahoma" w:cs="Tahoma"/>
          <w:sz w:val="23"/>
          <w:szCs w:val="23"/>
        </w:rPr>
      </w:pPr>
    </w:p>
    <w:p w:rsidR="008A19E3" w:rsidRPr="008A19E3" w:rsidRDefault="008A19E3" w:rsidP="0049575B">
      <w:pPr>
        <w:pStyle w:val="Fuzeile"/>
        <w:tabs>
          <w:tab w:val="clear" w:pos="4536"/>
          <w:tab w:val="clear" w:pos="9072"/>
        </w:tabs>
        <w:rPr>
          <w:rFonts w:ascii="Tahoma" w:hAnsi="Tahoma" w:cs="Tahoma"/>
          <w:sz w:val="23"/>
          <w:szCs w:val="23"/>
        </w:rPr>
      </w:pPr>
    </w:p>
    <w:p w:rsidR="007155D7" w:rsidRPr="008A19E3" w:rsidRDefault="007155D7" w:rsidP="0049575B">
      <w:pPr>
        <w:pStyle w:val="Fuzeile"/>
        <w:tabs>
          <w:tab w:val="clear" w:pos="4536"/>
          <w:tab w:val="clear" w:pos="9072"/>
        </w:tabs>
        <w:rPr>
          <w:rFonts w:ascii="Tahoma" w:hAnsi="Tahoma" w:cs="Tahoma"/>
          <w:sz w:val="23"/>
          <w:szCs w:val="23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160"/>
        <w:gridCol w:w="1337"/>
        <w:gridCol w:w="222"/>
        <w:gridCol w:w="5386"/>
      </w:tblGrid>
      <w:tr w:rsidR="0049575B" w:rsidRPr="00FB5A97" w:rsidTr="00FB5A97">
        <w:trPr>
          <w:cantSplit/>
          <w:trHeight w:val="170"/>
        </w:trPr>
        <w:tc>
          <w:tcPr>
            <w:tcW w:w="2037" w:type="dxa"/>
            <w:tcBorders>
              <w:bottom w:val="dotted" w:sz="4" w:space="0" w:color="auto"/>
            </w:tcBorders>
          </w:tcPr>
          <w:p w:rsidR="0049575B" w:rsidRPr="00FB5A97" w:rsidRDefault="0049575B" w:rsidP="00FE2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</w:tcPr>
          <w:p w:rsidR="0049575B" w:rsidRPr="00FB5A97" w:rsidRDefault="0049575B" w:rsidP="00FE2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7" w:type="dxa"/>
            <w:tcBorders>
              <w:bottom w:val="dotted" w:sz="4" w:space="0" w:color="auto"/>
            </w:tcBorders>
          </w:tcPr>
          <w:p w:rsidR="0049575B" w:rsidRPr="00FB5A97" w:rsidRDefault="0049575B" w:rsidP="00FE2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</w:tcPr>
          <w:p w:rsidR="0049575B" w:rsidRPr="00FB5A97" w:rsidRDefault="0049575B" w:rsidP="00FE2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49575B" w:rsidRPr="00FB5A97" w:rsidRDefault="0049575B" w:rsidP="00FE2BA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9575B" w:rsidTr="00FE2BAC">
        <w:trPr>
          <w:cantSplit/>
        </w:trPr>
        <w:tc>
          <w:tcPr>
            <w:tcW w:w="2037" w:type="dxa"/>
            <w:tcBorders>
              <w:top w:val="dotted" w:sz="4" w:space="0" w:color="auto"/>
            </w:tcBorders>
          </w:tcPr>
          <w:p w:rsidR="0049575B" w:rsidRDefault="0049575B" w:rsidP="00FE2BAC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>Ort</w:t>
            </w:r>
          </w:p>
        </w:tc>
        <w:tc>
          <w:tcPr>
            <w:tcW w:w="160" w:type="dxa"/>
            <w:tcBorders>
              <w:top w:val="nil"/>
            </w:tcBorders>
          </w:tcPr>
          <w:p w:rsidR="0049575B" w:rsidRDefault="0049575B" w:rsidP="00FE2BAC">
            <w:pPr>
              <w:rPr>
                <w:rFonts w:ascii="Tahoma" w:hAnsi="Tahoma" w:cs="Tahoma"/>
                <w:sz w:val="23"/>
              </w:rPr>
            </w:pPr>
          </w:p>
        </w:tc>
        <w:tc>
          <w:tcPr>
            <w:tcW w:w="1337" w:type="dxa"/>
            <w:tcBorders>
              <w:top w:val="dotted" w:sz="4" w:space="0" w:color="auto"/>
            </w:tcBorders>
          </w:tcPr>
          <w:p w:rsidR="0049575B" w:rsidRDefault="0049575B" w:rsidP="00FE2BAC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>Datum</w:t>
            </w:r>
          </w:p>
        </w:tc>
        <w:tc>
          <w:tcPr>
            <w:tcW w:w="222" w:type="dxa"/>
          </w:tcPr>
          <w:p w:rsidR="0049575B" w:rsidRDefault="0049575B" w:rsidP="00FE2BAC">
            <w:pPr>
              <w:rPr>
                <w:rFonts w:ascii="Tahoma" w:hAnsi="Tahoma" w:cs="Tahoma"/>
                <w:sz w:val="23"/>
              </w:rPr>
            </w:pPr>
          </w:p>
        </w:tc>
        <w:tc>
          <w:tcPr>
            <w:tcW w:w="5386" w:type="dxa"/>
            <w:tcBorders>
              <w:top w:val="dotted" w:sz="4" w:space="0" w:color="auto"/>
            </w:tcBorders>
          </w:tcPr>
          <w:p w:rsidR="0049575B" w:rsidRDefault="0049575B" w:rsidP="00FE2BAC">
            <w:pPr>
              <w:rPr>
                <w:rFonts w:ascii="Tahoma" w:hAnsi="Tahoma" w:cs="Tahoma"/>
                <w:sz w:val="23"/>
              </w:rPr>
            </w:pPr>
            <w:r>
              <w:rPr>
                <w:rFonts w:ascii="Tahoma" w:hAnsi="Tahoma" w:cs="Tahoma"/>
                <w:sz w:val="23"/>
              </w:rPr>
              <w:t>Unterschriften der/s Erziehungsberechtigten</w:t>
            </w:r>
          </w:p>
        </w:tc>
      </w:tr>
    </w:tbl>
    <w:p w:rsidR="0049575B" w:rsidRDefault="0049575B" w:rsidP="0049575B">
      <w:pPr>
        <w:pStyle w:val="Textkrper3"/>
        <w:jc w:val="left"/>
        <w:rPr>
          <w:rFonts w:ascii="Tahoma" w:hAnsi="Tahoma" w:cs="Tahoma"/>
          <w:sz w:val="16"/>
          <w:szCs w:val="16"/>
        </w:rPr>
      </w:pPr>
    </w:p>
    <w:p w:rsidR="008A19E3" w:rsidRDefault="008A19E3" w:rsidP="0049575B">
      <w:pPr>
        <w:pStyle w:val="Textkrper3"/>
        <w:jc w:val="left"/>
        <w:rPr>
          <w:rFonts w:ascii="Tahoma" w:hAnsi="Tahoma" w:cs="Tahoma"/>
          <w:sz w:val="16"/>
          <w:szCs w:val="16"/>
        </w:rPr>
      </w:pPr>
    </w:p>
    <w:p w:rsidR="008A19E3" w:rsidRDefault="008A19E3" w:rsidP="0049575B">
      <w:pPr>
        <w:pStyle w:val="Textkrper3"/>
        <w:jc w:val="left"/>
        <w:rPr>
          <w:rFonts w:ascii="Tahoma" w:hAnsi="Tahoma" w:cs="Tahoma"/>
          <w:sz w:val="16"/>
          <w:szCs w:val="16"/>
        </w:rPr>
      </w:pPr>
    </w:p>
    <w:p w:rsidR="008A19E3" w:rsidRDefault="008A19E3" w:rsidP="0049575B">
      <w:pPr>
        <w:pStyle w:val="Textkrper3"/>
        <w:jc w:val="left"/>
        <w:rPr>
          <w:rFonts w:ascii="Tahoma" w:hAnsi="Tahoma" w:cs="Tahoma"/>
          <w:sz w:val="16"/>
          <w:szCs w:val="16"/>
        </w:rPr>
      </w:pPr>
    </w:p>
    <w:p w:rsidR="008A19E3" w:rsidRPr="008B4BD4" w:rsidRDefault="008A19E3" w:rsidP="0049575B">
      <w:pPr>
        <w:pStyle w:val="Textkrper3"/>
        <w:jc w:val="left"/>
        <w:rPr>
          <w:rFonts w:ascii="Tahoma" w:hAnsi="Tahoma" w:cs="Tahoma"/>
          <w:sz w:val="16"/>
          <w:szCs w:val="16"/>
        </w:rPr>
      </w:pPr>
    </w:p>
    <w:p w:rsidR="0049575B" w:rsidRPr="00034633" w:rsidRDefault="0049575B" w:rsidP="0049575B">
      <w:pPr>
        <w:pStyle w:val="Textkrper3"/>
        <w:jc w:val="left"/>
        <w:rPr>
          <w:rFonts w:ascii="Tahoma" w:hAnsi="Tahoma" w:cs="Tahoma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160"/>
        <w:gridCol w:w="1337"/>
        <w:gridCol w:w="222"/>
        <w:gridCol w:w="5386"/>
      </w:tblGrid>
      <w:tr w:rsidR="00034633" w:rsidRPr="00034633" w:rsidTr="00FB5A97">
        <w:trPr>
          <w:cantSplit/>
          <w:trHeight w:val="170"/>
        </w:trPr>
        <w:tc>
          <w:tcPr>
            <w:tcW w:w="2037" w:type="dxa"/>
            <w:tcBorders>
              <w:bottom w:val="dotted" w:sz="4" w:space="0" w:color="auto"/>
            </w:tcBorders>
          </w:tcPr>
          <w:p w:rsidR="0049575B" w:rsidRPr="00034633" w:rsidRDefault="0049575B" w:rsidP="00FE2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0" w:type="dxa"/>
          </w:tcPr>
          <w:p w:rsidR="0049575B" w:rsidRPr="00034633" w:rsidRDefault="0049575B" w:rsidP="00FE2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37" w:type="dxa"/>
            <w:tcBorders>
              <w:bottom w:val="dotted" w:sz="4" w:space="0" w:color="auto"/>
            </w:tcBorders>
          </w:tcPr>
          <w:p w:rsidR="0049575B" w:rsidRPr="00034633" w:rsidRDefault="0049575B" w:rsidP="00FE2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2" w:type="dxa"/>
          </w:tcPr>
          <w:p w:rsidR="0049575B" w:rsidRPr="00034633" w:rsidRDefault="0049575B" w:rsidP="00FE2BA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dotted" w:sz="4" w:space="0" w:color="auto"/>
            </w:tcBorders>
          </w:tcPr>
          <w:p w:rsidR="0049575B" w:rsidRPr="00034633" w:rsidRDefault="0049575B" w:rsidP="00FE2BA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4633" w:rsidRPr="00034633" w:rsidTr="00FE2BAC">
        <w:trPr>
          <w:cantSplit/>
        </w:trPr>
        <w:tc>
          <w:tcPr>
            <w:tcW w:w="2037" w:type="dxa"/>
            <w:tcBorders>
              <w:top w:val="dotted" w:sz="4" w:space="0" w:color="auto"/>
            </w:tcBorders>
          </w:tcPr>
          <w:p w:rsidR="0049575B" w:rsidRPr="00034633" w:rsidRDefault="0049575B" w:rsidP="00FE2BAC">
            <w:pPr>
              <w:rPr>
                <w:rFonts w:ascii="Tahoma" w:hAnsi="Tahoma" w:cs="Tahoma"/>
                <w:sz w:val="23"/>
              </w:rPr>
            </w:pPr>
            <w:r w:rsidRPr="00034633">
              <w:rPr>
                <w:rFonts w:ascii="Tahoma" w:hAnsi="Tahoma" w:cs="Tahoma"/>
                <w:sz w:val="23"/>
              </w:rPr>
              <w:t>Ort</w:t>
            </w:r>
          </w:p>
        </w:tc>
        <w:tc>
          <w:tcPr>
            <w:tcW w:w="160" w:type="dxa"/>
            <w:tcBorders>
              <w:top w:val="nil"/>
            </w:tcBorders>
          </w:tcPr>
          <w:p w:rsidR="0049575B" w:rsidRPr="00034633" w:rsidRDefault="0049575B" w:rsidP="00FE2BAC">
            <w:pPr>
              <w:rPr>
                <w:rFonts w:ascii="Tahoma" w:hAnsi="Tahoma" w:cs="Tahoma"/>
                <w:sz w:val="23"/>
              </w:rPr>
            </w:pPr>
          </w:p>
        </w:tc>
        <w:tc>
          <w:tcPr>
            <w:tcW w:w="1337" w:type="dxa"/>
            <w:tcBorders>
              <w:top w:val="dotted" w:sz="4" w:space="0" w:color="auto"/>
            </w:tcBorders>
          </w:tcPr>
          <w:p w:rsidR="0049575B" w:rsidRPr="00034633" w:rsidRDefault="0049575B" w:rsidP="00FE2BAC">
            <w:pPr>
              <w:rPr>
                <w:rFonts w:ascii="Tahoma" w:hAnsi="Tahoma" w:cs="Tahoma"/>
                <w:sz w:val="23"/>
              </w:rPr>
            </w:pPr>
            <w:r w:rsidRPr="00034633">
              <w:rPr>
                <w:rFonts w:ascii="Tahoma" w:hAnsi="Tahoma" w:cs="Tahoma"/>
                <w:sz w:val="23"/>
              </w:rPr>
              <w:t>Datum</w:t>
            </w:r>
          </w:p>
        </w:tc>
        <w:tc>
          <w:tcPr>
            <w:tcW w:w="222" w:type="dxa"/>
          </w:tcPr>
          <w:p w:rsidR="0049575B" w:rsidRPr="00034633" w:rsidRDefault="0049575B" w:rsidP="00FE2BAC">
            <w:pPr>
              <w:rPr>
                <w:rFonts w:ascii="Tahoma" w:hAnsi="Tahoma" w:cs="Tahoma"/>
                <w:sz w:val="23"/>
              </w:rPr>
            </w:pPr>
          </w:p>
        </w:tc>
        <w:tc>
          <w:tcPr>
            <w:tcW w:w="5386" w:type="dxa"/>
            <w:tcBorders>
              <w:top w:val="dotted" w:sz="4" w:space="0" w:color="auto"/>
            </w:tcBorders>
          </w:tcPr>
          <w:p w:rsidR="0049575B" w:rsidRPr="00034633" w:rsidRDefault="0049575B" w:rsidP="00BA02B8">
            <w:pPr>
              <w:rPr>
                <w:rFonts w:ascii="Tahoma" w:hAnsi="Tahoma" w:cs="Tahoma"/>
                <w:sz w:val="23"/>
              </w:rPr>
            </w:pPr>
            <w:r w:rsidRPr="00034633">
              <w:rPr>
                <w:rFonts w:ascii="Tahoma" w:hAnsi="Tahoma" w:cs="Tahoma"/>
                <w:sz w:val="23"/>
              </w:rPr>
              <w:t xml:space="preserve">Unterschrift </w:t>
            </w:r>
            <w:r w:rsidR="00BA02B8" w:rsidRPr="00034633">
              <w:rPr>
                <w:rFonts w:ascii="Tahoma" w:hAnsi="Tahoma" w:cs="Tahoma"/>
                <w:sz w:val="23"/>
                <w:szCs w:val="23"/>
                <w:shd w:val="clear" w:color="auto" w:fill="FFFFFF"/>
              </w:rPr>
              <w:t>der Teilnehmerin / des Teilnehmers</w:t>
            </w:r>
          </w:p>
        </w:tc>
      </w:tr>
    </w:tbl>
    <w:p w:rsidR="00B02087" w:rsidRDefault="00B02087" w:rsidP="00FE27BC">
      <w:pPr>
        <w:rPr>
          <w:rFonts w:ascii="Tahoma" w:hAnsi="Tahoma" w:cs="Tahoma"/>
          <w:sz w:val="24"/>
          <w:szCs w:val="24"/>
        </w:rPr>
      </w:pPr>
    </w:p>
    <w:p w:rsidR="00FF65AE" w:rsidRDefault="00FF65AE" w:rsidP="00FE27BC">
      <w:pPr>
        <w:rPr>
          <w:rFonts w:ascii="Tahoma" w:hAnsi="Tahoma" w:cs="Tahoma"/>
          <w:sz w:val="24"/>
          <w:szCs w:val="24"/>
        </w:rPr>
      </w:pPr>
    </w:p>
    <w:p w:rsidR="00FF65AE" w:rsidRPr="00FF65AE" w:rsidRDefault="00FF65AE" w:rsidP="00FE27BC">
      <w:pPr>
        <w:rPr>
          <w:rFonts w:ascii="Tahoma" w:hAnsi="Tahoma" w:cs="Tahoma"/>
          <w:sz w:val="24"/>
          <w:szCs w:val="24"/>
        </w:rPr>
      </w:pPr>
    </w:p>
    <w:sectPr w:rsidR="00FF65AE" w:rsidRPr="00FF65AE" w:rsidSect="0076459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32" w:rsidRDefault="00463032">
      <w:r>
        <w:separator/>
      </w:r>
    </w:p>
  </w:endnote>
  <w:endnote w:type="continuationSeparator" w:id="0">
    <w:p w:rsidR="00463032" w:rsidRDefault="0046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xHeavy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tte Engschrif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32" w:rsidRDefault="00463032" w:rsidP="005B320B">
    <w:pPr>
      <w:pStyle w:val="Fuzeile"/>
      <w:ind w:right="360" w:firstLine="360"/>
      <w:jc w:val="center"/>
    </w:pPr>
    <w:r w:rsidRPr="005B320B">
      <w:rPr>
        <w:rFonts w:ascii="Fette Engschrift" w:hAnsi="Fette Engschrift"/>
        <w:sz w:val="32"/>
        <w:szCs w:val="32"/>
      </w:rPr>
      <w:t xml:space="preserve">Bitte </w:t>
    </w:r>
    <w:r>
      <w:rPr>
        <w:rFonts w:ascii="Fette Engschrift" w:hAnsi="Fette Engschrift"/>
        <w:sz w:val="32"/>
        <w:szCs w:val="32"/>
      </w:rPr>
      <w:t>Vorder</w:t>
    </w:r>
    <w:r w:rsidRPr="005B320B">
      <w:rPr>
        <w:rFonts w:ascii="Fette Engschrift" w:hAnsi="Fette Engschrift"/>
        <w:sz w:val="32"/>
        <w:szCs w:val="32"/>
      </w:rPr>
      <w:t>seite ebenfalls ausfüllen!!!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32" w:rsidRPr="005B320B" w:rsidRDefault="00463032" w:rsidP="005B320B">
    <w:pPr>
      <w:pStyle w:val="Fuzeile"/>
      <w:tabs>
        <w:tab w:val="clear" w:pos="9072"/>
        <w:tab w:val="right" w:pos="8505"/>
      </w:tabs>
      <w:ind w:right="1840"/>
      <w:jc w:val="center"/>
      <w:rPr>
        <w:rFonts w:ascii="Fette Engschrift" w:hAnsi="Fette Engschrift"/>
        <w:sz w:val="32"/>
        <w:szCs w:val="32"/>
      </w:rPr>
    </w:pPr>
    <w:r w:rsidRPr="005B320B">
      <w:rPr>
        <w:rFonts w:ascii="Fette Engschrift" w:hAnsi="Fette Engschrift"/>
        <w:sz w:val="32"/>
        <w:szCs w:val="32"/>
      </w:rPr>
      <w:t>Bitte Rückseite ebenfalls ausfüllen!!!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32" w:rsidRDefault="00463032">
      <w:r>
        <w:separator/>
      </w:r>
    </w:p>
  </w:footnote>
  <w:footnote w:type="continuationSeparator" w:id="0">
    <w:p w:rsidR="00463032" w:rsidRDefault="00463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40C" w:rsidRDefault="008A19E3" w:rsidP="00C7340C">
    <w:pPr>
      <w:pStyle w:val="Kopfzeile"/>
      <w:ind w:left="1134"/>
      <w:rPr>
        <w:rFonts w:ascii="Fette Engschrift" w:hAnsi="Fette Engschrift"/>
        <w:b/>
        <w:sz w:val="36"/>
        <w:szCs w:val="36"/>
      </w:rPr>
    </w:pPr>
    <w:r>
      <w:rPr>
        <w:rFonts w:ascii="Fette Engschrift" w:hAnsi="Fette Engschrift"/>
        <w:b/>
        <w:sz w:val="36"/>
        <w:szCs w:val="36"/>
      </w:rPr>
      <w:t>Anlage „Risikogruppe“</w:t>
    </w:r>
    <w:r w:rsidR="00C7340C"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1BA30801" wp14:editId="5876DAF0">
          <wp:simplePos x="0" y="0"/>
          <wp:positionH relativeFrom="column">
            <wp:posOffset>-914400</wp:posOffset>
          </wp:positionH>
          <wp:positionV relativeFrom="paragraph">
            <wp:posOffset>-366395</wp:posOffset>
          </wp:positionV>
          <wp:extent cx="1524000" cy="2400300"/>
          <wp:effectExtent l="0" t="0" r="0" b="0"/>
          <wp:wrapNone/>
          <wp:docPr id="3" name="Bild 11" descr="Kreise_oben_links_grü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reise_oben_links_grü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40C" w:rsidRPr="00C7340C" w:rsidRDefault="00120E88" w:rsidP="00C7340C">
    <w:pPr>
      <w:pStyle w:val="Kopfzeile"/>
      <w:ind w:left="1134"/>
      <w:rPr>
        <w:rFonts w:ascii="Fette Engschrift" w:hAnsi="Fette Engschrift"/>
        <w:b/>
      </w:rPr>
    </w:pPr>
    <w:r>
      <w:rPr>
        <w:rFonts w:ascii="Fette Engschrift" w:hAnsi="Fette Engschrift"/>
        <w:b/>
      </w:rPr>
      <w:t xml:space="preserve">der </w:t>
    </w:r>
    <w:r w:rsidR="008A19E3">
      <w:rPr>
        <w:rFonts w:ascii="Fette Engschrift" w:hAnsi="Fette Engschrift"/>
        <w:b/>
      </w:rPr>
      <w:t xml:space="preserve">Einverständniserklärung </w:t>
    </w:r>
    <w:r w:rsidR="00C7340C" w:rsidRPr="00C7340C">
      <w:rPr>
        <w:rFonts w:ascii="Fette Engschrift" w:hAnsi="Fette Engschrift"/>
        <w:b/>
      </w:rPr>
      <w:t>der Erziehungsberechtigten</w:t>
    </w:r>
  </w:p>
  <w:p w:rsidR="00463032" w:rsidRDefault="00463032">
    <w:pPr>
      <w:pStyle w:val="Kopfzeile"/>
      <w:ind w:left="1080"/>
      <w:rPr>
        <w:rFonts w:ascii="Fette Engschrift" w:hAnsi="Fette Engschrift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FA" w:rsidRDefault="00463032">
    <w:pPr>
      <w:pStyle w:val="Kopfzeile"/>
      <w:jc w:val="right"/>
      <w:rPr>
        <w:rFonts w:ascii="Fette Engschrift" w:hAnsi="Fette Engschrift"/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6704" behindDoc="1" locked="0" layoutInCell="1" allowOverlap="1" wp14:anchorId="62BA1B74" wp14:editId="18BC0B0F">
          <wp:simplePos x="0" y="0"/>
          <wp:positionH relativeFrom="column">
            <wp:posOffset>533400</wp:posOffset>
          </wp:positionH>
          <wp:positionV relativeFrom="paragraph">
            <wp:posOffset>-199390</wp:posOffset>
          </wp:positionV>
          <wp:extent cx="6096000" cy="800100"/>
          <wp:effectExtent l="0" t="0" r="0" b="0"/>
          <wp:wrapNone/>
          <wp:docPr id="4" name="Bild 9" descr="Bogen_oben_grü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ogen_oben_grü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4FA">
      <w:rPr>
        <w:rFonts w:ascii="Fette Engschrift" w:hAnsi="Fette Engschrift"/>
        <w:b/>
        <w:sz w:val="36"/>
        <w:szCs w:val="36"/>
      </w:rPr>
      <w:t>Anlage „</w:t>
    </w:r>
    <w:r w:rsidR="00AC0103">
      <w:rPr>
        <w:rFonts w:ascii="Fette Engschrift" w:hAnsi="Fette Engschrift"/>
        <w:b/>
        <w:sz w:val="36"/>
        <w:szCs w:val="36"/>
      </w:rPr>
      <w:t>Risikogruppe</w:t>
    </w:r>
    <w:r w:rsidR="006D74FA">
      <w:rPr>
        <w:rFonts w:ascii="Fette Engschrift" w:hAnsi="Fette Engschrift"/>
        <w:b/>
        <w:sz w:val="36"/>
        <w:szCs w:val="36"/>
      </w:rPr>
      <w:t>“</w:t>
    </w:r>
  </w:p>
  <w:p w:rsidR="00463032" w:rsidRPr="00C7340C" w:rsidRDefault="00120E88">
    <w:pPr>
      <w:pStyle w:val="Kopfzeile"/>
      <w:jc w:val="right"/>
      <w:rPr>
        <w:rFonts w:ascii="Fette Engschrift" w:hAnsi="Fette Engschrift"/>
        <w:b/>
      </w:rPr>
    </w:pPr>
    <w:r>
      <w:rPr>
        <w:rFonts w:ascii="Fette Engschrift" w:hAnsi="Fette Engschrift"/>
        <w:b/>
      </w:rPr>
      <w:t xml:space="preserve">der </w:t>
    </w:r>
    <w:r w:rsidR="00C7340C" w:rsidRPr="006D74FA">
      <w:rPr>
        <w:rFonts w:ascii="Fette Engschrift" w:hAnsi="Fette Engschrift"/>
        <w:b/>
      </w:rPr>
      <w:t xml:space="preserve">Einverständniserklärung </w:t>
    </w:r>
    <w:r w:rsidR="00C7340C" w:rsidRPr="00C7340C">
      <w:rPr>
        <w:rFonts w:ascii="Fette Engschrift" w:hAnsi="Fette Engschrift"/>
        <w:b/>
      </w:rPr>
      <w:t>der Erziehungsberechtigten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08"/>
  <w:autoHyphenation/>
  <w:hyphenationZone w:val="425"/>
  <w:evenAndOddHeaders/>
  <w:noPunctuationKerning/>
  <w:characterSpacingControl w:val="doNotCompress"/>
  <w:hdrShapeDefaults>
    <o:shapedefaults v:ext="edit" spidmax="38913"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A6"/>
    <w:rsid w:val="00034633"/>
    <w:rsid w:val="00036C50"/>
    <w:rsid w:val="0005115E"/>
    <w:rsid w:val="0005122B"/>
    <w:rsid w:val="000D4F3B"/>
    <w:rsid w:val="000E073C"/>
    <w:rsid w:val="00120E88"/>
    <w:rsid w:val="00135892"/>
    <w:rsid w:val="00170766"/>
    <w:rsid w:val="001F30B8"/>
    <w:rsid w:val="002231FD"/>
    <w:rsid w:val="0023625A"/>
    <w:rsid w:val="00267BAD"/>
    <w:rsid w:val="00374825"/>
    <w:rsid w:val="00385B11"/>
    <w:rsid w:val="003C3321"/>
    <w:rsid w:val="00406681"/>
    <w:rsid w:val="00463032"/>
    <w:rsid w:val="0049575B"/>
    <w:rsid w:val="004C3F55"/>
    <w:rsid w:val="004F32E6"/>
    <w:rsid w:val="004F71CE"/>
    <w:rsid w:val="005025E6"/>
    <w:rsid w:val="00542B46"/>
    <w:rsid w:val="00562FA8"/>
    <w:rsid w:val="00565C1C"/>
    <w:rsid w:val="0057664D"/>
    <w:rsid w:val="005A6367"/>
    <w:rsid w:val="005B320B"/>
    <w:rsid w:val="0062545F"/>
    <w:rsid w:val="006D74FA"/>
    <w:rsid w:val="007155D7"/>
    <w:rsid w:val="007529AF"/>
    <w:rsid w:val="00764593"/>
    <w:rsid w:val="00766051"/>
    <w:rsid w:val="00781CFC"/>
    <w:rsid w:val="00785155"/>
    <w:rsid w:val="0079798D"/>
    <w:rsid w:val="00797C38"/>
    <w:rsid w:val="007D27B4"/>
    <w:rsid w:val="008743F4"/>
    <w:rsid w:val="008956E2"/>
    <w:rsid w:val="008A19E3"/>
    <w:rsid w:val="008B4BD4"/>
    <w:rsid w:val="00965752"/>
    <w:rsid w:val="009F1FE4"/>
    <w:rsid w:val="00A221EA"/>
    <w:rsid w:val="00A2769E"/>
    <w:rsid w:val="00A32CDE"/>
    <w:rsid w:val="00AB0C7E"/>
    <w:rsid w:val="00AC0103"/>
    <w:rsid w:val="00AE5064"/>
    <w:rsid w:val="00B0109D"/>
    <w:rsid w:val="00B02087"/>
    <w:rsid w:val="00B204CF"/>
    <w:rsid w:val="00BA02B8"/>
    <w:rsid w:val="00C7340C"/>
    <w:rsid w:val="00C752E0"/>
    <w:rsid w:val="00D93EDC"/>
    <w:rsid w:val="00E677D7"/>
    <w:rsid w:val="00E84BAD"/>
    <w:rsid w:val="00E92A16"/>
    <w:rsid w:val="00EB2F0A"/>
    <w:rsid w:val="00EB3184"/>
    <w:rsid w:val="00F9196C"/>
    <w:rsid w:val="00FB5A97"/>
    <w:rsid w:val="00FC6855"/>
    <w:rsid w:val="00FE27BC"/>
    <w:rsid w:val="00FF51A6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1A6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mixHeavy" w:hAnsi="ComixHeavy"/>
      <w:sz w:val="32"/>
    </w:rPr>
  </w:style>
  <w:style w:type="paragraph" w:styleId="berschrift7">
    <w:name w:val="heading 7"/>
    <w:basedOn w:val="Standard"/>
    <w:next w:val="Standard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FFFFFF"/>
      <w:sz w:val="24"/>
      <w:szCs w:val="24"/>
    </w:rPr>
  </w:style>
  <w:style w:type="paragraph" w:styleId="berschrift8">
    <w:name w:val="heading 8"/>
    <w:basedOn w:val="Standard"/>
    <w:next w:val="Standard"/>
    <w:qFormat/>
    <w:pPr>
      <w:keepNext/>
      <w:autoSpaceDE w:val="0"/>
      <w:autoSpaceDN w:val="0"/>
      <w:adjustRightInd w:val="0"/>
      <w:ind w:right="-103"/>
      <w:jc w:val="center"/>
      <w:outlineLvl w:val="7"/>
    </w:pPr>
    <w:rPr>
      <w:rFonts w:ascii="Tahoma" w:hAnsi="Tahoma" w:cs="Arial"/>
      <w:b/>
      <w:bCs/>
      <w:color w:val="FFFFF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pPr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FFFFFF"/>
      <w:sz w:val="24"/>
      <w:szCs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B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B4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70766"/>
    <w:rPr>
      <w:sz w:val="24"/>
      <w:szCs w:val="24"/>
    </w:rPr>
  </w:style>
  <w:style w:type="character" w:customStyle="1" w:styleId="apple-converted-space">
    <w:name w:val="apple-converted-space"/>
    <w:basedOn w:val="Absatz-Standardschriftart"/>
    <w:rsid w:val="0005115E"/>
  </w:style>
  <w:style w:type="table" w:styleId="Tabellenraster">
    <w:name w:val="Table Grid"/>
    <w:basedOn w:val="NormaleTabelle"/>
    <w:uiPriority w:val="59"/>
    <w:rsid w:val="00223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51A6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mixHeavy" w:hAnsi="ComixHeavy"/>
      <w:sz w:val="32"/>
    </w:rPr>
  </w:style>
  <w:style w:type="paragraph" w:styleId="berschrift7">
    <w:name w:val="heading 7"/>
    <w:basedOn w:val="Standard"/>
    <w:next w:val="Standard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FFFFFF"/>
      <w:sz w:val="24"/>
      <w:szCs w:val="24"/>
    </w:rPr>
  </w:style>
  <w:style w:type="paragraph" w:styleId="berschrift8">
    <w:name w:val="heading 8"/>
    <w:basedOn w:val="Standard"/>
    <w:next w:val="Standard"/>
    <w:qFormat/>
    <w:pPr>
      <w:keepNext/>
      <w:autoSpaceDE w:val="0"/>
      <w:autoSpaceDN w:val="0"/>
      <w:adjustRightInd w:val="0"/>
      <w:ind w:right="-103"/>
      <w:jc w:val="center"/>
      <w:outlineLvl w:val="7"/>
    </w:pPr>
    <w:rPr>
      <w:rFonts w:ascii="Tahoma" w:hAnsi="Tahoma" w:cs="Arial"/>
      <w:b/>
      <w:bCs/>
      <w:color w:val="FFFFF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pPr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FFFFFF"/>
      <w:sz w:val="24"/>
      <w:szCs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B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B4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70766"/>
    <w:rPr>
      <w:sz w:val="24"/>
      <w:szCs w:val="24"/>
    </w:rPr>
  </w:style>
  <w:style w:type="character" w:customStyle="1" w:styleId="apple-converted-space">
    <w:name w:val="apple-converted-space"/>
    <w:basedOn w:val="Absatz-Standardschriftart"/>
    <w:rsid w:val="0005115E"/>
  </w:style>
  <w:style w:type="table" w:styleId="Tabellenraster">
    <w:name w:val="Table Grid"/>
    <w:basedOn w:val="NormaleTabelle"/>
    <w:uiPriority w:val="59"/>
    <w:rsid w:val="00223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7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RA\VORDRUCK\KJA\Innenseit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847A-828D-4E1E-B5A6-879CB6A1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Innenseiten.dot</Template>
  <TotalTime>0</TotalTime>
  <Pages>2</Pages>
  <Words>156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Grundlegendes</vt:lpstr>
    </vt:vector>
  </TitlesOfParts>
  <Company>LRA Kulmbach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Grundlegendes</dc:title>
  <dc:creator>Dippold Melanie</dc:creator>
  <cp:lastModifiedBy>Dippold Melanie</cp:lastModifiedBy>
  <cp:revision>2</cp:revision>
  <cp:lastPrinted>2020-07-15T13:53:00Z</cp:lastPrinted>
  <dcterms:created xsi:type="dcterms:W3CDTF">2020-07-17T06:40:00Z</dcterms:created>
  <dcterms:modified xsi:type="dcterms:W3CDTF">2020-07-17T06:40:00Z</dcterms:modified>
</cp:coreProperties>
</file>