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231FD" w:rsidRPr="004F32E6" w:rsidTr="002231FD">
        <w:trPr>
          <w:trHeight w:val="454"/>
        </w:trPr>
        <w:tc>
          <w:tcPr>
            <w:tcW w:w="9210" w:type="dxa"/>
            <w:vAlign w:val="center"/>
          </w:tcPr>
          <w:p w:rsidR="002231FD" w:rsidRPr="00FC6855" w:rsidRDefault="0079798D" w:rsidP="0079798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Angaben zur </w:t>
            </w:r>
            <w:r w:rsidR="002231FD" w:rsidRPr="00FC6855">
              <w:rPr>
                <w:rFonts w:ascii="Tahoma" w:hAnsi="Tahoma" w:cs="Tahoma"/>
                <w:b/>
                <w:sz w:val="26"/>
                <w:szCs w:val="26"/>
              </w:rPr>
              <w:t>Veranstaltung:</w:t>
            </w:r>
          </w:p>
        </w:tc>
      </w:tr>
    </w:tbl>
    <w:p w:rsidR="00170766" w:rsidRPr="00FC6855" w:rsidRDefault="00170766" w:rsidP="00170766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393"/>
      </w:tblGrid>
      <w:tr w:rsidR="00B51199" w:rsidRPr="004F32E6" w:rsidTr="000A4F1A">
        <w:trPr>
          <w:trHeight w:val="454"/>
        </w:trPr>
        <w:tc>
          <w:tcPr>
            <w:tcW w:w="1821" w:type="dxa"/>
            <w:vAlign w:val="bottom"/>
          </w:tcPr>
          <w:p w:rsidR="00B51199" w:rsidRPr="004F32E6" w:rsidRDefault="00B51199" w:rsidP="000A4F1A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Veranstalter</w:t>
            </w:r>
            <w:r w:rsidRPr="004F32E6">
              <w:rPr>
                <w:rFonts w:ascii="Tahoma" w:hAnsi="Tahoma" w:cs="Tahoma"/>
                <w:sz w:val="23"/>
                <w:szCs w:val="23"/>
              </w:rPr>
              <w:t>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:rsidR="00B51199" w:rsidRPr="004F32E6" w:rsidRDefault="00B51199" w:rsidP="000A4F1A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:rsidTr="00565C1C">
        <w:trPr>
          <w:trHeight w:val="454"/>
        </w:trPr>
        <w:tc>
          <w:tcPr>
            <w:tcW w:w="1821" w:type="dxa"/>
            <w:vAlign w:val="bottom"/>
          </w:tcPr>
          <w:p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Titel: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:rsidTr="00565C1C">
        <w:trPr>
          <w:trHeight w:val="454"/>
        </w:trPr>
        <w:tc>
          <w:tcPr>
            <w:tcW w:w="1821" w:type="dxa"/>
            <w:vAlign w:val="bottom"/>
          </w:tcPr>
          <w:p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Datum: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2231FD" w:rsidRPr="00FC6855" w:rsidRDefault="002231FD" w:rsidP="00170766">
      <w:pPr>
        <w:pStyle w:val="Textkrper3"/>
        <w:jc w:val="center"/>
        <w:rPr>
          <w:rFonts w:ascii="Tahoma" w:hAnsi="Tahoma" w:cs="Tahoma"/>
          <w:b/>
          <w:bCs/>
          <w:sz w:val="36"/>
          <w:szCs w:val="3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231FD" w:rsidRPr="004F32E6" w:rsidTr="00FE2BAC">
        <w:trPr>
          <w:trHeight w:val="454"/>
        </w:trPr>
        <w:tc>
          <w:tcPr>
            <w:tcW w:w="9210" w:type="dxa"/>
            <w:vAlign w:val="center"/>
          </w:tcPr>
          <w:p w:rsidR="002231FD" w:rsidRPr="00FC6855" w:rsidRDefault="00BA02B8" w:rsidP="00BA02B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Angaben zur Teilnehmerin / zum Teilnehmer</w:t>
            </w:r>
            <w:r w:rsidR="002231FD" w:rsidRPr="00FC6855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</w:tr>
    </w:tbl>
    <w:p w:rsidR="002231FD" w:rsidRPr="00FC6855" w:rsidRDefault="002231FD" w:rsidP="002231FD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393"/>
      </w:tblGrid>
      <w:tr w:rsidR="00A221EA" w:rsidRPr="004F32E6" w:rsidTr="00565C1C">
        <w:trPr>
          <w:trHeight w:val="454"/>
        </w:trPr>
        <w:tc>
          <w:tcPr>
            <w:tcW w:w="1821" w:type="dxa"/>
            <w:vAlign w:val="bottom"/>
          </w:tcPr>
          <w:p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Vorname: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:rsidTr="00565C1C">
        <w:trPr>
          <w:trHeight w:val="454"/>
        </w:trPr>
        <w:tc>
          <w:tcPr>
            <w:tcW w:w="1821" w:type="dxa"/>
            <w:vAlign w:val="bottom"/>
          </w:tcPr>
          <w:p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Name: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:rsidTr="00565C1C">
        <w:trPr>
          <w:trHeight w:val="454"/>
        </w:trPr>
        <w:tc>
          <w:tcPr>
            <w:tcW w:w="1821" w:type="dxa"/>
            <w:vAlign w:val="bottom"/>
          </w:tcPr>
          <w:p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Geburtsdatum: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6D74FA" w:rsidRDefault="006D74FA" w:rsidP="00E677D7">
      <w:pPr>
        <w:pStyle w:val="Textkrper3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F80E98" w:rsidRPr="006D74FA" w:rsidRDefault="00F80E98" w:rsidP="00F80E98">
      <w:pPr>
        <w:rPr>
          <w:rFonts w:ascii="Tahoma" w:hAnsi="Tahoma" w:cs="Tahoma"/>
          <w:sz w:val="23"/>
          <w:szCs w:val="23"/>
        </w:rPr>
      </w:pPr>
      <w:bookmarkStart w:id="0" w:name="_GoBack"/>
      <w:bookmarkEnd w:id="0"/>
    </w:p>
    <w:p w:rsidR="00F80E98" w:rsidRDefault="00F80E98" w:rsidP="00F80E98">
      <w:pPr>
        <w:spacing w:after="1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Die </w:t>
      </w:r>
      <w:r w:rsidRPr="00764593">
        <w:rPr>
          <w:rFonts w:ascii="Tahoma" w:hAnsi="Tahoma" w:cs="Tahoma"/>
          <w:sz w:val="23"/>
          <w:szCs w:val="23"/>
        </w:rPr>
        <w:t>Teilnehmer</w:t>
      </w:r>
      <w:r>
        <w:rPr>
          <w:rFonts w:ascii="Tahoma" w:hAnsi="Tahoma" w:cs="Tahoma"/>
          <w:sz w:val="23"/>
          <w:szCs w:val="23"/>
        </w:rPr>
        <w:t>in</w:t>
      </w:r>
      <w:r w:rsidRPr="00764593">
        <w:rPr>
          <w:rFonts w:ascii="Tahoma" w:hAnsi="Tahoma" w:cs="Tahoma"/>
          <w:sz w:val="23"/>
          <w:szCs w:val="23"/>
        </w:rPr>
        <w:t xml:space="preserve"> /</w:t>
      </w:r>
      <w:r>
        <w:rPr>
          <w:rFonts w:ascii="Tahoma" w:hAnsi="Tahoma" w:cs="Tahoma"/>
          <w:sz w:val="23"/>
          <w:szCs w:val="23"/>
        </w:rPr>
        <w:t xml:space="preserve"> d</w:t>
      </w:r>
      <w:r w:rsidRPr="00764593"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>r</w:t>
      </w:r>
      <w:r w:rsidRPr="00764593">
        <w:rPr>
          <w:rFonts w:ascii="Tahoma" w:hAnsi="Tahoma" w:cs="Tahoma"/>
          <w:sz w:val="23"/>
          <w:szCs w:val="23"/>
        </w:rPr>
        <w:t xml:space="preserve"> Teilnehmer </w:t>
      </w:r>
      <w:r>
        <w:rPr>
          <w:rFonts w:ascii="Tahoma" w:hAnsi="Tahoma" w:cs="Tahoma"/>
          <w:sz w:val="23"/>
          <w:szCs w:val="23"/>
        </w:rPr>
        <w:t xml:space="preserve">weist aktuell Krankheitssymptome auf: </w:t>
      </w:r>
    </w:p>
    <w:tbl>
      <w:tblPr>
        <w:tblW w:w="7229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536"/>
      </w:tblGrid>
      <w:tr w:rsidR="00F80E98" w:rsidRPr="004F32E6" w:rsidTr="00BB45DB">
        <w:tc>
          <w:tcPr>
            <w:tcW w:w="2693" w:type="dxa"/>
            <w:vAlign w:val="bottom"/>
          </w:tcPr>
          <w:p w:rsidR="00F80E98" w:rsidRPr="004F32E6" w:rsidRDefault="00F80E98" w:rsidP="00BB45DB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:rsidR="00F80E98" w:rsidRPr="004F32E6" w:rsidRDefault="00F80E98" w:rsidP="00BB45DB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:rsidR="00F80E98" w:rsidRDefault="00F80E98" w:rsidP="00F80E98">
      <w:pPr>
        <w:spacing w:after="120"/>
        <w:rPr>
          <w:rFonts w:ascii="Tahoma" w:hAnsi="Tahoma" w:cs="Tahoma"/>
          <w:sz w:val="23"/>
          <w:szCs w:val="23"/>
        </w:rPr>
      </w:pPr>
    </w:p>
    <w:p w:rsidR="00F80E98" w:rsidRDefault="00F80E98" w:rsidP="00F80E98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Die </w:t>
      </w:r>
      <w:r w:rsidRPr="00764593">
        <w:rPr>
          <w:rFonts w:ascii="Tahoma" w:hAnsi="Tahoma" w:cs="Tahoma"/>
          <w:sz w:val="23"/>
          <w:szCs w:val="23"/>
        </w:rPr>
        <w:t>Teilnehmer</w:t>
      </w:r>
      <w:r>
        <w:rPr>
          <w:rFonts w:ascii="Tahoma" w:hAnsi="Tahoma" w:cs="Tahoma"/>
          <w:sz w:val="23"/>
          <w:szCs w:val="23"/>
        </w:rPr>
        <w:t>in</w:t>
      </w:r>
      <w:r w:rsidRPr="00764593">
        <w:rPr>
          <w:rFonts w:ascii="Tahoma" w:hAnsi="Tahoma" w:cs="Tahoma"/>
          <w:sz w:val="23"/>
          <w:szCs w:val="23"/>
        </w:rPr>
        <w:t xml:space="preserve"> /</w:t>
      </w:r>
      <w:r>
        <w:rPr>
          <w:rFonts w:ascii="Tahoma" w:hAnsi="Tahoma" w:cs="Tahoma"/>
          <w:sz w:val="23"/>
          <w:szCs w:val="23"/>
        </w:rPr>
        <w:t xml:space="preserve"> d</w:t>
      </w:r>
      <w:r w:rsidRPr="00764593"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>r Teilnehmer</w:t>
      </w:r>
      <w:r w:rsidRPr="00764593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steht </w:t>
      </w:r>
      <w:r w:rsidRPr="00764593">
        <w:rPr>
          <w:rFonts w:ascii="Tahoma" w:hAnsi="Tahoma" w:cs="Tahoma"/>
          <w:sz w:val="23"/>
          <w:szCs w:val="23"/>
        </w:rPr>
        <w:t>und stand</w:t>
      </w:r>
      <w:r>
        <w:rPr>
          <w:rFonts w:ascii="Tahoma" w:hAnsi="Tahoma" w:cs="Tahoma"/>
          <w:sz w:val="23"/>
          <w:szCs w:val="23"/>
        </w:rPr>
        <w:t>:</w:t>
      </w:r>
    </w:p>
    <w:p w:rsidR="00F80E98" w:rsidRPr="00BB7CDC" w:rsidRDefault="00F80E98" w:rsidP="00F80E98">
      <w:pPr>
        <w:pStyle w:val="Listenabsatz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BB7CDC">
        <w:rPr>
          <w:rFonts w:ascii="Tahoma" w:hAnsi="Tahoma" w:cs="Tahoma"/>
          <w:sz w:val="23"/>
          <w:szCs w:val="23"/>
        </w:rPr>
        <w:t xml:space="preserve">in Kontakt zu mit dem Coronavirus SARS-CoV-2infizierten Personen </w:t>
      </w:r>
    </w:p>
    <w:p w:rsidR="00F80E98" w:rsidRPr="00BB7CDC" w:rsidRDefault="00F80E98" w:rsidP="00F80E98">
      <w:pPr>
        <w:pStyle w:val="Listenabsatz"/>
        <w:numPr>
          <w:ilvl w:val="0"/>
          <w:numId w:val="1"/>
        </w:numPr>
        <w:spacing w:after="120"/>
        <w:rPr>
          <w:rFonts w:ascii="Tahoma" w:hAnsi="Tahoma" w:cs="Tahoma"/>
          <w:sz w:val="23"/>
          <w:szCs w:val="23"/>
        </w:rPr>
      </w:pPr>
      <w:r w:rsidRPr="00BB7CDC">
        <w:rPr>
          <w:rFonts w:ascii="Tahoma" w:hAnsi="Tahoma" w:cs="Tahoma"/>
          <w:sz w:val="23"/>
          <w:szCs w:val="23"/>
        </w:rPr>
        <w:t xml:space="preserve">bzw. es sind seit dem Kontakt </w:t>
      </w:r>
      <w:r w:rsidRPr="00C94C74">
        <w:rPr>
          <w:rFonts w:ascii="Tahoma" w:hAnsi="Tahoma" w:cs="Tahoma"/>
          <w:b/>
          <w:sz w:val="23"/>
          <w:szCs w:val="23"/>
        </w:rPr>
        <w:t>nicht</w:t>
      </w:r>
      <w:r w:rsidRPr="00BB7CDC">
        <w:rPr>
          <w:rFonts w:ascii="Tahoma" w:hAnsi="Tahoma" w:cs="Tahoma"/>
          <w:sz w:val="23"/>
          <w:szCs w:val="23"/>
        </w:rPr>
        <w:t xml:space="preserve"> mindestens 14 Tage vergangen:</w:t>
      </w:r>
    </w:p>
    <w:tbl>
      <w:tblPr>
        <w:tblW w:w="7229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536"/>
      </w:tblGrid>
      <w:tr w:rsidR="00F80E98" w:rsidRPr="004F32E6" w:rsidTr="00BB45DB">
        <w:tc>
          <w:tcPr>
            <w:tcW w:w="2693" w:type="dxa"/>
            <w:vAlign w:val="bottom"/>
          </w:tcPr>
          <w:p w:rsidR="00F80E98" w:rsidRPr="004F32E6" w:rsidRDefault="00F80E98" w:rsidP="00BB45DB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:rsidR="00F80E98" w:rsidRPr="004F32E6" w:rsidRDefault="00F80E98" w:rsidP="00BB45DB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:rsidR="00F80E98" w:rsidRPr="00161DA8" w:rsidRDefault="00F80E98" w:rsidP="00F80E98">
      <w:pPr>
        <w:spacing w:after="120"/>
        <w:rPr>
          <w:rFonts w:ascii="Tahoma" w:hAnsi="Tahoma" w:cs="Tahoma"/>
          <w:sz w:val="23"/>
          <w:szCs w:val="23"/>
        </w:rPr>
      </w:pPr>
    </w:p>
    <w:p w:rsidR="00F80E98" w:rsidRDefault="00F80E98" w:rsidP="00F80E98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Die </w:t>
      </w:r>
      <w:r w:rsidRPr="00764593">
        <w:rPr>
          <w:rFonts w:ascii="Tahoma" w:hAnsi="Tahoma" w:cs="Tahoma"/>
          <w:sz w:val="23"/>
          <w:szCs w:val="23"/>
        </w:rPr>
        <w:t>Teilnehmer</w:t>
      </w:r>
      <w:r>
        <w:rPr>
          <w:rFonts w:ascii="Tahoma" w:hAnsi="Tahoma" w:cs="Tahoma"/>
          <w:sz w:val="23"/>
          <w:szCs w:val="23"/>
        </w:rPr>
        <w:t>in</w:t>
      </w:r>
      <w:r w:rsidRPr="00764593">
        <w:rPr>
          <w:rFonts w:ascii="Tahoma" w:hAnsi="Tahoma" w:cs="Tahoma"/>
          <w:sz w:val="23"/>
          <w:szCs w:val="23"/>
        </w:rPr>
        <w:t xml:space="preserve"> /</w:t>
      </w:r>
      <w:r>
        <w:rPr>
          <w:rFonts w:ascii="Tahoma" w:hAnsi="Tahoma" w:cs="Tahoma"/>
          <w:sz w:val="23"/>
          <w:szCs w:val="23"/>
        </w:rPr>
        <w:t xml:space="preserve"> d</w:t>
      </w:r>
      <w:r w:rsidRPr="00764593">
        <w:rPr>
          <w:rFonts w:ascii="Tahoma" w:hAnsi="Tahoma" w:cs="Tahoma"/>
          <w:sz w:val="23"/>
          <w:szCs w:val="23"/>
        </w:rPr>
        <w:t>e</w:t>
      </w:r>
      <w:r>
        <w:rPr>
          <w:rFonts w:ascii="Tahoma" w:hAnsi="Tahoma" w:cs="Tahoma"/>
          <w:sz w:val="23"/>
          <w:szCs w:val="23"/>
        </w:rPr>
        <w:t>r Teilnehmer</w:t>
      </w:r>
      <w:r w:rsidRPr="00764593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unterliegt:</w:t>
      </w:r>
    </w:p>
    <w:p w:rsidR="00F80E98" w:rsidRDefault="00F80E98" w:rsidP="00F80E98">
      <w:pPr>
        <w:pStyle w:val="Listenabsatz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selbst</w:t>
      </w:r>
    </w:p>
    <w:p w:rsidR="00F80E98" w:rsidRDefault="00F80E98" w:rsidP="00F80E98">
      <w:pPr>
        <w:pStyle w:val="Listenabsatz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oder </w:t>
      </w:r>
      <w:r w:rsidRPr="00764593">
        <w:rPr>
          <w:rFonts w:ascii="Tahoma" w:hAnsi="Tahoma" w:cs="Tahoma"/>
          <w:sz w:val="23"/>
          <w:szCs w:val="23"/>
        </w:rPr>
        <w:t>eine im gleichen Haushalt lebende Person</w:t>
      </w:r>
    </w:p>
    <w:p w:rsidR="00F80E98" w:rsidRPr="00C94C74" w:rsidRDefault="00F80E98" w:rsidP="00F80E98">
      <w:pPr>
        <w:spacing w:after="120"/>
        <w:rPr>
          <w:rFonts w:ascii="Tahoma" w:hAnsi="Tahoma" w:cs="Tahoma"/>
          <w:sz w:val="23"/>
          <w:szCs w:val="23"/>
        </w:rPr>
      </w:pPr>
      <w:r w:rsidRPr="00C94C74">
        <w:rPr>
          <w:rFonts w:ascii="Tahoma" w:hAnsi="Tahoma" w:cs="Tahoma"/>
          <w:sz w:val="23"/>
          <w:szCs w:val="23"/>
        </w:rPr>
        <w:t>einer sonstigen Quarantänemaßnahme:</w:t>
      </w:r>
    </w:p>
    <w:tbl>
      <w:tblPr>
        <w:tblW w:w="7229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536"/>
      </w:tblGrid>
      <w:tr w:rsidR="00F80E98" w:rsidRPr="004F32E6" w:rsidTr="00BB45DB">
        <w:tc>
          <w:tcPr>
            <w:tcW w:w="2693" w:type="dxa"/>
            <w:vAlign w:val="bottom"/>
          </w:tcPr>
          <w:p w:rsidR="00F80E98" w:rsidRPr="004F32E6" w:rsidRDefault="00F80E98" w:rsidP="00BB45DB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:rsidR="00F80E98" w:rsidRPr="004F32E6" w:rsidRDefault="00F80E98" w:rsidP="00BB45DB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>
              <w:rPr>
                <w:rFonts w:ascii="Tahoma" w:hAnsi="Tahoma" w:cs="Tahoma"/>
                <w:sz w:val="23"/>
                <w:szCs w:val="23"/>
              </w:rPr>
            </w:r>
            <w:r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:rsidR="00F80E98" w:rsidRPr="00E65348" w:rsidRDefault="00F80E98" w:rsidP="00F80E98">
      <w:pPr>
        <w:spacing w:after="120"/>
        <w:rPr>
          <w:rFonts w:ascii="Tahoma" w:hAnsi="Tahoma" w:cs="Tahoma"/>
          <w:sz w:val="23"/>
          <w:szCs w:val="23"/>
        </w:rPr>
      </w:pPr>
    </w:p>
    <w:p w:rsidR="00F80E98" w:rsidRPr="00895F07" w:rsidRDefault="00F80E98" w:rsidP="00F80E98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23"/>
          <w:szCs w:val="23"/>
        </w:rPr>
      </w:pPr>
      <w:r w:rsidRPr="00895F07">
        <w:rPr>
          <w:rFonts w:ascii="Tahoma" w:hAnsi="Tahoma" w:cs="Tahoma"/>
          <w:sz w:val="23"/>
          <w:szCs w:val="23"/>
        </w:rPr>
        <w:t>Mit der Unterschrift (des Teilnehmers / bei Minderjährigen eines Erziehungsberechtigten) wird bestätigt, dass diese Angaben wahrheitsgetreu gemacht wurden.</w:t>
      </w:r>
    </w:p>
    <w:p w:rsidR="00F80E98" w:rsidRPr="00895F07" w:rsidRDefault="00F80E98" w:rsidP="00F80E98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F80E98" w:rsidRDefault="00F80E98" w:rsidP="00F80E98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F80E98" w:rsidRPr="008B4BD4" w:rsidRDefault="00F80E98" w:rsidP="00F80E98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F80E98" w:rsidRPr="008B4BD4" w:rsidRDefault="00F80E98" w:rsidP="00F80E98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60"/>
        <w:gridCol w:w="1337"/>
        <w:gridCol w:w="222"/>
        <w:gridCol w:w="5386"/>
      </w:tblGrid>
      <w:tr w:rsidR="00F80E98" w:rsidRPr="00FB5A97" w:rsidTr="00BB45DB">
        <w:trPr>
          <w:cantSplit/>
          <w:trHeight w:val="170"/>
        </w:trPr>
        <w:tc>
          <w:tcPr>
            <w:tcW w:w="2037" w:type="dxa"/>
            <w:tcBorders>
              <w:bottom w:val="dotted" w:sz="4" w:space="0" w:color="auto"/>
            </w:tcBorders>
          </w:tcPr>
          <w:p w:rsidR="00F80E98" w:rsidRPr="00FB5A97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F80E98" w:rsidRPr="00FB5A97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:rsidR="00F80E98" w:rsidRPr="00FB5A97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</w:tcPr>
          <w:p w:rsidR="00F80E98" w:rsidRPr="00FB5A97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F80E98" w:rsidRPr="00FB5A97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E98" w:rsidTr="00BB45DB">
        <w:trPr>
          <w:cantSplit/>
        </w:trPr>
        <w:tc>
          <w:tcPr>
            <w:tcW w:w="2037" w:type="dxa"/>
            <w:tcBorders>
              <w:top w:val="dotted" w:sz="4" w:space="0" w:color="auto"/>
            </w:tcBorders>
          </w:tcPr>
          <w:p w:rsidR="00F80E98" w:rsidRDefault="00F80E98" w:rsidP="00BB45DB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Ort</w:t>
            </w:r>
          </w:p>
        </w:tc>
        <w:tc>
          <w:tcPr>
            <w:tcW w:w="160" w:type="dxa"/>
            <w:tcBorders>
              <w:top w:val="nil"/>
            </w:tcBorders>
          </w:tcPr>
          <w:p w:rsidR="00F80E98" w:rsidRDefault="00F80E98" w:rsidP="00BB45DB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1337" w:type="dxa"/>
            <w:tcBorders>
              <w:top w:val="dotted" w:sz="4" w:space="0" w:color="auto"/>
            </w:tcBorders>
          </w:tcPr>
          <w:p w:rsidR="00F80E98" w:rsidRDefault="00F80E98" w:rsidP="00BB45DB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Datum</w:t>
            </w:r>
          </w:p>
        </w:tc>
        <w:tc>
          <w:tcPr>
            <w:tcW w:w="222" w:type="dxa"/>
          </w:tcPr>
          <w:p w:rsidR="00F80E98" w:rsidRDefault="00F80E98" w:rsidP="00BB45DB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F80E98" w:rsidRDefault="00F80E98" w:rsidP="00BB45DB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Unterschriften der/s Erziehungsberechtigten</w:t>
            </w:r>
          </w:p>
        </w:tc>
      </w:tr>
    </w:tbl>
    <w:p w:rsidR="00F80E98" w:rsidRPr="008B4BD4" w:rsidRDefault="00F80E98" w:rsidP="00F80E98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F80E98" w:rsidRDefault="00F80E98" w:rsidP="00F80E98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F80E98" w:rsidRDefault="00F80E98" w:rsidP="00F80E98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F80E98" w:rsidRDefault="00F80E98" w:rsidP="00F80E98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F80E98" w:rsidRPr="003C17D3" w:rsidRDefault="00F80E98" w:rsidP="00F80E98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60"/>
        <w:gridCol w:w="1337"/>
        <w:gridCol w:w="222"/>
        <w:gridCol w:w="5386"/>
      </w:tblGrid>
      <w:tr w:rsidR="00F80E98" w:rsidRPr="003C17D3" w:rsidTr="00BB45DB">
        <w:trPr>
          <w:cantSplit/>
          <w:trHeight w:val="170"/>
        </w:trPr>
        <w:tc>
          <w:tcPr>
            <w:tcW w:w="2037" w:type="dxa"/>
            <w:tcBorders>
              <w:bottom w:val="dotted" w:sz="4" w:space="0" w:color="auto"/>
            </w:tcBorders>
          </w:tcPr>
          <w:p w:rsidR="00F80E98" w:rsidRPr="003C17D3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F80E98" w:rsidRPr="003C17D3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:rsidR="00F80E98" w:rsidRPr="003C17D3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</w:tcPr>
          <w:p w:rsidR="00F80E98" w:rsidRPr="003C17D3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F80E98" w:rsidRPr="003C17D3" w:rsidRDefault="00F80E98" w:rsidP="00BB45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E98" w:rsidRPr="003C17D3" w:rsidTr="00BB45DB">
        <w:trPr>
          <w:cantSplit/>
        </w:trPr>
        <w:tc>
          <w:tcPr>
            <w:tcW w:w="2037" w:type="dxa"/>
            <w:tcBorders>
              <w:top w:val="dotted" w:sz="4" w:space="0" w:color="auto"/>
            </w:tcBorders>
          </w:tcPr>
          <w:p w:rsidR="00F80E98" w:rsidRPr="003C17D3" w:rsidRDefault="00F80E98" w:rsidP="00BB45DB">
            <w:pPr>
              <w:rPr>
                <w:rFonts w:ascii="Tahoma" w:hAnsi="Tahoma" w:cs="Tahoma"/>
                <w:sz w:val="23"/>
              </w:rPr>
            </w:pPr>
            <w:r w:rsidRPr="003C17D3">
              <w:rPr>
                <w:rFonts w:ascii="Tahoma" w:hAnsi="Tahoma" w:cs="Tahoma"/>
                <w:sz w:val="23"/>
              </w:rPr>
              <w:t>Ort</w:t>
            </w:r>
          </w:p>
        </w:tc>
        <w:tc>
          <w:tcPr>
            <w:tcW w:w="160" w:type="dxa"/>
            <w:tcBorders>
              <w:top w:val="nil"/>
            </w:tcBorders>
          </w:tcPr>
          <w:p w:rsidR="00F80E98" w:rsidRPr="003C17D3" w:rsidRDefault="00F80E98" w:rsidP="00BB45DB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1337" w:type="dxa"/>
            <w:tcBorders>
              <w:top w:val="dotted" w:sz="4" w:space="0" w:color="auto"/>
            </w:tcBorders>
          </w:tcPr>
          <w:p w:rsidR="00F80E98" w:rsidRPr="003C17D3" w:rsidRDefault="00F80E98" w:rsidP="00BB45DB">
            <w:pPr>
              <w:rPr>
                <w:rFonts w:ascii="Tahoma" w:hAnsi="Tahoma" w:cs="Tahoma"/>
                <w:sz w:val="23"/>
              </w:rPr>
            </w:pPr>
            <w:r w:rsidRPr="003C17D3">
              <w:rPr>
                <w:rFonts w:ascii="Tahoma" w:hAnsi="Tahoma" w:cs="Tahoma"/>
                <w:sz w:val="23"/>
              </w:rPr>
              <w:t>Datum</w:t>
            </w:r>
          </w:p>
        </w:tc>
        <w:tc>
          <w:tcPr>
            <w:tcW w:w="222" w:type="dxa"/>
          </w:tcPr>
          <w:p w:rsidR="00F80E98" w:rsidRPr="003C17D3" w:rsidRDefault="00F80E98" w:rsidP="00BB45DB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F80E98" w:rsidRPr="003C17D3" w:rsidRDefault="00F80E98" w:rsidP="00BB45DB">
            <w:pPr>
              <w:rPr>
                <w:rFonts w:ascii="Tahoma" w:hAnsi="Tahoma" w:cs="Tahoma"/>
                <w:sz w:val="23"/>
              </w:rPr>
            </w:pPr>
            <w:r w:rsidRPr="003C17D3">
              <w:rPr>
                <w:rFonts w:ascii="Tahoma" w:hAnsi="Tahoma" w:cs="Tahoma"/>
                <w:sz w:val="23"/>
              </w:rPr>
              <w:t xml:space="preserve">Unterschrift </w:t>
            </w:r>
            <w:r w:rsidRPr="003C17D3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der Teilnehmerin / des Teilnehmers</w:t>
            </w:r>
          </w:p>
        </w:tc>
      </w:tr>
    </w:tbl>
    <w:p w:rsidR="00F80E98" w:rsidRPr="007155D7" w:rsidRDefault="00F80E98" w:rsidP="00F80E98">
      <w:pPr>
        <w:rPr>
          <w:rFonts w:ascii="Tahoma" w:hAnsi="Tahoma" w:cs="Tahoma"/>
          <w:sz w:val="2"/>
          <w:szCs w:val="2"/>
        </w:rPr>
      </w:pPr>
    </w:p>
    <w:p w:rsidR="00B02087" w:rsidRPr="007155D7" w:rsidRDefault="00B02087" w:rsidP="00FE27BC">
      <w:pPr>
        <w:rPr>
          <w:rFonts w:ascii="Tahoma" w:hAnsi="Tahoma" w:cs="Tahoma"/>
          <w:sz w:val="2"/>
          <w:szCs w:val="2"/>
        </w:rPr>
      </w:pPr>
    </w:p>
    <w:sectPr w:rsidR="00B02087" w:rsidRPr="007155D7" w:rsidSect="0076459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32" w:rsidRDefault="00463032">
      <w:r>
        <w:separator/>
      </w:r>
    </w:p>
  </w:endnote>
  <w:endnote w:type="continuationSeparator" w:id="0">
    <w:p w:rsidR="00463032" w:rsidRDefault="0046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xHeavy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tte Eng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32" w:rsidRDefault="00463032" w:rsidP="005B320B">
    <w:pPr>
      <w:pStyle w:val="Fuzeile"/>
      <w:ind w:right="360" w:firstLine="360"/>
      <w:jc w:val="center"/>
    </w:pPr>
    <w:r w:rsidRPr="005B320B">
      <w:rPr>
        <w:rFonts w:ascii="Fette Engschrift" w:hAnsi="Fette Engschrift"/>
        <w:sz w:val="32"/>
        <w:szCs w:val="32"/>
      </w:rPr>
      <w:t xml:space="preserve">Bitte </w:t>
    </w:r>
    <w:r>
      <w:rPr>
        <w:rFonts w:ascii="Fette Engschrift" w:hAnsi="Fette Engschrift"/>
        <w:sz w:val="32"/>
        <w:szCs w:val="32"/>
      </w:rPr>
      <w:t>Vorder</w:t>
    </w:r>
    <w:r w:rsidRPr="005B320B">
      <w:rPr>
        <w:rFonts w:ascii="Fette Engschrift" w:hAnsi="Fette Engschrift"/>
        <w:sz w:val="32"/>
        <w:szCs w:val="32"/>
      </w:rPr>
      <w:t>seite ebenfalls ausfüllen!!!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32" w:rsidRPr="005B320B" w:rsidRDefault="00463032" w:rsidP="005B320B">
    <w:pPr>
      <w:pStyle w:val="Fuzeile"/>
      <w:tabs>
        <w:tab w:val="clear" w:pos="9072"/>
        <w:tab w:val="right" w:pos="8505"/>
      </w:tabs>
      <w:ind w:right="1840"/>
      <w:jc w:val="center"/>
      <w:rPr>
        <w:rFonts w:ascii="Fette Engschrift" w:hAnsi="Fette Engschrift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32" w:rsidRDefault="00463032">
      <w:r>
        <w:separator/>
      </w:r>
    </w:p>
  </w:footnote>
  <w:footnote w:type="continuationSeparator" w:id="0">
    <w:p w:rsidR="00463032" w:rsidRDefault="0046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0C" w:rsidRDefault="00C7340C" w:rsidP="00C7340C">
    <w:pPr>
      <w:pStyle w:val="Kopfzeile"/>
      <w:ind w:left="1134"/>
      <w:rPr>
        <w:rFonts w:ascii="Fette Engschrift" w:hAnsi="Fette Engschrift"/>
        <w:b/>
        <w:sz w:val="36"/>
        <w:szCs w:val="36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BA30801" wp14:editId="5876DAF0">
          <wp:simplePos x="0" y="0"/>
          <wp:positionH relativeFrom="column">
            <wp:posOffset>-914400</wp:posOffset>
          </wp:positionH>
          <wp:positionV relativeFrom="paragraph">
            <wp:posOffset>-366395</wp:posOffset>
          </wp:positionV>
          <wp:extent cx="1524000" cy="2400300"/>
          <wp:effectExtent l="0" t="0" r="0" b="0"/>
          <wp:wrapNone/>
          <wp:docPr id="3" name="Bild 11" descr="Kreise_oben_links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reise_oben_links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ette Engschrift" w:hAnsi="Fette Engschrift"/>
        <w:b/>
        <w:sz w:val="36"/>
        <w:szCs w:val="36"/>
      </w:rPr>
      <w:t xml:space="preserve">Einverständniserklärung </w:t>
    </w:r>
  </w:p>
  <w:p w:rsidR="00C7340C" w:rsidRPr="00C7340C" w:rsidRDefault="00C7340C" w:rsidP="00C7340C">
    <w:pPr>
      <w:pStyle w:val="Kopfzeile"/>
      <w:ind w:left="1134"/>
      <w:rPr>
        <w:rFonts w:ascii="Fette Engschrift" w:hAnsi="Fette Engschrift"/>
        <w:b/>
      </w:rPr>
    </w:pPr>
    <w:r w:rsidRPr="00C7340C">
      <w:rPr>
        <w:rFonts w:ascii="Fette Engschrift" w:hAnsi="Fette Engschrift"/>
        <w:b/>
      </w:rPr>
      <w:t>der Erziehungsberechtigten</w:t>
    </w:r>
  </w:p>
  <w:p w:rsidR="00463032" w:rsidRDefault="00463032">
    <w:pPr>
      <w:pStyle w:val="Kopfzeile"/>
      <w:ind w:left="1080"/>
      <w:rPr>
        <w:rFonts w:ascii="Fette Engschrift" w:hAnsi="Fette Engschrift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FA" w:rsidRDefault="00463032">
    <w:pPr>
      <w:pStyle w:val="Kopfzeile"/>
      <w:jc w:val="right"/>
      <w:rPr>
        <w:rFonts w:ascii="Fette Engschrift" w:hAnsi="Fette Engschrift"/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6704" behindDoc="1" locked="0" layoutInCell="1" allowOverlap="1" wp14:anchorId="62BA1B74" wp14:editId="18BC0B0F">
          <wp:simplePos x="0" y="0"/>
          <wp:positionH relativeFrom="column">
            <wp:posOffset>533400</wp:posOffset>
          </wp:positionH>
          <wp:positionV relativeFrom="paragraph">
            <wp:posOffset>-199390</wp:posOffset>
          </wp:positionV>
          <wp:extent cx="6096000" cy="800100"/>
          <wp:effectExtent l="0" t="0" r="0" b="0"/>
          <wp:wrapNone/>
          <wp:docPr id="4" name="Bild 9" descr="Bogen_oben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gen_oben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7F7">
      <w:rPr>
        <w:rFonts w:ascii="Fette Engschrift" w:hAnsi="Fette Engschrift"/>
        <w:b/>
        <w:sz w:val="36"/>
        <w:szCs w:val="36"/>
      </w:rPr>
      <w:t>Anlage „A</w:t>
    </w:r>
    <w:r w:rsidR="006D74FA">
      <w:rPr>
        <w:rFonts w:ascii="Fette Engschrift" w:hAnsi="Fette Engschrift"/>
        <w:b/>
        <w:sz w:val="36"/>
        <w:szCs w:val="36"/>
      </w:rPr>
      <w:t>ktueller Gesundheitszustand“</w:t>
    </w:r>
  </w:p>
  <w:p w:rsidR="00463032" w:rsidRPr="00C7340C" w:rsidRDefault="00895F07">
    <w:pPr>
      <w:pStyle w:val="Kopfzeile"/>
      <w:jc w:val="right"/>
      <w:rPr>
        <w:rFonts w:ascii="Fette Engschrift" w:hAnsi="Fette Engschrift"/>
        <w:b/>
      </w:rPr>
    </w:pPr>
    <w:r>
      <w:rPr>
        <w:rFonts w:ascii="Fette Engschrift" w:hAnsi="Fette Engschrift"/>
        <w:b/>
      </w:rPr>
      <w:t xml:space="preserve">der </w:t>
    </w:r>
    <w:r w:rsidR="00C7340C" w:rsidRPr="006D74FA">
      <w:rPr>
        <w:rFonts w:ascii="Fette Engschrift" w:hAnsi="Fette Engschrift"/>
        <w:b/>
      </w:rPr>
      <w:t xml:space="preserve">Einverständniserklärung </w:t>
    </w:r>
    <w:r w:rsidR="00C7340C" w:rsidRPr="00C7340C">
      <w:rPr>
        <w:rFonts w:ascii="Fette Engschrift" w:hAnsi="Fette Engschrift"/>
        <w:b/>
      </w:rPr>
      <w:t>der Erziehungsberechtigten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0926"/>
    <w:multiLevelType w:val="hybridMultilevel"/>
    <w:tmpl w:val="53F40C50"/>
    <w:lvl w:ilvl="0" w:tplc="A2BA4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autoHyphenation/>
  <w:hyphenationZone w:val="425"/>
  <w:evenAndOddHeaders/>
  <w:noPunctuationKerning/>
  <w:characterSpacingControl w:val="doNotCompress"/>
  <w:hdrShapeDefaults>
    <o:shapedefaults v:ext="edit" spidmax="43009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6"/>
    <w:rsid w:val="0005115E"/>
    <w:rsid w:val="0005122B"/>
    <w:rsid w:val="000D4F3B"/>
    <w:rsid w:val="000E073C"/>
    <w:rsid w:val="00135892"/>
    <w:rsid w:val="00161DA8"/>
    <w:rsid w:val="00170766"/>
    <w:rsid w:val="001F30B8"/>
    <w:rsid w:val="002231FD"/>
    <w:rsid w:val="0023625A"/>
    <w:rsid w:val="00267BAD"/>
    <w:rsid w:val="00385B11"/>
    <w:rsid w:val="003C17D3"/>
    <w:rsid w:val="003C3321"/>
    <w:rsid w:val="003D693D"/>
    <w:rsid w:val="004047F7"/>
    <w:rsid w:val="00406681"/>
    <w:rsid w:val="00463032"/>
    <w:rsid w:val="0049575B"/>
    <w:rsid w:val="004C3F55"/>
    <w:rsid w:val="004F32E6"/>
    <w:rsid w:val="004F71CE"/>
    <w:rsid w:val="00542B46"/>
    <w:rsid w:val="00562FA8"/>
    <w:rsid w:val="00565C1C"/>
    <w:rsid w:val="0057664D"/>
    <w:rsid w:val="005A6367"/>
    <w:rsid w:val="005B320B"/>
    <w:rsid w:val="0062545F"/>
    <w:rsid w:val="006D74FA"/>
    <w:rsid w:val="007155D7"/>
    <w:rsid w:val="007529AF"/>
    <w:rsid w:val="00764593"/>
    <w:rsid w:val="00766051"/>
    <w:rsid w:val="00781CFC"/>
    <w:rsid w:val="00785155"/>
    <w:rsid w:val="0079798D"/>
    <w:rsid w:val="00797C38"/>
    <w:rsid w:val="007D27B4"/>
    <w:rsid w:val="008743F4"/>
    <w:rsid w:val="008956E2"/>
    <w:rsid w:val="00895F07"/>
    <w:rsid w:val="008B4BD4"/>
    <w:rsid w:val="00965752"/>
    <w:rsid w:val="009F1FE4"/>
    <w:rsid w:val="00A221EA"/>
    <w:rsid w:val="00A32CDE"/>
    <w:rsid w:val="00AB0C7E"/>
    <w:rsid w:val="00AE5064"/>
    <w:rsid w:val="00B0109D"/>
    <w:rsid w:val="00B02087"/>
    <w:rsid w:val="00B204CF"/>
    <w:rsid w:val="00B51199"/>
    <w:rsid w:val="00B6144B"/>
    <w:rsid w:val="00BA02B8"/>
    <w:rsid w:val="00C7340C"/>
    <w:rsid w:val="00C752E0"/>
    <w:rsid w:val="00D93EDC"/>
    <w:rsid w:val="00E677D7"/>
    <w:rsid w:val="00E84BAD"/>
    <w:rsid w:val="00E92A16"/>
    <w:rsid w:val="00EB2F0A"/>
    <w:rsid w:val="00EB3184"/>
    <w:rsid w:val="00F80E98"/>
    <w:rsid w:val="00F9196C"/>
    <w:rsid w:val="00FB5A97"/>
    <w:rsid w:val="00FC6855"/>
    <w:rsid w:val="00FE27BC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1A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xHeavy" w:hAnsi="ComixHeavy"/>
      <w:sz w:val="3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FFFF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ind w:right="-103"/>
      <w:jc w:val="center"/>
      <w:outlineLvl w:val="7"/>
    </w:pPr>
    <w:rPr>
      <w:rFonts w:ascii="Tahoma" w:hAnsi="Tahoma" w:cs="Arial"/>
      <w:b/>
      <w:bCs/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766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5115E"/>
  </w:style>
  <w:style w:type="table" w:styleId="Tabellenraster">
    <w:name w:val="Table Grid"/>
    <w:basedOn w:val="NormaleTabelle"/>
    <w:uiPriority w:val="59"/>
    <w:rsid w:val="0022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1A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xHeavy" w:hAnsi="ComixHeavy"/>
      <w:sz w:val="3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FFFF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ind w:right="-103"/>
      <w:jc w:val="center"/>
      <w:outlineLvl w:val="7"/>
    </w:pPr>
    <w:rPr>
      <w:rFonts w:ascii="Tahoma" w:hAnsi="Tahoma" w:cs="Arial"/>
      <w:b/>
      <w:bCs/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766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5115E"/>
  </w:style>
  <w:style w:type="table" w:styleId="Tabellenraster">
    <w:name w:val="Table Grid"/>
    <w:basedOn w:val="NormaleTabelle"/>
    <w:uiPriority w:val="59"/>
    <w:rsid w:val="0022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RA\VORDRUCK\KJA\Innensei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98CF-5A32-448A-8720-58AE7229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Innenseiten.dot</Template>
  <TotalTime>0</TotalTime>
  <Pages>1</Pages>
  <Words>115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</vt:lpstr>
    </vt:vector>
  </TitlesOfParts>
  <Company>LRA Kulmbach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</dc:title>
  <dc:creator>Dippold Melanie</dc:creator>
  <cp:lastModifiedBy>Dippold Melanie</cp:lastModifiedBy>
  <cp:revision>3</cp:revision>
  <cp:lastPrinted>2020-07-15T13:55:00Z</cp:lastPrinted>
  <dcterms:created xsi:type="dcterms:W3CDTF">2020-07-17T06:39:00Z</dcterms:created>
  <dcterms:modified xsi:type="dcterms:W3CDTF">2020-08-18T07:28:00Z</dcterms:modified>
</cp:coreProperties>
</file>