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14:paraId="77032F28" w14:textId="77777777" w:rsidTr="002231FD">
        <w:trPr>
          <w:trHeight w:val="454"/>
        </w:trPr>
        <w:tc>
          <w:tcPr>
            <w:tcW w:w="9210" w:type="dxa"/>
            <w:vAlign w:val="center"/>
          </w:tcPr>
          <w:p w14:paraId="37C761E4" w14:textId="71A8C20E" w:rsidR="002231FD" w:rsidRPr="00FC6855" w:rsidRDefault="0079798D" w:rsidP="0079798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Angaben zur 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Veranstaltung:</w:t>
            </w:r>
          </w:p>
        </w:tc>
      </w:tr>
    </w:tbl>
    <w:p w14:paraId="50350EBC" w14:textId="77777777" w:rsidR="00170766" w:rsidRPr="00FC6855" w:rsidRDefault="00170766" w:rsidP="00170766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393"/>
      </w:tblGrid>
      <w:tr w:rsidR="0066509C" w:rsidRPr="004F32E6" w14:paraId="5470C953" w14:textId="77777777" w:rsidTr="00186C90">
        <w:trPr>
          <w:trHeight w:val="454"/>
        </w:trPr>
        <w:tc>
          <w:tcPr>
            <w:tcW w:w="1821" w:type="dxa"/>
            <w:vAlign w:val="bottom"/>
          </w:tcPr>
          <w:p w14:paraId="085C6B80" w14:textId="720B351F" w:rsidR="0066509C" w:rsidRPr="004F32E6" w:rsidRDefault="0066509C" w:rsidP="00186C90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Veranstalter</w:t>
            </w:r>
            <w:r w:rsidRPr="004F32E6">
              <w:rPr>
                <w:rFonts w:ascii="Tahoma" w:hAnsi="Tahoma" w:cs="Tahoma"/>
                <w:sz w:val="23"/>
                <w:szCs w:val="23"/>
              </w:rPr>
              <w:t>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14:paraId="5C94D308" w14:textId="77777777" w:rsidR="0066509C" w:rsidRPr="004F32E6" w:rsidRDefault="0066509C" w:rsidP="00186C90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14:paraId="355F560E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1E833038" w14:textId="77777777"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Titel: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14:paraId="29DD99BB" w14:textId="77777777"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14:paraId="333EC056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257516A1" w14:textId="77777777"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Datum: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F1D32A" w14:textId="77777777"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09656110" w14:textId="77777777" w:rsidR="002231FD" w:rsidRPr="00FC6855" w:rsidRDefault="002231FD" w:rsidP="00170766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14:paraId="44A89041" w14:textId="77777777" w:rsidTr="00FE2BAC">
        <w:trPr>
          <w:trHeight w:val="454"/>
        </w:trPr>
        <w:tc>
          <w:tcPr>
            <w:tcW w:w="9210" w:type="dxa"/>
            <w:vAlign w:val="center"/>
          </w:tcPr>
          <w:p w14:paraId="114950AC" w14:textId="77777777" w:rsidR="002231FD" w:rsidRPr="00FC6855" w:rsidRDefault="002231FD" w:rsidP="00FE2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855">
              <w:rPr>
                <w:rFonts w:ascii="Tahoma" w:hAnsi="Tahoma" w:cs="Tahoma"/>
                <w:b/>
                <w:bCs/>
                <w:sz w:val="26"/>
                <w:szCs w:val="26"/>
              </w:rPr>
              <w:t>Angaben zu den Erziehungsberechtigten</w:t>
            </w:r>
            <w:r w:rsidRPr="00FC6855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</w:tr>
    </w:tbl>
    <w:p w14:paraId="11B2E92E" w14:textId="77777777" w:rsidR="002231FD" w:rsidRPr="00FC6855" w:rsidRDefault="002231FD" w:rsidP="002231FD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676"/>
        <w:gridCol w:w="4717"/>
      </w:tblGrid>
      <w:tr w:rsidR="00170766" w:rsidRPr="004F32E6" w14:paraId="73F59587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17A83BD7" w14:textId="77777777"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Vorname:</w:t>
            </w:r>
          </w:p>
        </w:tc>
        <w:tc>
          <w:tcPr>
            <w:tcW w:w="7393" w:type="dxa"/>
            <w:gridSpan w:val="2"/>
            <w:tcBorders>
              <w:bottom w:val="dotted" w:sz="4" w:space="0" w:color="auto"/>
            </w:tcBorders>
            <w:vAlign w:val="bottom"/>
          </w:tcPr>
          <w:p w14:paraId="2C0C6E70" w14:textId="77777777"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14:paraId="0080E5DF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2F7649E4" w14:textId="77777777"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Name:</w:t>
            </w:r>
          </w:p>
        </w:tc>
        <w:tc>
          <w:tcPr>
            <w:tcW w:w="73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FD6E64" w14:textId="77777777"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14:paraId="2EE35187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6BFF52EF" w14:textId="77777777"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Straße:</w:t>
            </w:r>
          </w:p>
        </w:tc>
        <w:tc>
          <w:tcPr>
            <w:tcW w:w="73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D7A22" w14:textId="77777777"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14:paraId="19569CA7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61BB8673" w14:textId="77777777"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PLZ, Ort:</w:t>
            </w:r>
          </w:p>
        </w:tc>
        <w:tc>
          <w:tcPr>
            <w:tcW w:w="73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21E4E2" w14:textId="77777777"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F51A6" w:rsidRPr="004F32E6" w14:paraId="7D9EC124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2AC47189" w14:textId="77777777" w:rsidR="00FF51A6" w:rsidRPr="004F32E6" w:rsidRDefault="00FF51A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Telefon:</w:t>
            </w: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45775" w14:textId="77777777" w:rsidR="00FF51A6" w:rsidRPr="004F32E6" w:rsidRDefault="00FF51A6" w:rsidP="00E92A16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717" w:type="dxa"/>
            <w:tcBorders>
              <w:top w:val="dotted" w:sz="4" w:space="0" w:color="auto"/>
            </w:tcBorders>
            <w:vAlign w:val="bottom"/>
          </w:tcPr>
          <w:p w14:paraId="51DBF04E" w14:textId="77777777" w:rsidR="00FF51A6" w:rsidRPr="004F32E6" w:rsidRDefault="00FF51A6" w:rsidP="00E92A16">
            <w:pPr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(tagsüber)</w:t>
            </w:r>
          </w:p>
        </w:tc>
      </w:tr>
      <w:tr w:rsidR="00FF51A6" w:rsidRPr="004F32E6" w14:paraId="76A70FCA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4E6475FE" w14:textId="77777777" w:rsidR="00FF51A6" w:rsidRPr="004F32E6" w:rsidRDefault="00FF51A6" w:rsidP="00E92A16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F6B1C" w14:textId="77777777" w:rsidR="00FF51A6" w:rsidRPr="004F32E6" w:rsidRDefault="00FF51A6" w:rsidP="00E92A16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717" w:type="dxa"/>
            <w:vAlign w:val="bottom"/>
          </w:tcPr>
          <w:p w14:paraId="0D8D0936" w14:textId="77777777" w:rsidR="00FF51A6" w:rsidRPr="004F32E6" w:rsidRDefault="00FF51A6" w:rsidP="00E92A16">
            <w:pPr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(abends)</w:t>
            </w:r>
          </w:p>
        </w:tc>
      </w:tr>
    </w:tbl>
    <w:p w14:paraId="0215BAE9" w14:textId="77777777" w:rsidR="002231FD" w:rsidRPr="00FC6855" w:rsidRDefault="002231FD" w:rsidP="00A221EA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14:paraId="029FCB01" w14:textId="77777777" w:rsidTr="00FE2BAC">
        <w:trPr>
          <w:trHeight w:val="454"/>
        </w:trPr>
        <w:tc>
          <w:tcPr>
            <w:tcW w:w="9210" w:type="dxa"/>
            <w:vAlign w:val="center"/>
          </w:tcPr>
          <w:p w14:paraId="16B0404F" w14:textId="34A212E8" w:rsidR="002231FD" w:rsidRPr="00FC6855" w:rsidRDefault="00BA02B8" w:rsidP="00BA02B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Angaben zur Teilnehmerin / zum Teilnehmer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</w:tr>
    </w:tbl>
    <w:p w14:paraId="473BA79A" w14:textId="48BC2413" w:rsidR="002231FD" w:rsidRPr="00FC6855" w:rsidRDefault="00555B20" w:rsidP="002231FD">
      <w:pPr>
        <w:pStyle w:val="Textkrper3"/>
        <w:rPr>
          <w:rFonts w:ascii="Tahoma" w:hAnsi="Tahoma" w:cs="Tahoma"/>
          <w:b/>
          <w:bCs/>
          <w:sz w:val="12"/>
          <w:szCs w:val="12"/>
        </w:rPr>
      </w:pPr>
      <w:r w:rsidRPr="00792FF6"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3B8E6" wp14:editId="14A65156">
                <wp:simplePos x="0" y="0"/>
                <wp:positionH relativeFrom="column">
                  <wp:posOffset>4018903</wp:posOffset>
                </wp:positionH>
                <wp:positionV relativeFrom="paragraph">
                  <wp:posOffset>73660</wp:posOffset>
                </wp:positionV>
                <wp:extent cx="1733550" cy="1403985"/>
                <wp:effectExtent l="0" t="0" r="1905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4"/>
                              <w:gridCol w:w="1147"/>
                              <w:gridCol w:w="666"/>
                            </w:tblGrid>
                            <w:tr w:rsidR="00555B20" w:rsidRPr="00792FF6" w14:paraId="14D1209A" w14:textId="77777777" w:rsidTr="00792FF6">
                              <w:trPr>
                                <w:trHeight w:val="397"/>
                              </w:trPr>
                              <w:tc>
                                <w:tcPr>
                                  <w:tcW w:w="2617" w:type="dxa"/>
                                  <w:gridSpan w:val="3"/>
                                </w:tcPr>
                                <w:p w14:paraId="1A324015" w14:textId="77777777" w:rsidR="00555B20" w:rsidRPr="00792FF6" w:rsidRDefault="00555B20" w:rsidP="00792FF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92FF6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Anwesend</w:t>
                                  </w:r>
                                </w:p>
                              </w:tc>
                            </w:tr>
                            <w:tr w:rsidR="00555B20" w:rsidRPr="00792FF6" w14:paraId="0FD7CBA5" w14:textId="77777777" w:rsidTr="00792FF6">
                              <w:trPr>
                                <w:trHeight w:val="397"/>
                              </w:trPr>
                              <w:tc>
                                <w:tcPr>
                                  <w:tcW w:w="804" w:type="dxa"/>
                                  <w:vAlign w:val="bottom"/>
                                </w:tcPr>
                                <w:p w14:paraId="35DC658C" w14:textId="77777777" w:rsidR="00555B20" w:rsidRPr="00792FF6" w:rsidRDefault="00555B20" w:rsidP="00792FF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92FF6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von: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dashSmallGap" w:sz="4" w:space="0" w:color="FFFFFF" w:themeColor="background1"/>
                                  </w:tcBorders>
                                  <w:vAlign w:val="bottom"/>
                                </w:tcPr>
                                <w:p w14:paraId="63308F23" w14:textId="77777777" w:rsidR="00555B20" w:rsidRPr="00792FF6" w:rsidRDefault="00555B20" w:rsidP="00792FF6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bottom"/>
                                </w:tcPr>
                                <w:p w14:paraId="58F02567" w14:textId="77777777" w:rsidR="00555B20" w:rsidRPr="00792FF6" w:rsidRDefault="00555B20" w:rsidP="00792FF6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92FF6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555B20" w:rsidRPr="00792FF6" w14:paraId="76671A2F" w14:textId="77777777" w:rsidTr="00792FF6">
                              <w:trPr>
                                <w:trHeight w:val="397"/>
                              </w:trPr>
                              <w:tc>
                                <w:tcPr>
                                  <w:tcW w:w="804" w:type="dxa"/>
                                  <w:vAlign w:val="bottom"/>
                                </w:tcPr>
                                <w:p w14:paraId="64AC29A5" w14:textId="77777777" w:rsidR="00555B20" w:rsidRPr="00792FF6" w:rsidRDefault="00555B20" w:rsidP="00792FF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92FF6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bis: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dashSmallGap" w:sz="4" w:space="0" w:color="FFFFFF" w:themeColor="background1"/>
                                  </w:tcBorders>
                                  <w:vAlign w:val="bottom"/>
                                </w:tcPr>
                                <w:p w14:paraId="3BC67B54" w14:textId="77777777" w:rsidR="00555B20" w:rsidRPr="00792FF6" w:rsidRDefault="00555B20" w:rsidP="00792FF6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bottom"/>
                                </w:tcPr>
                                <w:p w14:paraId="48761DEE" w14:textId="77777777" w:rsidR="00555B20" w:rsidRPr="00792FF6" w:rsidRDefault="00555B20" w:rsidP="00792FF6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92FF6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</w:tbl>
                          <w:p w14:paraId="6C647E66" w14:textId="77777777" w:rsidR="00555B20" w:rsidRPr="00792FF6" w:rsidRDefault="00555B20" w:rsidP="00555B20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6.45pt;margin-top:5.8pt;width:136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" fillcolor="#9bbb59 [3206]" strokecolor="#4e6128 [1606]" strokeweight="2pt">
                <v:textbox style="mso-fit-shape-to-text:t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4"/>
                        <w:gridCol w:w="1147"/>
                        <w:gridCol w:w="666"/>
                      </w:tblGrid>
                      <w:tr w:rsidR="00555B20" w:rsidRPr="00792FF6" w14:paraId="14D1209A" w14:textId="77777777" w:rsidTr="00792FF6">
                        <w:trPr>
                          <w:trHeight w:val="397"/>
                        </w:trPr>
                        <w:tc>
                          <w:tcPr>
                            <w:tcW w:w="2617" w:type="dxa"/>
                            <w:gridSpan w:val="3"/>
                          </w:tcPr>
                          <w:p w14:paraId="1A324015" w14:textId="77777777" w:rsidR="00555B20" w:rsidRPr="00792FF6" w:rsidRDefault="00555B20" w:rsidP="00792FF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2FF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Anwesend</w:t>
                            </w:r>
                          </w:p>
                        </w:tc>
                      </w:tr>
                      <w:tr w:rsidR="00555B20" w:rsidRPr="00792FF6" w14:paraId="0FD7CBA5" w14:textId="77777777" w:rsidTr="00792FF6">
                        <w:trPr>
                          <w:trHeight w:val="397"/>
                        </w:trPr>
                        <w:tc>
                          <w:tcPr>
                            <w:tcW w:w="804" w:type="dxa"/>
                            <w:vAlign w:val="bottom"/>
                          </w:tcPr>
                          <w:p w14:paraId="35DC658C" w14:textId="77777777" w:rsidR="00555B20" w:rsidRPr="00792FF6" w:rsidRDefault="00555B20" w:rsidP="00792FF6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2FF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von: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dashSmallGap" w:sz="4" w:space="0" w:color="FFFFFF" w:themeColor="background1"/>
                            </w:tcBorders>
                            <w:vAlign w:val="bottom"/>
                          </w:tcPr>
                          <w:p w14:paraId="63308F23" w14:textId="77777777" w:rsidR="00555B20" w:rsidRPr="00792FF6" w:rsidRDefault="00555B20" w:rsidP="00792FF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bottom"/>
                          </w:tcPr>
                          <w:p w14:paraId="58F02567" w14:textId="77777777" w:rsidR="00555B20" w:rsidRPr="00792FF6" w:rsidRDefault="00555B20" w:rsidP="00792FF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2FF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Uhr</w:t>
                            </w:r>
                          </w:p>
                        </w:tc>
                      </w:tr>
                      <w:tr w:rsidR="00555B20" w:rsidRPr="00792FF6" w14:paraId="76671A2F" w14:textId="77777777" w:rsidTr="00792FF6">
                        <w:trPr>
                          <w:trHeight w:val="397"/>
                        </w:trPr>
                        <w:tc>
                          <w:tcPr>
                            <w:tcW w:w="804" w:type="dxa"/>
                            <w:vAlign w:val="bottom"/>
                          </w:tcPr>
                          <w:p w14:paraId="64AC29A5" w14:textId="77777777" w:rsidR="00555B20" w:rsidRPr="00792FF6" w:rsidRDefault="00555B20" w:rsidP="00792FF6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2FF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bis: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dashSmallGap" w:sz="4" w:space="0" w:color="FFFFFF" w:themeColor="background1"/>
                            </w:tcBorders>
                            <w:vAlign w:val="bottom"/>
                          </w:tcPr>
                          <w:p w14:paraId="3BC67B54" w14:textId="77777777" w:rsidR="00555B20" w:rsidRPr="00792FF6" w:rsidRDefault="00555B20" w:rsidP="00792FF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bottom"/>
                          </w:tcPr>
                          <w:p w14:paraId="48761DEE" w14:textId="77777777" w:rsidR="00555B20" w:rsidRPr="00792FF6" w:rsidRDefault="00555B20" w:rsidP="00792FF6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2FF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Uhr</w:t>
                            </w:r>
                          </w:p>
                        </w:tc>
                      </w:tr>
                    </w:tbl>
                    <w:p w14:paraId="6C647E66" w14:textId="77777777" w:rsidR="00555B20" w:rsidRPr="00792FF6" w:rsidRDefault="00555B20" w:rsidP="00555B20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393"/>
      </w:tblGrid>
      <w:tr w:rsidR="00A221EA" w:rsidRPr="004F32E6" w14:paraId="6420600A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5699884D" w14:textId="77777777"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Vorname: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14:paraId="5B0EDC25" w14:textId="57F71414"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14:paraId="7260C9F3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49114F5A" w14:textId="77777777"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Name: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1E02DE" w14:textId="77777777"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14:paraId="066556B5" w14:textId="77777777" w:rsidTr="00565C1C">
        <w:trPr>
          <w:trHeight w:val="454"/>
        </w:trPr>
        <w:tc>
          <w:tcPr>
            <w:tcW w:w="1821" w:type="dxa"/>
            <w:vAlign w:val="bottom"/>
          </w:tcPr>
          <w:p w14:paraId="06305E2D" w14:textId="77777777"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Geburtsdatum: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9913C" w14:textId="77777777"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78BC2229" w14:textId="77777777" w:rsidR="00FF51A6" w:rsidRPr="00E677D7" w:rsidRDefault="00FF51A6" w:rsidP="00E677D7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47778E0" w14:textId="275001D9" w:rsidR="00965752" w:rsidRDefault="00EB3184" w:rsidP="00EB2F0A">
      <w:pPr>
        <w:ind w:right="-144"/>
        <w:rPr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3"/>
          <w:szCs w:val="23"/>
          <w:shd w:val="clear" w:color="auto" w:fill="FFFFFF"/>
        </w:rPr>
        <w:t>L</w:t>
      </w:r>
      <w:r w:rsidR="00463032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iegt bei Ihrem Kind eine Behinderung, </w:t>
      </w:r>
      <w:r>
        <w:rPr>
          <w:rFonts w:ascii="Tahoma" w:hAnsi="Tahoma" w:cs="Tahoma"/>
          <w:sz w:val="23"/>
          <w:szCs w:val="23"/>
          <w:shd w:val="clear" w:color="auto" w:fill="FFFFFF"/>
        </w:rPr>
        <w:t>chronische Erkrankung</w:t>
      </w:r>
      <w:r w:rsidR="00463032" w:rsidRPr="004F32E6">
        <w:rPr>
          <w:rFonts w:ascii="Tahoma" w:hAnsi="Tahoma" w:cs="Tahoma"/>
          <w:sz w:val="23"/>
          <w:szCs w:val="23"/>
          <w:shd w:val="clear" w:color="auto" w:fill="FFFFFF"/>
        </w:rPr>
        <w:t>, sonstige gesundheitliche Beeinträchtigung oder Allergie vor</w:t>
      </w:r>
      <w:r w:rsidR="00EB2F0A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 bzw. muss </w:t>
      </w:r>
      <w:r w:rsidR="005D1F50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es </w:t>
      </w:r>
      <w:r w:rsidR="00EB2F0A" w:rsidRPr="004F32E6">
        <w:rPr>
          <w:rFonts w:ascii="Tahoma" w:hAnsi="Tahoma" w:cs="Tahoma"/>
          <w:sz w:val="23"/>
          <w:szCs w:val="23"/>
          <w:shd w:val="clear" w:color="auto" w:fill="FFFFFF"/>
        </w:rPr>
        <w:t>Medikamente nehmen</w:t>
      </w:r>
      <w:r w:rsidR="00E677D7">
        <w:rPr>
          <w:rFonts w:ascii="Tahoma" w:hAnsi="Tahoma" w:cs="Tahoma"/>
          <w:sz w:val="23"/>
          <w:szCs w:val="23"/>
          <w:shd w:val="clear" w:color="auto" w:fill="FFFFFF"/>
        </w:rPr>
        <w:t>?</w:t>
      </w:r>
      <w:r w:rsidR="00463032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</w:p>
    <w:p w14:paraId="56651E7D" w14:textId="404648CF" w:rsidR="00FF51A6" w:rsidRPr="004F32E6" w:rsidRDefault="00463032" w:rsidP="00EB2F0A">
      <w:pPr>
        <w:ind w:right="-144"/>
        <w:rPr>
          <w:rFonts w:ascii="Tahoma" w:hAnsi="Tahoma" w:cs="Tahoma"/>
          <w:sz w:val="23"/>
          <w:szCs w:val="23"/>
          <w:shd w:val="clear" w:color="auto" w:fill="FFFFFF"/>
        </w:rPr>
      </w:pPr>
      <w:r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Teilen Sie uns bitte mit, </w:t>
      </w:r>
      <w:r w:rsidR="00A32CDE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um 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was </w:t>
      </w:r>
      <w:r w:rsidR="00A32CDE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es sich 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>genau</w:t>
      </w:r>
      <w:r w:rsidR="00A32CDE"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 handelt</w:t>
      </w:r>
      <w:r w:rsidR="00EB3184">
        <w:rPr>
          <w:rFonts w:ascii="Tahoma" w:hAnsi="Tahoma" w:cs="Tahoma"/>
          <w:sz w:val="23"/>
          <w:szCs w:val="23"/>
          <w:shd w:val="clear" w:color="auto" w:fill="FFFFFF"/>
        </w:rPr>
        <w:t>,</w:t>
      </w:r>
      <w:r w:rsidR="00EB3184" w:rsidRPr="00EB3184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="00EB3184" w:rsidRPr="004F32E6">
        <w:rPr>
          <w:rFonts w:ascii="Tahoma" w:hAnsi="Tahoma" w:cs="Tahoma"/>
          <w:sz w:val="23"/>
          <w:szCs w:val="23"/>
          <w:shd w:val="clear" w:color="auto" w:fill="FFFFFF"/>
        </w:rPr>
        <w:t>damit wir im Notf</w:t>
      </w:r>
      <w:r w:rsidR="005D1F50">
        <w:rPr>
          <w:rFonts w:ascii="Tahoma" w:hAnsi="Tahoma" w:cs="Tahoma"/>
          <w:sz w:val="23"/>
          <w:szCs w:val="23"/>
          <w:shd w:val="clear" w:color="auto" w:fill="FFFFFF"/>
        </w:rPr>
        <w:t>all wissen auf was zu achten ist:</w:t>
      </w:r>
    </w:p>
    <w:tbl>
      <w:tblPr>
        <w:tblW w:w="9144" w:type="dxa"/>
        <w:tblInd w:w="70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FF51A6" w:rsidRPr="004F32E6" w14:paraId="03AB3E43" w14:textId="77777777" w:rsidTr="0066509C">
        <w:trPr>
          <w:trHeight w:val="397"/>
        </w:trPr>
        <w:tc>
          <w:tcPr>
            <w:tcW w:w="9144" w:type="dxa"/>
            <w:tcBorders>
              <w:bottom w:val="dotted" w:sz="4" w:space="0" w:color="auto"/>
            </w:tcBorders>
          </w:tcPr>
          <w:p w14:paraId="004F7795" w14:textId="77777777" w:rsidR="00FF51A6" w:rsidRPr="004F32E6" w:rsidRDefault="00FF51A6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14:paraId="64295849" w14:textId="77777777" w:rsidTr="0066509C">
        <w:trPr>
          <w:trHeight w:val="397"/>
        </w:trPr>
        <w:tc>
          <w:tcPr>
            <w:tcW w:w="9144" w:type="dxa"/>
            <w:tcBorders>
              <w:top w:val="dotted" w:sz="4" w:space="0" w:color="auto"/>
              <w:bottom w:val="dotted" w:sz="4" w:space="0" w:color="auto"/>
            </w:tcBorders>
          </w:tcPr>
          <w:p w14:paraId="5B804D7B" w14:textId="77777777" w:rsidR="00A221EA" w:rsidRPr="004F32E6" w:rsidRDefault="00A221EA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14:paraId="4F84B9EF" w14:textId="77777777" w:rsidTr="0066509C">
        <w:trPr>
          <w:trHeight w:val="397"/>
        </w:trPr>
        <w:tc>
          <w:tcPr>
            <w:tcW w:w="9144" w:type="dxa"/>
            <w:tcBorders>
              <w:top w:val="dotted" w:sz="4" w:space="0" w:color="auto"/>
              <w:bottom w:val="dotted" w:sz="4" w:space="0" w:color="auto"/>
            </w:tcBorders>
          </w:tcPr>
          <w:p w14:paraId="212CD218" w14:textId="77777777" w:rsidR="00A221EA" w:rsidRPr="004F32E6" w:rsidRDefault="00A221EA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677D7" w:rsidRPr="004F32E6" w14:paraId="2A52B1FB" w14:textId="77777777" w:rsidTr="0066509C">
        <w:trPr>
          <w:trHeight w:val="397"/>
        </w:trPr>
        <w:tc>
          <w:tcPr>
            <w:tcW w:w="9144" w:type="dxa"/>
            <w:tcBorders>
              <w:top w:val="dotted" w:sz="4" w:space="0" w:color="auto"/>
            </w:tcBorders>
          </w:tcPr>
          <w:p w14:paraId="31DDF026" w14:textId="77777777" w:rsidR="00E677D7" w:rsidRPr="004F32E6" w:rsidRDefault="00E677D7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4182AB4C" w14:textId="77777777" w:rsidR="00FF51A6" w:rsidRPr="004F32E6" w:rsidRDefault="00FF51A6" w:rsidP="00463032">
      <w:pPr>
        <w:rPr>
          <w:rFonts w:ascii="Tahoma" w:hAnsi="Tahoma" w:cs="Tahoma"/>
          <w:sz w:val="23"/>
          <w:szCs w:val="23"/>
        </w:rPr>
      </w:pPr>
    </w:p>
    <w:p w14:paraId="4CF25687" w14:textId="723EE707" w:rsidR="00FF51A6" w:rsidRPr="004F32E6" w:rsidRDefault="00463032" w:rsidP="00EB3184">
      <w:pPr>
        <w:ind w:right="-144"/>
        <w:rPr>
          <w:rFonts w:ascii="Tahoma" w:hAnsi="Tahoma" w:cs="Tahoma"/>
          <w:sz w:val="23"/>
          <w:szCs w:val="23"/>
          <w:shd w:val="clear" w:color="auto" w:fill="FFFFFF"/>
        </w:rPr>
      </w:pPr>
      <w:r w:rsidRPr="004F32E6">
        <w:rPr>
          <w:rFonts w:ascii="Tahoma" w:hAnsi="Tahoma" w:cs="Tahoma"/>
          <w:sz w:val="23"/>
          <w:szCs w:val="23"/>
          <w:shd w:val="clear" w:color="auto" w:fill="FFFFFF"/>
        </w:rPr>
        <w:t>Bei</w:t>
      </w:r>
      <w:r w:rsidR="00BA02B8">
        <w:rPr>
          <w:rFonts w:ascii="Tahoma" w:hAnsi="Tahoma" w:cs="Tahoma"/>
          <w:sz w:val="23"/>
          <w:szCs w:val="23"/>
          <w:shd w:val="clear" w:color="auto" w:fill="FFFFFF"/>
        </w:rPr>
        <w:t xml:space="preserve"> der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="00BA02B8">
        <w:rPr>
          <w:rFonts w:ascii="Tahoma" w:hAnsi="Tahoma" w:cs="Tahoma"/>
          <w:sz w:val="23"/>
          <w:szCs w:val="23"/>
          <w:shd w:val="clear" w:color="auto" w:fill="FFFFFF"/>
        </w:rPr>
        <w:t>Teilnehmerin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="00BA02B8">
        <w:rPr>
          <w:rFonts w:ascii="Tahoma" w:hAnsi="Tahoma" w:cs="Tahoma"/>
          <w:sz w:val="23"/>
          <w:szCs w:val="23"/>
          <w:shd w:val="clear" w:color="auto" w:fill="FFFFFF"/>
        </w:rPr>
        <w:t xml:space="preserve">/ dem Teilnehmer 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>ist zusätzlich zu achten auf</w:t>
      </w:r>
      <w:r w:rsidR="00EB3184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="00EB3184" w:rsidRPr="0084778C">
        <w:rPr>
          <w:rFonts w:ascii="Tahoma" w:hAnsi="Tahoma" w:cs="Tahoma"/>
          <w:sz w:val="23"/>
          <w:szCs w:val="23"/>
          <w:shd w:val="clear" w:color="auto" w:fill="FFFFFF"/>
        </w:rPr>
        <w:t>(z.B. soziale Besonde</w:t>
      </w:r>
      <w:r w:rsidR="00EB3184" w:rsidRPr="0084778C">
        <w:rPr>
          <w:rFonts w:ascii="Tahoma" w:hAnsi="Tahoma" w:cs="Tahoma"/>
          <w:sz w:val="23"/>
          <w:szCs w:val="23"/>
          <w:shd w:val="clear" w:color="auto" w:fill="FFFFFF"/>
        </w:rPr>
        <w:t>r</w:t>
      </w:r>
      <w:r w:rsidR="00EB3184" w:rsidRPr="0084778C">
        <w:rPr>
          <w:rFonts w:ascii="Tahoma" w:hAnsi="Tahoma" w:cs="Tahoma"/>
          <w:sz w:val="23"/>
          <w:szCs w:val="23"/>
          <w:shd w:val="clear" w:color="auto" w:fill="FFFFFF"/>
        </w:rPr>
        <w:t>heiten, besondere Essgewohnheiten, Lebensmittelunverträglichkeiten etc.)</w:t>
      </w:r>
      <w:r w:rsidR="00D57BF7">
        <w:rPr>
          <w:rFonts w:ascii="Tahoma" w:hAnsi="Tahoma" w:cs="Tahoma"/>
          <w:sz w:val="23"/>
          <w:szCs w:val="23"/>
          <w:shd w:val="clear" w:color="auto" w:fill="FFFFFF"/>
        </w:rPr>
        <w:t>:</w:t>
      </w:r>
    </w:p>
    <w:tbl>
      <w:tblPr>
        <w:tblW w:w="9144" w:type="dxa"/>
        <w:tblInd w:w="70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FF51A6" w:rsidRPr="004F32E6" w14:paraId="5F725CCE" w14:textId="77777777" w:rsidTr="0066509C">
        <w:trPr>
          <w:trHeight w:val="397"/>
        </w:trPr>
        <w:tc>
          <w:tcPr>
            <w:tcW w:w="9144" w:type="dxa"/>
            <w:tcBorders>
              <w:bottom w:val="dotted" w:sz="4" w:space="0" w:color="auto"/>
            </w:tcBorders>
            <w:shd w:val="clear" w:color="auto" w:fill="auto"/>
          </w:tcPr>
          <w:p w14:paraId="07EE63AB" w14:textId="77777777" w:rsidR="00FF51A6" w:rsidRPr="004F32E6" w:rsidRDefault="00FF51A6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14:paraId="79A1976E" w14:textId="77777777" w:rsidTr="0066509C">
        <w:trPr>
          <w:trHeight w:val="397"/>
        </w:trPr>
        <w:tc>
          <w:tcPr>
            <w:tcW w:w="91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5F21D4" w14:textId="77777777" w:rsidR="00A221EA" w:rsidRPr="004F32E6" w:rsidRDefault="00A221EA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677D7" w:rsidRPr="004F32E6" w14:paraId="4AF33359" w14:textId="77777777" w:rsidTr="0066509C">
        <w:trPr>
          <w:trHeight w:val="397"/>
        </w:trPr>
        <w:tc>
          <w:tcPr>
            <w:tcW w:w="9144" w:type="dxa"/>
            <w:tcBorders>
              <w:top w:val="dotted" w:sz="4" w:space="0" w:color="auto"/>
            </w:tcBorders>
            <w:shd w:val="clear" w:color="auto" w:fill="auto"/>
          </w:tcPr>
          <w:p w14:paraId="473B59DC" w14:textId="77777777" w:rsidR="00E677D7" w:rsidRPr="004F32E6" w:rsidRDefault="00E677D7" w:rsidP="0046303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6F05C2C8" w14:textId="77777777" w:rsidR="00A32CDE" w:rsidRPr="004F32E6" w:rsidRDefault="00A32CDE">
      <w:pPr>
        <w:rPr>
          <w:rFonts w:ascii="Tahoma" w:hAnsi="Tahoma" w:cs="Tahoma"/>
          <w:sz w:val="2"/>
          <w:szCs w:val="2"/>
          <w:shd w:val="clear" w:color="auto" w:fill="FFFFFF"/>
        </w:rPr>
      </w:pPr>
      <w:r w:rsidRPr="004F32E6">
        <w:rPr>
          <w:rFonts w:ascii="Tahoma" w:hAnsi="Tahoma" w:cs="Tahoma"/>
          <w:sz w:val="2"/>
          <w:szCs w:val="2"/>
          <w:shd w:val="clear" w:color="auto" w:fill="FFFFFF"/>
        </w:rPr>
        <w:br w:type="page"/>
      </w:r>
    </w:p>
    <w:p w14:paraId="4B0E709C" w14:textId="56994755" w:rsidR="00764593" w:rsidRDefault="00764593" w:rsidP="004728EB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Die </w:t>
      </w:r>
      <w:r w:rsidRPr="00764593">
        <w:rPr>
          <w:rFonts w:ascii="Tahoma" w:hAnsi="Tahoma" w:cs="Tahoma"/>
          <w:sz w:val="23"/>
          <w:szCs w:val="23"/>
        </w:rPr>
        <w:t>Teilnehmer</w:t>
      </w:r>
      <w:r>
        <w:rPr>
          <w:rFonts w:ascii="Tahoma" w:hAnsi="Tahoma" w:cs="Tahoma"/>
          <w:sz w:val="23"/>
          <w:szCs w:val="23"/>
        </w:rPr>
        <w:t>in</w:t>
      </w:r>
      <w:r w:rsidRPr="00764593">
        <w:rPr>
          <w:rFonts w:ascii="Tahoma" w:hAnsi="Tahoma" w:cs="Tahoma"/>
          <w:sz w:val="23"/>
          <w:szCs w:val="23"/>
        </w:rPr>
        <w:t xml:space="preserve"> /</w:t>
      </w:r>
      <w:r>
        <w:rPr>
          <w:rFonts w:ascii="Tahoma" w:hAnsi="Tahoma" w:cs="Tahoma"/>
          <w:sz w:val="23"/>
          <w:szCs w:val="23"/>
        </w:rPr>
        <w:t xml:space="preserve"> d</w:t>
      </w:r>
      <w:r w:rsidRPr="00764593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</w:t>
      </w:r>
      <w:r w:rsidR="00251E3F">
        <w:rPr>
          <w:rFonts w:ascii="Tahoma" w:hAnsi="Tahoma" w:cs="Tahoma"/>
          <w:sz w:val="23"/>
          <w:szCs w:val="23"/>
        </w:rPr>
        <w:t xml:space="preserve"> Teilnehmer</w:t>
      </w:r>
      <w:r w:rsidRPr="0076459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weist Krankheitssymptome auf</w:t>
      </w:r>
      <w:r w:rsidR="0066509C">
        <w:rPr>
          <w:rFonts w:ascii="Tahoma" w:hAnsi="Tahoma" w:cs="Tahoma"/>
          <w:sz w:val="23"/>
          <w:szCs w:val="23"/>
        </w:rPr>
        <w:t>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64593" w:rsidRPr="004F32E6" w14:paraId="1DDA5DB5" w14:textId="77777777" w:rsidTr="00CF4F31">
        <w:tc>
          <w:tcPr>
            <w:tcW w:w="4536" w:type="dxa"/>
            <w:vAlign w:val="bottom"/>
          </w:tcPr>
          <w:p w14:paraId="0402F78D" w14:textId="77777777" w:rsidR="00764593" w:rsidRPr="004F32E6" w:rsidRDefault="00764593" w:rsidP="00764593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14:paraId="00DF9EC3" w14:textId="77777777" w:rsidR="00764593" w:rsidRPr="004F32E6" w:rsidRDefault="00764593" w:rsidP="00764593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14:paraId="5D49AB71" w14:textId="77777777" w:rsidR="00764593" w:rsidRPr="00764593" w:rsidRDefault="00764593" w:rsidP="00764593">
      <w:pPr>
        <w:rPr>
          <w:rFonts w:ascii="Tahoma" w:hAnsi="Tahoma" w:cs="Tahoma"/>
        </w:rPr>
      </w:pPr>
    </w:p>
    <w:p w14:paraId="72AAA7F9" w14:textId="27603BC4" w:rsidR="0066509C" w:rsidRDefault="0066509C" w:rsidP="0066509C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Die </w:t>
      </w:r>
      <w:r w:rsidRPr="00764593">
        <w:rPr>
          <w:rFonts w:ascii="Tahoma" w:hAnsi="Tahoma" w:cs="Tahoma"/>
          <w:sz w:val="23"/>
          <w:szCs w:val="23"/>
        </w:rPr>
        <w:t>Teilnehmer</w:t>
      </w:r>
      <w:r>
        <w:rPr>
          <w:rFonts w:ascii="Tahoma" w:hAnsi="Tahoma" w:cs="Tahoma"/>
          <w:sz w:val="23"/>
          <w:szCs w:val="23"/>
        </w:rPr>
        <w:t>in</w:t>
      </w:r>
      <w:r w:rsidRPr="00764593">
        <w:rPr>
          <w:rFonts w:ascii="Tahoma" w:hAnsi="Tahoma" w:cs="Tahoma"/>
          <w:sz w:val="23"/>
          <w:szCs w:val="23"/>
        </w:rPr>
        <w:t xml:space="preserve"> /</w:t>
      </w:r>
      <w:r>
        <w:rPr>
          <w:rFonts w:ascii="Tahoma" w:hAnsi="Tahoma" w:cs="Tahoma"/>
          <w:sz w:val="23"/>
          <w:szCs w:val="23"/>
        </w:rPr>
        <w:t xml:space="preserve"> d</w:t>
      </w:r>
      <w:r w:rsidRPr="00764593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</w:t>
      </w:r>
      <w:r w:rsidR="00251E3F">
        <w:rPr>
          <w:rFonts w:ascii="Tahoma" w:hAnsi="Tahoma" w:cs="Tahoma"/>
          <w:sz w:val="23"/>
          <w:szCs w:val="23"/>
        </w:rPr>
        <w:t xml:space="preserve"> Teilnehmer</w:t>
      </w:r>
      <w:r w:rsidRPr="0076459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steht </w:t>
      </w:r>
      <w:r w:rsidRPr="00764593">
        <w:rPr>
          <w:rFonts w:ascii="Tahoma" w:hAnsi="Tahoma" w:cs="Tahoma"/>
          <w:sz w:val="23"/>
          <w:szCs w:val="23"/>
        </w:rPr>
        <w:t>und stand in Kontakt zu mit dem Coronav</w:t>
      </w:r>
      <w:r w:rsidRPr="00764593">
        <w:rPr>
          <w:rFonts w:ascii="Tahoma" w:hAnsi="Tahoma" w:cs="Tahoma"/>
          <w:sz w:val="23"/>
          <w:szCs w:val="23"/>
        </w:rPr>
        <w:t>i</w:t>
      </w:r>
      <w:r w:rsidRPr="00764593">
        <w:rPr>
          <w:rFonts w:ascii="Tahoma" w:hAnsi="Tahoma" w:cs="Tahoma"/>
          <w:sz w:val="23"/>
          <w:szCs w:val="23"/>
        </w:rPr>
        <w:t xml:space="preserve">rus SARS-CoV-2infizierten Personen bzw. </w:t>
      </w:r>
      <w:r>
        <w:rPr>
          <w:rFonts w:ascii="Tahoma" w:hAnsi="Tahoma" w:cs="Tahoma"/>
          <w:sz w:val="23"/>
          <w:szCs w:val="23"/>
        </w:rPr>
        <w:t xml:space="preserve">es sind </w:t>
      </w:r>
      <w:r w:rsidRPr="00764593">
        <w:rPr>
          <w:rFonts w:ascii="Tahoma" w:hAnsi="Tahoma" w:cs="Tahoma"/>
          <w:sz w:val="23"/>
          <w:szCs w:val="23"/>
        </w:rPr>
        <w:t xml:space="preserve">seit dem Kontakt </w:t>
      </w:r>
      <w:r w:rsidR="00ED5B2A">
        <w:rPr>
          <w:rFonts w:ascii="Tahoma" w:hAnsi="Tahoma" w:cs="Tahoma"/>
          <w:sz w:val="23"/>
          <w:szCs w:val="23"/>
        </w:rPr>
        <w:t xml:space="preserve">nicht </w:t>
      </w:r>
      <w:r w:rsidRPr="00764593">
        <w:rPr>
          <w:rFonts w:ascii="Tahoma" w:hAnsi="Tahoma" w:cs="Tahoma"/>
          <w:sz w:val="23"/>
          <w:szCs w:val="23"/>
        </w:rPr>
        <w:t>mindestens 14 Tage ve</w:t>
      </w:r>
      <w:r w:rsidRPr="00764593">
        <w:rPr>
          <w:rFonts w:ascii="Tahoma" w:hAnsi="Tahoma" w:cs="Tahoma"/>
          <w:sz w:val="23"/>
          <w:szCs w:val="23"/>
        </w:rPr>
        <w:t>r</w:t>
      </w:r>
      <w:r w:rsidRPr="00764593">
        <w:rPr>
          <w:rFonts w:ascii="Tahoma" w:hAnsi="Tahoma" w:cs="Tahoma"/>
          <w:sz w:val="23"/>
          <w:szCs w:val="23"/>
        </w:rPr>
        <w:t>gangen</w:t>
      </w:r>
      <w:r>
        <w:rPr>
          <w:rFonts w:ascii="Tahoma" w:hAnsi="Tahoma" w:cs="Tahoma"/>
          <w:sz w:val="23"/>
          <w:szCs w:val="23"/>
        </w:rPr>
        <w:t>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6509C" w:rsidRPr="004F32E6" w14:paraId="76546EB5" w14:textId="77777777" w:rsidTr="00186C90">
        <w:tc>
          <w:tcPr>
            <w:tcW w:w="4536" w:type="dxa"/>
            <w:vAlign w:val="bottom"/>
          </w:tcPr>
          <w:p w14:paraId="17FAEFD3" w14:textId="77777777" w:rsidR="0066509C" w:rsidRPr="004F32E6" w:rsidRDefault="0066509C" w:rsidP="00186C90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14:paraId="10CF2894" w14:textId="77777777" w:rsidR="0066509C" w:rsidRPr="004F32E6" w:rsidRDefault="0066509C" w:rsidP="00186C90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14:paraId="202817C2" w14:textId="77777777" w:rsidR="0066509C" w:rsidRPr="00764593" w:rsidRDefault="0066509C" w:rsidP="0066509C">
      <w:pPr>
        <w:rPr>
          <w:rFonts w:ascii="Tahoma" w:hAnsi="Tahoma" w:cs="Tahoma"/>
        </w:rPr>
      </w:pPr>
    </w:p>
    <w:p w14:paraId="3D2426A6" w14:textId="6E2CA231" w:rsidR="0066509C" w:rsidRDefault="0066509C" w:rsidP="0066509C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Die </w:t>
      </w:r>
      <w:r w:rsidRPr="00764593">
        <w:rPr>
          <w:rFonts w:ascii="Tahoma" w:hAnsi="Tahoma" w:cs="Tahoma"/>
          <w:sz w:val="23"/>
          <w:szCs w:val="23"/>
        </w:rPr>
        <w:t>Teilnehmer</w:t>
      </w:r>
      <w:r>
        <w:rPr>
          <w:rFonts w:ascii="Tahoma" w:hAnsi="Tahoma" w:cs="Tahoma"/>
          <w:sz w:val="23"/>
          <w:szCs w:val="23"/>
        </w:rPr>
        <w:t>in</w:t>
      </w:r>
      <w:r w:rsidRPr="00764593">
        <w:rPr>
          <w:rFonts w:ascii="Tahoma" w:hAnsi="Tahoma" w:cs="Tahoma"/>
          <w:sz w:val="23"/>
          <w:szCs w:val="23"/>
        </w:rPr>
        <w:t xml:space="preserve"> /</w:t>
      </w:r>
      <w:r>
        <w:rPr>
          <w:rFonts w:ascii="Tahoma" w:hAnsi="Tahoma" w:cs="Tahoma"/>
          <w:sz w:val="23"/>
          <w:szCs w:val="23"/>
        </w:rPr>
        <w:t xml:space="preserve"> d</w:t>
      </w:r>
      <w:r w:rsidRPr="00764593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</w:t>
      </w:r>
      <w:r w:rsidR="00251E3F">
        <w:rPr>
          <w:rFonts w:ascii="Tahoma" w:hAnsi="Tahoma" w:cs="Tahoma"/>
          <w:sz w:val="23"/>
          <w:szCs w:val="23"/>
        </w:rPr>
        <w:t xml:space="preserve"> Teilnehmer</w:t>
      </w:r>
      <w:r w:rsidRPr="0076459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unterliegt selbst, </w:t>
      </w:r>
      <w:r w:rsidR="00ED5B2A">
        <w:rPr>
          <w:rFonts w:ascii="Tahoma" w:hAnsi="Tahoma" w:cs="Tahoma"/>
          <w:sz w:val="23"/>
          <w:szCs w:val="23"/>
        </w:rPr>
        <w:t>oder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 xml:space="preserve"> </w:t>
      </w:r>
      <w:r w:rsidRPr="00764593">
        <w:rPr>
          <w:rFonts w:ascii="Tahoma" w:hAnsi="Tahoma" w:cs="Tahoma"/>
          <w:sz w:val="23"/>
          <w:szCs w:val="23"/>
        </w:rPr>
        <w:t>eine im gleichen Haushalt l</w:t>
      </w:r>
      <w:r w:rsidRPr="00764593">
        <w:rPr>
          <w:rFonts w:ascii="Tahoma" w:hAnsi="Tahoma" w:cs="Tahoma"/>
          <w:sz w:val="23"/>
          <w:szCs w:val="23"/>
        </w:rPr>
        <w:t>e</w:t>
      </w:r>
      <w:r w:rsidRPr="00764593">
        <w:rPr>
          <w:rFonts w:ascii="Tahoma" w:hAnsi="Tahoma" w:cs="Tahoma"/>
          <w:sz w:val="23"/>
          <w:szCs w:val="23"/>
        </w:rPr>
        <w:t>bende Person</w:t>
      </w:r>
      <w:r>
        <w:rPr>
          <w:rFonts w:ascii="Tahoma" w:hAnsi="Tahoma" w:cs="Tahoma"/>
          <w:sz w:val="23"/>
          <w:szCs w:val="23"/>
        </w:rPr>
        <w:t>,</w:t>
      </w:r>
      <w:r w:rsidRPr="00764593">
        <w:rPr>
          <w:rFonts w:ascii="Tahoma" w:hAnsi="Tahoma" w:cs="Tahoma"/>
          <w:sz w:val="23"/>
          <w:szCs w:val="23"/>
        </w:rPr>
        <w:t xml:space="preserve"> einer sonstigen Quarantänemaßnahme</w:t>
      </w:r>
      <w:r>
        <w:rPr>
          <w:rFonts w:ascii="Tahoma" w:hAnsi="Tahoma" w:cs="Tahoma"/>
          <w:sz w:val="23"/>
          <w:szCs w:val="23"/>
        </w:rPr>
        <w:t>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6509C" w:rsidRPr="004F32E6" w14:paraId="55644FC6" w14:textId="77777777" w:rsidTr="00186C90">
        <w:tc>
          <w:tcPr>
            <w:tcW w:w="4536" w:type="dxa"/>
            <w:vAlign w:val="bottom"/>
          </w:tcPr>
          <w:p w14:paraId="2EEB787C" w14:textId="77777777" w:rsidR="0066509C" w:rsidRPr="004F32E6" w:rsidRDefault="0066509C" w:rsidP="00186C90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14:paraId="1A7A0025" w14:textId="77777777" w:rsidR="0066509C" w:rsidRPr="004F32E6" w:rsidRDefault="0066509C" w:rsidP="00186C90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14:paraId="618E5C9D" w14:textId="77777777" w:rsidR="00FF51A6" w:rsidRPr="00764593" w:rsidRDefault="00FF51A6" w:rsidP="00764593">
      <w:pPr>
        <w:rPr>
          <w:rFonts w:ascii="Tahoma" w:hAnsi="Tahoma" w:cs="Tahoma"/>
        </w:rPr>
      </w:pPr>
    </w:p>
    <w:p w14:paraId="2D83D258" w14:textId="77777777" w:rsidR="0005115E" w:rsidRPr="00BA02B8" w:rsidRDefault="00385B11" w:rsidP="00764593">
      <w:pPr>
        <w:spacing w:after="120"/>
        <w:rPr>
          <w:rFonts w:ascii="Tahoma" w:hAnsi="Tahoma" w:cs="Tahoma"/>
          <w:spacing w:val="-2"/>
          <w:sz w:val="23"/>
          <w:szCs w:val="23"/>
          <w:shd w:val="clear" w:color="auto" w:fill="FFFFFF"/>
        </w:rPr>
      </w:pPr>
      <w:r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>Vo</w:t>
      </w:r>
      <w:r w:rsidR="00BA02B8"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>n</w:t>
      </w:r>
      <w:r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 xml:space="preserve"> </w:t>
      </w:r>
      <w:r w:rsidR="00BA02B8"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>der Teilnehmerin / dem Teilnehmer</w:t>
      </w:r>
      <w:r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 xml:space="preserve"> dürfen Fotos/Videos gefertigt und für Veröffentl</w:t>
      </w:r>
      <w:r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>i</w:t>
      </w:r>
      <w:r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>chungen (Homepage, (Print-)Publikationen, Facebook-Seite des Veranstalters) verwendet werden, die ausschließlich der Öffentlichkeits- und Elternarbeit des Veranstalters dienen</w:t>
      </w:r>
      <w:r w:rsidR="00463032" w:rsidRPr="00BA02B8">
        <w:rPr>
          <w:rFonts w:ascii="Tahoma" w:hAnsi="Tahoma" w:cs="Tahoma"/>
          <w:spacing w:val="-2"/>
          <w:sz w:val="23"/>
          <w:szCs w:val="23"/>
          <w:shd w:val="clear" w:color="auto" w:fill="FFFFFF"/>
        </w:rPr>
        <w:t>…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5115E" w:rsidRPr="004F32E6" w14:paraId="7F321AC6" w14:textId="77777777" w:rsidTr="008956E2">
        <w:tc>
          <w:tcPr>
            <w:tcW w:w="4536" w:type="dxa"/>
            <w:vAlign w:val="bottom"/>
          </w:tcPr>
          <w:p w14:paraId="3529559B" w14:textId="77777777" w:rsidR="0005115E" w:rsidRPr="004F32E6" w:rsidRDefault="0005115E" w:rsidP="00764593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14:paraId="0DC5FAC5" w14:textId="77777777" w:rsidR="0005115E" w:rsidRPr="004F32E6" w:rsidRDefault="0005115E" w:rsidP="00764593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14:paraId="403A1B83" w14:textId="77777777" w:rsidR="0005115E" w:rsidRPr="00764593" w:rsidRDefault="0005115E" w:rsidP="00764593">
      <w:pPr>
        <w:rPr>
          <w:rFonts w:ascii="Tahoma" w:hAnsi="Tahoma" w:cs="Tahoma"/>
        </w:rPr>
      </w:pPr>
    </w:p>
    <w:p w14:paraId="4394B629" w14:textId="77777777" w:rsidR="00385B11" w:rsidRPr="00385B11" w:rsidRDefault="00BA02B8" w:rsidP="00764593">
      <w:pPr>
        <w:spacing w:after="120"/>
        <w:rPr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3"/>
          <w:szCs w:val="23"/>
          <w:shd w:val="clear" w:color="auto" w:fill="FFFFFF"/>
        </w:rPr>
        <w:t>Die Teilnehmerin / der Teilnehmer</w:t>
      </w:r>
      <w:r w:rsidRPr="00385B11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="00385B11" w:rsidRPr="00385B11">
        <w:rPr>
          <w:rFonts w:ascii="Tahoma" w:hAnsi="Tahoma" w:cs="Tahoma"/>
          <w:sz w:val="23"/>
          <w:szCs w:val="23"/>
          <w:shd w:val="clear" w:color="auto" w:fill="FFFFFF"/>
        </w:rPr>
        <w:t>darf an den in der Ausschreibung beschriebenen Akt</w:t>
      </w:r>
      <w:r w:rsidR="00385B11" w:rsidRPr="00385B11">
        <w:rPr>
          <w:rFonts w:ascii="Tahoma" w:hAnsi="Tahoma" w:cs="Tahoma"/>
          <w:sz w:val="23"/>
          <w:szCs w:val="23"/>
          <w:shd w:val="clear" w:color="auto" w:fill="FFFFFF"/>
        </w:rPr>
        <w:t>i</w:t>
      </w:r>
      <w:r w:rsidR="00385B11" w:rsidRPr="00385B11">
        <w:rPr>
          <w:rFonts w:ascii="Tahoma" w:hAnsi="Tahoma" w:cs="Tahoma"/>
          <w:sz w:val="23"/>
          <w:szCs w:val="23"/>
          <w:shd w:val="clear" w:color="auto" w:fill="FFFFFF"/>
        </w:rPr>
        <w:t>vitäten und dem dort vorgestellten Ablauf teilnehmen.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85B11" w:rsidRPr="004F32E6" w14:paraId="1F0B3FC1" w14:textId="77777777" w:rsidTr="006A0148">
        <w:tc>
          <w:tcPr>
            <w:tcW w:w="4536" w:type="dxa"/>
            <w:vAlign w:val="bottom"/>
          </w:tcPr>
          <w:p w14:paraId="3B1D1E9B" w14:textId="77777777" w:rsidR="00385B11" w:rsidRPr="004F32E6" w:rsidRDefault="00385B11" w:rsidP="00764593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14:paraId="672C06BC" w14:textId="77777777" w:rsidR="00385B11" w:rsidRPr="004F32E6" w:rsidRDefault="00385B11" w:rsidP="00764593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14:paraId="19E250F6" w14:textId="27CBB51D" w:rsidR="00000127" w:rsidRPr="00764593" w:rsidRDefault="00000127" w:rsidP="00000127">
      <w:pPr>
        <w:rPr>
          <w:rFonts w:ascii="Tahoma" w:hAnsi="Tahoma" w:cs="Tahoma"/>
        </w:rPr>
      </w:pPr>
    </w:p>
    <w:p w14:paraId="1A48A44B" w14:textId="07970513" w:rsidR="00000127" w:rsidRPr="004F32E6" w:rsidRDefault="00000127" w:rsidP="00000127">
      <w:pPr>
        <w:spacing w:after="120"/>
        <w:rPr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3"/>
          <w:szCs w:val="23"/>
          <w:shd w:val="clear" w:color="auto" w:fill="FFFFFF"/>
        </w:rPr>
        <w:t>Die Teilnehmerin / der Teilnehmer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>…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127" w:rsidRPr="004F32E6" w14:paraId="60FF8938" w14:textId="77777777" w:rsidTr="00186C90">
        <w:tc>
          <w:tcPr>
            <w:tcW w:w="4536" w:type="dxa"/>
            <w:vAlign w:val="bottom"/>
          </w:tcPr>
          <w:p w14:paraId="6FD38A30" w14:textId="6FF33E37" w:rsidR="00000127" w:rsidRPr="008B4BD4" w:rsidRDefault="00000127" w:rsidP="00186C90">
            <w:pPr>
              <w:tabs>
                <w:tab w:val="left" w:pos="16799"/>
              </w:tabs>
              <w:spacing w:after="100"/>
              <w:ind w:left="357" w:hanging="357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>
              <w:rPr>
                <w:rFonts w:ascii="Tahoma" w:hAnsi="Tahoma" w:cs="Tahoma"/>
                <w:sz w:val="23"/>
                <w:szCs w:val="23"/>
              </w:rPr>
              <w:tab/>
            </w:r>
            <w:r w:rsidRPr="008B4BD4">
              <w:rPr>
                <w:rFonts w:ascii="Tahoma" w:hAnsi="Tahoma" w:cs="Tahoma"/>
                <w:sz w:val="23"/>
                <w:szCs w:val="23"/>
              </w:rPr>
              <w:t>kann gar nicht schwimmen</w:t>
            </w:r>
          </w:p>
        </w:tc>
        <w:tc>
          <w:tcPr>
            <w:tcW w:w="4536" w:type="dxa"/>
            <w:vAlign w:val="bottom"/>
          </w:tcPr>
          <w:p w14:paraId="21695571" w14:textId="2BA2C192" w:rsidR="00000127" w:rsidRPr="008B4BD4" w:rsidRDefault="00000127" w:rsidP="00186C90">
            <w:pPr>
              <w:tabs>
                <w:tab w:val="left" w:pos="16799"/>
              </w:tabs>
              <w:spacing w:after="120"/>
              <w:ind w:left="357" w:hanging="357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00127" w:rsidRPr="004F32E6" w14:paraId="10D914A6" w14:textId="77777777" w:rsidTr="00186C90">
        <w:tc>
          <w:tcPr>
            <w:tcW w:w="4536" w:type="dxa"/>
          </w:tcPr>
          <w:p w14:paraId="464019E3" w14:textId="26AB2FA9" w:rsidR="00000127" w:rsidRPr="004F32E6" w:rsidRDefault="00000127" w:rsidP="00186C90">
            <w:pPr>
              <w:tabs>
                <w:tab w:val="left" w:pos="16799"/>
              </w:tabs>
              <w:spacing w:after="100"/>
              <w:ind w:left="357" w:hanging="357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>
              <w:rPr>
                <w:rFonts w:ascii="Tahoma" w:hAnsi="Tahoma" w:cs="Tahoma"/>
                <w:sz w:val="23"/>
                <w:szCs w:val="23"/>
              </w:rPr>
              <w:tab/>
            </w:r>
            <w:r w:rsidRPr="008B4BD4">
              <w:rPr>
                <w:rFonts w:ascii="Tahoma" w:hAnsi="Tahoma" w:cs="Tahoma"/>
                <w:sz w:val="23"/>
                <w:szCs w:val="23"/>
              </w:rPr>
              <w:t xml:space="preserve">besitzt das Frühschwimmerabzeichen </w:t>
            </w:r>
            <w:r>
              <w:rPr>
                <w:rFonts w:ascii="Tahoma" w:hAnsi="Tahoma" w:cs="Tahoma"/>
                <w:sz w:val="23"/>
                <w:szCs w:val="23"/>
              </w:rPr>
              <w:t>„</w:t>
            </w:r>
            <w:r w:rsidRPr="008B4BD4">
              <w:rPr>
                <w:rFonts w:ascii="Tahoma" w:hAnsi="Tahoma" w:cs="Tahoma"/>
                <w:sz w:val="23"/>
                <w:szCs w:val="23"/>
              </w:rPr>
              <w:t>Seepferdchen</w:t>
            </w:r>
            <w:r>
              <w:rPr>
                <w:rFonts w:ascii="Tahoma" w:hAnsi="Tahoma" w:cs="Tahoma"/>
                <w:sz w:val="23"/>
                <w:szCs w:val="23"/>
              </w:rPr>
              <w:t>“</w:t>
            </w:r>
          </w:p>
        </w:tc>
        <w:tc>
          <w:tcPr>
            <w:tcW w:w="4536" w:type="dxa"/>
          </w:tcPr>
          <w:p w14:paraId="242DEC90" w14:textId="105022DD" w:rsidR="00000127" w:rsidRPr="004F32E6" w:rsidRDefault="00000127" w:rsidP="00186C90">
            <w:pPr>
              <w:tabs>
                <w:tab w:val="left" w:pos="16799"/>
              </w:tabs>
              <w:spacing w:after="120"/>
              <w:ind w:left="357" w:hanging="357"/>
              <w:rPr>
                <w:rFonts w:ascii="Tahoma" w:hAnsi="Tahoma" w:cs="Tahoma"/>
                <w:sz w:val="23"/>
                <w:szCs w:val="23"/>
              </w:rPr>
            </w:pPr>
            <w:r w:rsidRPr="00000127">
              <w:rPr>
                <w:rFonts w:ascii="Tahoma" w:hAnsi="Tahoma" w:cs="Tahoma"/>
                <w:noProof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026885" wp14:editId="313B21FC">
                      <wp:simplePos x="0" y="0"/>
                      <wp:positionH relativeFrom="page">
                        <wp:posOffset>-2336339</wp:posOffset>
                      </wp:positionH>
                      <wp:positionV relativeFrom="paragraph">
                        <wp:posOffset>111356</wp:posOffset>
                      </wp:positionV>
                      <wp:extent cx="4204681" cy="1404620"/>
                      <wp:effectExtent l="38100" t="609600" r="5715" b="66357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37450">
                                <a:off x="0" y="0"/>
                                <a:ext cx="4204681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CC07D" w14:textId="5AE9FAE8" w:rsidR="00000127" w:rsidRPr="00000127" w:rsidRDefault="0000012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r w:rsidRPr="000001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Fragen zu Schwimmfähigkeiten und zur Teilnahme am Schwimmen ist nur nötig, wenn eine solche Aktivität mit den Kindern geplant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026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83.95pt;margin-top:8.75pt;width:331.1pt;height:110.6pt;rotation:-105136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 style="mso-fit-shape-to-text:t">
                        <w:txbxContent>
                          <w:p w14:paraId="420CC07D" w14:textId="5AE9FAE8" w:rsidR="00000127" w:rsidRPr="00000127" w:rsidRDefault="0000012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Pr="000001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Fragen zu Schwimmfähigkeiten und zur Teilnahme am Schwimmen ist nur nötig, wenn eine solche Aktivität mit den Kindern geplant ist.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bookmarkEnd w:id="1"/>
            <w:r w:rsidRPr="004F32E6">
              <w:rPr>
                <w:rFonts w:ascii="Tahoma" w:hAnsi="Tahoma" w:cs="Tahoma"/>
                <w:sz w:val="23"/>
                <w:szCs w:val="23"/>
              </w:rPr>
              <w:tab/>
            </w:r>
            <w:r w:rsidRPr="008B4BD4">
              <w:rPr>
                <w:rFonts w:ascii="Tahoma" w:hAnsi="Tahoma" w:cs="Tahoma"/>
                <w:sz w:val="23"/>
                <w:szCs w:val="23"/>
              </w:rPr>
              <w:t>besitzt das Deutsche Jugendschwimm</w:t>
            </w:r>
            <w:r>
              <w:rPr>
                <w:rFonts w:ascii="Tahoma" w:hAnsi="Tahoma" w:cs="Tahoma"/>
                <w:sz w:val="23"/>
                <w:szCs w:val="23"/>
              </w:rPr>
              <w:t>-</w:t>
            </w:r>
            <w:r w:rsidRPr="008B4BD4">
              <w:rPr>
                <w:rFonts w:ascii="Tahoma" w:hAnsi="Tahoma" w:cs="Tahoma"/>
                <w:sz w:val="23"/>
                <w:szCs w:val="23"/>
              </w:rPr>
              <w:t xml:space="preserve">abzeichen </w:t>
            </w:r>
            <w:r>
              <w:rPr>
                <w:rFonts w:ascii="Tahoma" w:hAnsi="Tahoma" w:cs="Tahoma"/>
              </w:rPr>
              <w:t>(</w:t>
            </w:r>
            <w:proofErr w:type="spellStart"/>
            <w:r w:rsidRPr="004C3F55">
              <w:rPr>
                <w:rFonts w:ascii="Tahoma" w:hAnsi="Tahoma" w:cs="Tahoma"/>
              </w:rPr>
              <w:t>bronze</w:t>
            </w:r>
            <w:proofErr w:type="spellEnd"/>
            <w:r w:rsidRPr="004C3F55">
              <w:rPr>
                <w:rFonts w:ascii="Tahoma" w:hAnsi="Tahoma" w:cs="Tahoma"/>
              </w:rPr>
              <w:t xml:space="preserve"> oder </w:t>
            </w:r>
            <w:proofErr w:type="spellStart"/>
            <w:r w:rsidRPr="004C3F55">
              <w:rPr>
                <w:rFonts w:ascii="Tahoma" w:hAnsi="Tahoma" w:cs="Tahoma"/>
              </w:rPr>
              <w:t>silber</w:t>
            </w:r>
            <w:proofErr w:type="spellEnd"/>
            <w:r w:rsidRPr="004C3F55">
              <w:rPr>
                <w:rFonts w:ascii="Tahoma" w:hAnsi="Tahoma" w:cs="Tahoma"/>
              </w:rPr>
              <w:t xml:space="preserve"> oder </w:t>
            </w:r>
            <w:proofErr w:type="spellStart"/>
            <w:r w:rsidRPr="004C3F55">
              <w:rPr>
                <w:rFonts w:ascii="Tahoma" w:hAnsi="Tahoma" w:cs="Tahoma"/>
              </w:rPr>
              <w:t>gold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000127" w:rsidRPr="004F32E6" w14:paraId="32F09C52" w14:textId="77777777" w:rsidTr="00186C90">
        <w:tc>
          <w:tcPr>
            <w:tcW w:w="4536" w:type="dxa"/>
            <w:vAlign w:val="bottom"/>
          </w:tcPr>
          <w:p w14:paraId="72F9F0F4" w14:textId="77777777" w:rsidR="00000127" w:rsidRPr="008B4BD4" w:rsidRDefault="00000127" w:rsidP="00186C90">
            <w:pPr>
              <w:tabs>
                <w:tab w:val="left" w:pos="16799"/>
              </w:tabs>
              <w:ind w:left="357" w:hanging="357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>
              <w:rPr>
                <w:rFonts w:ascii="Tahoma" w:hAnsi="Tahoma" w:cs="Tahoma"/>
                <w:sz w:val="23"/>
                <w:szCs w:val="23"/>
              </w:rPr>
              <w:tab/>
            </w:r>
            <w:r w:rsidRPr="008B4BD4">
              <w:rPr>
                <w:rFonts w:ascii="Tahoma" w:hAnsi="Tahoma" w:cs="Tahoma"/>
                <w:sz w:val="23"/>
                <w:szCs w:val="23"/>
              </w:rPr>
              <w:t>kann gut schwimmen</w:t>
            </w:r>
          </w:p>
        </w:tc>
        <w:tc>
          <w:tcPr>
            <w:tcW w:w="4536" w:type="dxa"/>
            <w:vAlign w:val="bottom"/>
          </w:tcPr>
          <w:p w14:paraId="799DB9DF" w14:textId="77777777" w:rsidR="00000127" w:rsidRPr="008B4BD4" w:rsidRDefault="00000127" w:rsidP="00186C90">
            <w:pPr>
              <w:tabs>
                <w:tab w:val="left" w:pos="16799"/>
              </w:tabs>
              <w:ind w:left="357" w:hanging="357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>
              <w:rPr>
                <w:rFonts w:ascii="Tahoma" w:hAnsi="Tahoma" w:cs="Tahoma"/>
                <w:sz w:val="23"/>
                <w:szCs w:val="23"/>
              </w:rPr>
              <w:tab/>
            </w:r>
            <w:r w:rsidRPr="008B4BD4">
              <w:rPr>
                <w:rFonts w:ascii="Tahoma" w:hAnsi="Tahoma" w:cs="Tahoma"/>
                <w:sz w:val="23"/>
                <w:szCs w:val="23"/>
              </w:rPr>
              <w:t xml:space="preserve">kann </w:t>
            </w:r>
            <w:r>
              <w:rPr>
                <w:rFonts w:ascii="Tahoma" w:hAnsi="Tahoma" w:cs="Tahoma"/>
                <w:sz w:val="23"/>
                <w:szCs w:val="23"/>
              </w:rPr>
              <w:t>schlecht</w:t>
            </w:r>
            <w:r w:rsidRPr="008B4BD4">
              <w:rPr>
                <w:rFonts w:ascii="Tahoma" w:hAnsi="Tahoma" w:cs="Tahoma"/>
                <w:sz w:val="23"/>
                <w:szCs w:val="23"/>
              </w:rPr>
              <w:t xml:space="preserve"> schwimmen</w:t>
            </w:r>
          </w:p>
        </w:tc>
      </w:tr>
    </w:tbl>
    <w:p w14:paraId="53A9B674" w14:textId="77777777" w:rsidR="00000127" w:rsidRPr="00764593" w:rsidRDefault="00000127" w:rsidP="00000127">
      <w:pPr>
        <w:rPr>
          <w:rFonts w:ascii="Tahoma" w:hAnsi="Tahoma" w:cs="Tahoma"/>
        </w:rPr>
      </w:pPr>
    </w:p>
    <w:p w14:paraId="30C9509D" w14:textId="77777777" w:rsidR="00000127" w:rsidRPr="004F32E6" w:rsidRDefault="00000127" w:rsidP="00000127">
      <w:pPr>
        <w:spacing w:after="120"/>
        <w:rPr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3"/>
          <w:szCs w:val="23"/>
          <w:shd w:val="clear" w:color="auto" w:fill="FFFFFF"/>
        </w:rPr>
        <w:t>Die Teilnehmerin / der Teilnehmer</w:t>
      </w:r>
      <w:r w:rsidRPr="004F32E6">
        <w:rPr>
          <w:rFonts w:ascii="Tahoma" w:hAnsi="Tahoma" w:cs="Tahoma"/>
          <w:sz w:val="23"/>
          <w:szCs w:val="23"/>
          <w:shd w:val="clear" w:color="auto" w:fill="FFFFFF"/>
        </w:rPr>
        <w:t xml:space="preserve"> darf am Schwimmen…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00127" w:rsidRPr="004F32E6" w14:paraId="6A05EC28" w14:textId="77777777" w:rsidTr="00186C90">
        <w:tc>
          <w:tcPr>
            <w:tcW w:w="4536" w:type="dxa"/>
            <w:vAlign w:val="bottom"/>
          </w:tcPr>
          <w:p w14:paraId="36267406" w14:textId="77777777" w:rsidR="00000127" w:rsidRPr="004F32E6" w:rsidRDefault="00000127" w:rsidP="00186C90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teilnehmen</w:t>
            </w:r>
          </w:p>
        </w:tc>
        <w:tc>
          <w:tcPr>
            <w:tcW w:w="4536" w:type="dxa"/>
            <w:vAlign w:val="bottom"/>
          </w:tcPr>
          <w:p w14:paraId="7C3DCD9D" w14:textId="77777777" w:rsidR="00000127" w:rsidRPr="004F32E6" w:rsidRDefault="00000127" w:rsidP="00186C90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ED5B2A">
              <w:rPr>
                <w:rFonts w:ascii="Tahoma" w:hAnsi="Tahoma" w:cs="Tahoma"/>
                <w:sz w:val="23"/>
                <w:szCs w:val="23"/>
              </w:rPr>
            </w:r>
            <w:r w:rsidR="00ED5B2A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nicht teilnehmen</w:t>
            </w:r>
          </w:p>
        </w:tc>
      </w:tr>
    </w:tbl>
    <w:p w14:paraId="0D998058" w14:textId="77777777" w:rsidR="00764593" w:rsidRPr="00764593" w:rsidRDefault="00764593" w:rsidP="00764593">
      <w:pPr>
        <w:rPr>
          <w:rFonts w:ascii="Tahoma" w:hAnsi="Tahoma" w:cs="Tahoma"/>
        </w:rPr>
      </w:pPr>
    </w:p>
    <w:p w14:paraId="54DD7068" w14:textId="5B88E414" w:rsidR="00267BAD" w:rsidRPr="00764593" w:rsidRDefault="00BA02B8" w:rsidP="00764593">
      <w:pPr>
        <w:spacing w:after="120"/>
        <w:ind w:right="-286"/>
        <w:rPr>
          <w:rFonts w:ascii="Tahoma" w:hAnsi="Tahoma" w:cs="Tahoma"/>
          <w:spacing w:val="-4"/>
          <w:sz w:val="23"/>
          <w:szCs w:val="23"/>
          <w:shd w:val="clear" w:color="auto" w:fill="FFFFFF"/>
        </w:rPr>
      </w:pPr>
      <w:r w:rsidRPr="00764593">
        <w:rPr>
          <w:rFonts w:ascii="Tahoma" w:hAnsi="Tahoma" w:cs="Tahoma"/>
          <w:spacing w:val="-4"/>
          <w:sz w:val="23"/>
          <w:szCs w:val="23"/>
          <w:shd w:val="clear" w:color="auto" w:fill="FFFFFF"/>
        </w:rPr>
        <w:t>Die Teilnehmerin / der Teilnehmer</w:t>
      </w:r>
      <w:r w:rsidR="00267BAD" w:rsidRPr="00764593">
        <w:rPr>
          <w:rFonts w:ascii="Tahoma" w:hAnsi="Tahoma" w:cs="Tahoma"/>
          <w:spacing w:val="-4"/>
          <w:sz w:val="23"/>
          <w:szCs w:val="23"/>
          <w:shd w:val="clear" w:color="auto" w:fill="FFFFFF"/>
        </w:rPr>
        <w:t xml:space="preserve"> ist für die o.g. Veranstaltung verbindlich angemeldet. Die Teilnahmebedingungen, sowie die Datenschutzerklärung (inkl. Datenschutzhinweise gemäß Art. 13 DSGVO</w:t>
      </w:r>
      <w:r w:rsidR="0023625A" w:rsidRPr="00764593">
        <w:rPr>
          <w:rFonts w:ascii="Tahoma" w:hAnsi="Tahoma" w:cs="Tahoma"/>
          <w:spacing w:val="-4"/>
          <w:sz w:val="23"/>
          <w:szCs w:val="23"/>
          <w:shd w:val="clear" w:color="auto" w:fill="FFFFFF"/>
        </w:rPr>
        <w:t>)</w:t>
      </w:r>
      <w:r w:rsidR="00267BAD" w:rsidRPr="00764593">
        <w:rPr>
          <w:rFonts w:ascii="Tahoma" w:hAnsi="Tahoma" w:cs="Tahoma"/>
          <w:spacing w:val="-4"/>
          <w:sz w:val="23"/>
          <w:szCs w:val="23"/>
          <w:shd w:val="clear" w:color="auto" w:fill="FFFFFF"/>
        </w:rPr>
        <w:t xml:space="preserve"> </w:t>
      </w:r>
      <w:r w:rsidR="0066509C">
        <w:rPr>
          <w:rFonts w:ascii="Tahoma" w:hAnsi="Tahoma" w:cs="Tahoma"/>
          <w:spacing w:val="-4"/>
          <w:sz w:val="23"/>
          <w:szCs w:val="23"/>
          <w:shd w:val="clear" w:color="auto" w:fill="FFFFFF"/>
        </w:rPr>
        <w:t>des Veranstalters</w:t>
      </w:r>
      <w:r w:rsidR="00267BAD" w:rsidRPr="00764593">
        <w:rPr>
          <w:rFonts w:ascii="Tahoma" w:hAnsi="Tahoma" w:cs="Tahoma"/>
          <w:spacing w:val="-4"/>
          <w:sz w:val="23"/>
          <w:szCs w:val="23"/>
          <w:shd w:val="clear" w:color="auto" w:fill="FFFFFF"/>
        </w:rPr>
        <w:t xml:space="preserve"> werden akzeptiert. </w:t>
      </w:r>
    </w:p>
    <w:p w14:paraId="4E2E27B6" w14:textId="351C81F5" w:rsidR="00267BAD" w:rsidRPr="004F32E6" w:rsidRDefault="00267BAD" w:rsidP="00764593">
      <w:pPr>
        <w:ind w:right="-286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Die </w:t>
      </w:r>
      <w:r w:rsidRPr="004F32E6">
        <w:rPr>
          <w:rFonts w:ascii="Tahoma" w:hAnsi="Tahoma" w:cs="Tahoma"/>
          <w:sz w:val="23"/>
          <w:szCs w:val="23"/>
        </w:rPr>
        <w:t>ausführliche</w:t>
      </w:r>
      <w:r>
        <w:rPr>
          <w:rFonts w:ascii="Tahoma" w:hAnsi="Tahoma" w:cs="Tahoma"/>
          <w:sz w:val="23"/>
          <w:szCs w:val="23"/>
        </w:rPr>
        <w:t>n</w:t>
      </w:r>
      <w:r w:rsidRPr="004F32E6">
        <w:rPr>
          <w:rFonts w:ascii="Tahoma" w:hAnsi="Tahoma" w:cs="Tahoma"/>
          <w:sz w:val="23"/>
          <w:szCs w:val="23"/>
        </w:rPr>
        <w:t xml:space="preserve"> Teilnahmebedingungen </w:t>
      </w:r>
      <w:r>
        <w:rPr>
          <w:rFonts w:ascii="Tahoma" w:hAnsi="Tahoma" w:cs="Tahoma"/>
          <w:sz w:val="23"/>
          <w:szCs w:val="23"/>
        </w:rPr>
        <w:t xml:space="preserve">und Datenschutzerklärung / Datenschutzhinweise erhalten Sie </w:t>
      </w:r>
      <w:r w:rsidRPr="004F32E6">
        <w:rPr>
          <w:rFonts w:ascii="Tahoma" w:hAnsi="Tahoma" w:cs="Tahoma"/>
          <w:sz w:val="23"/>
          <w:szCs w:val="23"/>
        </w:rPr>
        <w:t>auf Anfrage.</w:t>
      </w:r>
    </w:p>
    <w:p w14:paraId="5BB65A77" w14:textId="77777777" w:rsidR="00FE27BC" w:rsidRPr="00FB5A97" w:rsidRDefault="00FE27BC" w:rsidP="00FB5A97">
      <w:pPr>
        <w:rPr>
          <w:rFonts w:ascii="Tahoma" w:hAnsi="Tahoma" w:cs="Tahoma"/>
        </w:rPr>
      </w:pPr>
    </w:p>
    <w:p w14:paraId="7DB96FE7" w14:textId="77777777" w:rsidR="00766051" w:rsidRPr="00764593" w:rsidRDefault="00766051" w:rsidP="00764593">
      <w:pPr>
        <w:ind w:right="-428"/>
        <w:rPr>
          <w:rFonts w:ascii="Tahoma" w:hAnsi="Tahoma" w:cs="Tahoma"/>
          <w:spacing w:val="-6"/>
          <w:sz w:val="23"/>
          <w:szCs w:val="23"/>
        </w:rPr>
      </w:pPr>
      <w:r w:rsidRPr="00764593">
        <w:rPr>
          <w:rFonts w:ascii="Tahoma" w:hAnsi="Tahoma" w:cs="Tahoma"/>
          <w:spacing w:val="-6"/>
          <w:sz w:val="23"/>
          <w:szCs w:val="23"/>
        </w:rPr>
        <w:t>Im Falle der gemeinschaftlichen elterlichen Sorge (§1629 Abs. 1 BGB) bestätigt der/die unterzeic</w:t>
      </w:r>
      <w:r w:rsidRPr="00764593">
        <w:rPr>
          <w:rFonts w:ascii="Tahoma" w:hAnsi="Tahoma" w:cs="Tahoma"/>
          <w:spacing w:val="-6"/>
          <w:sz w:val="23"/>
          <w:szCs w:val="23"/>
        </w:rPr>
        <w:t>h</w:t>
      </w:r>
      <w:r w:rsidRPr="00764593">
        <w:rPr>
          <w:rFonts w:ascii="Tahoma" w:hAnsi="Tahoma" w:cs="Tahoma"/>
          <w:spacing w:val="-6"/>
          <w:sz w:val="23"/>
          <w:szCs w:val="23"/>
        </w:rPr>
        <w:t>nende Erziehungsberechtigte mit seiner Unterschrift das Einverständnis des anderen Elternteils.</w:t>
      </w:r>
    </w:p>
    <w:p w14:paraId="79EFF45B" w14:textId="21B25A70" w:rsidR="004C3F55" w:rsidRDefault="004C3F55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52444AA3" w14:textId="20F021CA" w:rsidR="0066509C" w:rsidRDefault="0066509C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374CFC4E" w14:textId="77777777" w:rsidR="0066509C" w:rsidRPr="008B4BD4" w:rsidRDefault="0066509C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057E391A" w14:textId="77777777" w:rsidR="007155D7" w:rsidRPr="008B4BD4" w:rsidRDefault="007155D7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1337"/>
        <w:gridCol w:w="222"/>
        <w:gridCol w:w="5386"/>
      </w:tblGrid>
      <w:tr w:rsidR="0049575B" w:rsidRPr="00FB5A97" w14:paraId="599E804C" w14:textId="77777777" w:rsidTr="00FB5A97">
        <w:trPr>
          <w:cantSplit/>
          <w:trHeight w:val="170"/>
        </w:trPr>
        <w:tc>
          <w:tcPr>
            <w:tcW w:w="2037" w:type="dxa"/>
            <w:tcBorders>
              <w:bottom w:val="dotted" w:sz="4" w:space="0" w:color="auto"/>
            </w:tcBorders>
          </w:tcPr>
          <w:p w14:paraId="56615F9A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709D89E2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66BF955D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</w:tcPr>
          <w:p w14:paraId="5ED21123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3BE84B53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575B" w14:paraId="0A2BB724" w14:textId="77777777" w:rsidTr="00FE2BAC">
        <w:trPr>
          <w:cantSplit/>
        </w:trPr>
        <w:tc>
          <w:tcPr>
            <w:tcW w:w="2037" w:type="dxa"/>
            <w:tcBorders>
              <w:top w:val="dotted" w:sz="4" w:space="0" w:color="auto"/>
            </w:tcBorders>
          </w:tcPr>
          <w:p w14:paraId="30ACD8F3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Ort</w:t>
            </w:r>
          </w:p>
        </w:tc>
        <w:tc>
          <w:tcPr>
            <w:tcW w:w="160" w:type="dxa"/>
            <w:tcBorders>
              <w:top w:val="nil"/>
            </w:tcBorders>
          </w:tcPr>
          <w:p w14:paraId="720BA6FC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14:paraId="4412010A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Datum</w:t>
            </w:r>
          </w:p>
        </w:tc>
        <w:tc>
          <w:tcPr>
            <w:tcW w:w="222" w:type="dxa"/>
          </w:tcPr>
          <w:p w14:paraId="01BEC144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0E08FF02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Unterschriften der/s Erziehungsberechtigten</w:t>
            </w:r>
          </w:p>
        </w:tc>
      </w:tr>
    </w:tbl>
    <w:p w14:paraId="4A1D882A" w14:textId="1F77FF79" w:rsidR="0049575B" w:rsidRDefault="0049575B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14:paraId="59909534" w14:textId="77777777" w:rsidR="0066509C" w:rsidRPr="008B4BD4" w:rsidRDefault="0066509C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14:paraId="69FD93EA" w14:textId="77777777" w:rsidR="0049575B" w:rsidRPr="008B4BD4" w:rsidRDefault="0049575B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1337"/>
        <w:gridCol w:w="222"/>
        <w:gridCol w:w="5386"/>
      </w:tblGrid>
      <w:tr w:rsidR="0049575B" w:rsidRPr="00FB5A97" w14:paraId="02976DBF" w14:textId="77777777" w:rsidTr="00FB5A97">
        <w:trPr>
          <w:cantSplit/>
          <w:trHeight w:val="170"/>
        </w:trPr>
        <w:tc>
          <w:tcPr>
            <w:tcW w:w="2037" w:type="dxa"/>
            <w:tcBorders>
              <w:bottom w:val="dotted" w:sz="4" w:space="0" w:color="auto"/>
            </w:tcBorders>
          </w:tcPr>
          <w:p w14:paraId="40205DFC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34C26E8E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2218078B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</w:tcPr>
          <w:p w14:paraId="0EE61DB1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2D0DB9A3" w14:textId="77777777"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575B" w14:paraId="42F464A0" w14:textId="77777777" w:rsidTr="00FE2BAC">
        <w:trPr>
          <w:cantSplit/>
        </w:trPr>
        <w:tc>
          <w:tcPr>
            <w:tcW w:w="2037" w:type="dxa"/>
            <w:tcBorders>
              <w:top w:val="dotted" w:sz="4" w:space="0" w:color="auto"/>
            </w:tcBorders>
          </w:tcPr>
          <w:p w14:paraId="0659EF76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Ort</w:t>
            </w:r>
          </w:p>
        </w:tc>
        <w:tc>
          <w:tcPr>
            <w:tcW w:w="160" w:type="dxa"/>
            <w:tcBorders>
              <w:top w:val="nil"/>
            </w:tcBorders>
          </w:tcPr>
          <w:p w14:paraId="434448C0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14:paraId="2DA7D824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Datum</w:t>
            </w:r>
          </w:p>
        </w:tc>
        <w:tc>
          <w:tcPr>
            <w:tcW w:w="222" w:type="dxa"/>
          </w:tcPr>
          <w:p w14:paraId="1B1BA4F0" w14:textId="77777777" w:rsidR="0049575B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0E934616" w14:textId="77777777" w:rsidR="0049575B" w:rsidRDefault="0049575B" w:rsidP="00BA02B8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Unterschrift </w:t>
            </w:r>
            <w:r w:rsidR="00BA02B8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der Teilnehmerin / des Teilnehmers</w:t>
            </w:r>
          </w:p>
        </w:tc>
      </w:tr>
    </w:tbl>
    <w:p w14:paraId="34C53587" w14:textId="77777777" w:rsidR="00B02087" w:rsidRPr="007155D7" w:rsidRDefault="00B02087" w:rsidP="00FE27BC">
      <w:pPr>
        <w:rPr>
          <w:rFonts w:ascii="Tahoma" w:hAnsi="Tahoma" w:cs="Tahoma"/>
          <w:sz w:val="2"/>
          <w:szCs w:val="2"/>
        </w:rPr>
      </w:pPr>
    </w:p>
    <w:sectPr w:rsidR="00B02087" w:rsidRPr="007155D7" w:rsidSect="006650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869D" w14:textId="77777777" w:rsidR="00463032" w:rsidRDefault="00463032">
      <w:r>
        <w:separator/>
      </w:r>
    </w:p>
  </w:endnote>
  <w:endnote w:type="continuationSeparator" w:id="0">
    <w:p w14:paraId="255340F4" w14:textId="77777777" w:rsidR="00463032" w:rsidRDefault="0046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x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B54C" w14:textId="77777777" w:rsidR="00463032" w:rsidRPr="0066509C" w:rsidRDefault="00463032" w:rsidP="0066509C">
    <w:pPr>
      <w:pStyle w:val="Fuzeile"/>
      <w:ind w:right="360"/>
      <w:rPr>
        <w:rFonts w:asciiTheme="minorHAnsi" w:hAnsiTheme="minorHAnsi" w:cstheme="minorHAnsi"/>
        <w:b/>
        <w:bCs/>
      </w:rPr>
    </w:pPr>
    <w:r w:rsidRPr="0066509C">
      <w:rPr>
        <w:rFonts w:asciiTheme="minorHAnsi" w:hAnsiTheme="minorHAnsi" w:cstheme="minorHAnsi"/>
        <w:b/>
        <w:bCs/>
      </w:rPr>
      <w:t>Bitte Vorderseite ebenfalls ausfüllen!!!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1543" w14:textId="5586821D" w:rsidR="00463032" w:rsidRPr="0066509C" w:rsidRDefault="00463032" w:rsidP="0066509C">
    <w:pPr>
      <w:pStyle w:val="Fuzeile"/>
      <w:tabs>
        <w:tab w:val="clear" w:pos="9072"/>
        <w:tab w:val="right" w:pos="8505"/>
      </w:tabs>
      <w:ind w:right="1840"/>
      <w:rPr>
        <w:rFonts w:asciiTheme="minorHAnsi" w:hAnsiTheme="minorHAnsi" w:cstheme="minorHAnsi"/>
        <w:b/>
        <w:bCs/>
      </w:rPr>
    </w:pPr>
    <w:r w:rsidRPr="0066509C">
      <w:rPr>
        <w:rFonts w:asciiTheme="minorHAnsi" w:hAnsiTheme="minorHAnsi" w:cstheme="minorHAnsi"/>
        <w:b/>
        <w:bCs/>
      </w:rPr>
      <w:t>Bitte Rückseite ebenfalls ausfüllen!!!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48FF" w14:textId="77777777" w:rsidR="00463032" w:rsidRDefault="00463032">
      <w:r>
        <w:separator/>
      </w:r>
    </w:p>
  </w:footnote>
  <w:footnote w:type="continuationSeparator" w:id="0">
    <w:p w14:paraId="3EC9B020" w14:textId="77777777" w:rsidR="00463032" w:rsidRDefault="0046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EA67" w14:textId="60CF55D4" w:rsidR="00463032" w:rsidRPr="0066509C" w:rsidRDefault="0066509C" w:rsidP="0066509C">
    <w:pPr>
      <w:pStyle w:val="Kopfzeile"/>
      <w:rPr>
        <w:rFonts w:asciiTheme="minorHAnsi" w:hAnsiTheme="minorHAnsi" w:cstheme="minorHAnsi"/>
        <w:b/>
        <w:sz w:val="20"/>
        <w:szCs w:val="20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E8CE077" wp14:editId="41500E59">
          <wp:simplePos x="0" y="0"/>
          <wp:positionH relativeFrom="column">
            <wp:posOffset>-630382</wp:posOffset>
          </wp:positionH>
          <wp:positionV relativeFrom="paragraph">
            <wp:posOffset>-284018</wp:posOffset>
          </wp:positionV>
          <wp:extent cx="6096000" cy="800100"/>
          <wp:effectExtent l="0" t="0" r="0" b="0"/>
          <wp:wrapNone/>
          <wp:docPr id="1" name="Bild 9" descr="Bogen_oben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gen_oben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09C">
      <w:rPr>
        <w:rFonts w:asciiTheme="minorHAnsi" w:hAnsiTheme="minorHAnsi" w:cstheme="minorHAnsi"/>
        <w:b/>
        <w:sz w:val="32"/>
        <w:szCs w:val="32"/>
      </w:rPr>
      <w:t>Einverständniserklärung</w:t>
    </w:r>
    <w:r w:rsidRPr="0066509C">
      <w:rPr>
        <w:rFonts w:asciiTheme="minorHAnsi" w:hAnsiTheme="minorHAnsi" w:cstheme="minorHAnsi"/>
        <w:b/>
        <w:sz w:val="36"/>
        <w:szCs w:val="36"/>
      </w:rPr>
      <w:t xml:space="preserve"> </w:t>
    </w:r>
    <w:r w:rsidRPr="0066509C">
      <w:rPr>
        <w:rFonts w:asciiTheme="minorHAnsi" w:hAnsiTheme="minorHAnsi" w:cstheme="minorHAnsi"/>
        <w:b/>
        <w:sz w:val="20"/>
        <w:szCs w:val="20"/>
      </w:rPr>
      <w:t>der Erziehungsberechtigten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3E298" w14:textId="730A6690" w:rsidR="0066509C" w:rsidRPr="0066509C" w:rsidRDefault="0066509C" w:rsidP="0066509C">
    <w:pPr>
      <w:pStyle w:val="Kopfzeile"/>
      <w:rPr>
        <w:rFonts w:asciiTheme="minorHAnsi" w:hAnsiTheme="minorHAnsi" w:cstheme="minorHAnsi"/>
        <w:b/>
        <w:sz w:val="20"/>
        <w:szCs w:val="20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10DA8A8" wp14:editId="2EF30B3A">
          <wp:simplePos x="0" y="0"/>
          <wp:positionH relativeFrom="column">
            <wp:posOffset>-665018</wp:posOffset>
          </wp:positionH>
          <wp:positionV relativeFrom="paragraph">
            <wp:posOffset>-256309</wp:posOffset>
          </wp:positionV>
          <wp:extent cx="6096000" cy="800100"/>
          <wp:effectExtent l="0" t="0" r="0" b="0"/>
          <wp:wrapNone/>
          <wp:docPr id="4" name="Bild 9" descr="Bogen_oben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gen_oben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40C" w:rsidRPr="0066509C">
      <w:rPr>
        <w:rFonts w:asciiTheme="minorHAnsi" w:hAnsiTheme="minorHAnsi" w:cstheme="minorHAnsi"/>
        <w:b/>
        <w:sz w:val="32"/>
        <w:szCs w:val="32"/>
      </w:rPr>
      <w:t>Einverständniserklärung</w:t>
    </w:r>
    <w:r w:rsidR="00C7340C" w:rsidRPr="0066509C">
      <w:rPr>
        <w:rFonts w:asciiTheme="minorHAnsi" w:hAnsiTheme="minorHAnsi" w:cstheme="minorHAnsi"/>
        <w:b/>
        <w:sz w:val="36"/>
        <w:szCs w:val="36"/>
      </w:rPr>
      <w:t xml:space="preserve"> </w:t>
    </w:r>
    <w:r w:rsidR="00C7340C" w:rsidRPr="0066509C">
      <w:rPr>
        <w:rFonts w:asciiTheme="minorHAnsi" w:hAnsiTheme="minorHAnsi" w:cstheme="minorHAnsi"/>
        <w:b/>
        <w:sz w:val="20"/>
        <w:szCs w:val="20"/>
      </w:rPr>
      <w:t>der Erziehungsberechtigten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evenAndOddHeaders/>
  <w:noPunctuationKerning/>
  <w:characterSpacingControl w:val="doNotCompress"/>
  <w:hdrShapeDefaults>
    <o:shapedefaults v:ext="edit" spidmax="4300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6"/>
    <w:rsid w:val="00000127"/>
    <w:rsid w:val="0005115E"/>
    <w:rsid w:val="0005122B"/>
    <w:rsid w:val="000D4F3B"/>
    <w:rsid w:val="000E073C"/>
    <w:rsid w:val="000E63ED"/>
    <w:rsid w:val="00135892"/>
    <w:rsid w:val="00170766"/>
    <w:rsid w:val="001F30B8"/>
    <w:rsid w:val="002231FD"/>
    <w:rsid w:val="0023625A"/>
    <w:rsid w:val="00251E3F"/>
    <w:rsid w:val="00267BAD"/>
    <w:rsid w:val="00385B11"/>
    <w:rsid w:val="003C3321"/>
    <w:rsid w:val="00406681"/>
    <w:rsid w:val="00463032"/>
    <w:rsid w:val="004728EB"/>
    <w:rsid w:val="0049575B"/>
    <w:rsid w:val="004C3F55"/>
    <w:rsid w:val="004F32E6"/>
    <w:rsid w:val="004F71CE"/>
    <w:rsid w:val="00542B46"/>
    <w:rsid w:val="00555B20"/>
    <w:rsid w:val="00562FA8"/>
    <w:rsid w:val="00565C1C"/>
    <w:rsid w:val="0057664D"/>
    <w:rsid w:val="005A6367"/>
    <w:rsid w:val="005B320B"/>
    <w:rsid w:val="005D1F50"/>
    <w:rsid w:val="0062545F"/>
    <w:rsid w:val="0066509C"/>
    <w:rsid w:val="007155D7"/>
    <w:rsid w:val="00764593"/>
    <w:rsid w:val="00766051"/>
    <w:rsid w:val="00781CFC"/>
    <w:rsid w:val="00785155"/>
    <w:rsid w:val="0079798D"/>
    <w:rsid w:val="00797C38"/>
    <w:rsid w:val="007D27B4"/>
    <w:rsid w:val="008743F4"/>
    <w:rsid w:val="008956E2"/>
    <w:rsid w:val="008B4BD4"/>
    <w:rsid w:val="00965752"/>
    <w:rsid w:val="00A221EA"/>
    <w:rsid w:val="00A32CDE"/>
    <w:rsid w:val="00AB0C7E"/>
    <w:rsid w:val="00AE5064"/>
    <w:rsid w:val="00B0109D"/>
    <w:rsid w:val="00B02087"/>
    <w:rsid w:val="00B204CF"/>
    <w:rsid w:val="00BA02B8"/>
    <w:rsid w:val="00C7340C"/>
    <w:rsid w:val="00C752E0"/>
    <w:rsid w:val="00D57BF7"/>
    <w:rsid w:val="00D93EDC"/>
    <w:rsid w:val="00E677D7"/>
    <w:rsid w:val="00E92A16"/>
    <w:rsid w:val="00EB2F0A"/>
    <w:rsid w:val="00EB3184"/>
    <w:rsid w:val="00ED5B2A"/>
    <w:rsid w:val="00F9196C"/>
    <w:rsid w:val="00FB5A97"/>
    <w:rsid w:val="00FC6855"/>
    <w:rsid w:val="00FE27BC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9f9"/>
    </o:shapedefaults>
    <o:shapelayout v:ext="edit">
      <o:idmap v:ext="edit" data="1"/>
    </o:shapelayout>
  </w:shapeDefaults>
  <w:decimalSymbol w:val=","/>
  <w:listSeparator w:val=";"/>
  <w14:docId w14:val="664C5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1A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1A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RA\VORDRUCK\KJA\Innensei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A452-6DE2-4D5E-B8E9-A9F16DA8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Innenseiten.dot</Template>
  <TotalTime>0</TotalTime>
  <Pages>2</Pages>
  <Words>323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</vt:lpstr>
    </vt:vector>
  </TitlesOfParts>
  <Company>LRA Kulmbach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</dc:title>
  <dc:creator>Dippold Melanie</dc:creator>
  <cp:lastModifiedBy>Dippold Melanie</cp:lastModifiedBy>
  <cp:revision>10</cp:revision>
  <cp:lastPrinted>2020-07-03T07:29:00Z</cp:lastPrinted>
  <dcterms:created xsi:type="dcterms:W3CDTF">2020-07-02T20:20:00Z</dcterms:created>
  <dcterms:modified xsi:type="dcterms:W3CDTF">2020-08-20T14:59:00Z</dcterms:modified>
</cp:coreProperties>
</file>