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E33" w:rsidRPr="00E37753" w:rsidRDefault="009A024B">
      <w:pPr>
        <w:ind w:right="-3544"/>
        <w:rPr>
          <w:rFonts w:asciiTheme="minorHAnsi" w:hAnsiTheme="minorHAnsi" w:cstheme="minorHAnsi"/>
        </w:rPr>
      </w:pPr>
      <w:r w:rsidRPr="00C97C6E">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22A426CF" wp14:editId="0E719417">
                <wp:simplePos x="0" y="0"/>
                <wp:positionH relativeFrom="column">
                  <wp:posOffset>3124835</wp:posOffset>
                </wp:positionH>
                <wp:positionV relativeFrom="paragraph">
                  <wp:posOffset>-66674</wp:posOffset>
                </wp:positionV>
                <wp:extent cx="2850903" cy="640080"/>
                <wp:effectExtent l="38100" t="152400" r="45085" b="16002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34256">
                          <a:off x="0" y="0"/>
                          <a:ext cx="2850903" cy="640080"/>
                        </a:xfrm>
                        <a:prstGeom prst="rect">
                          <a:avLst/>
                        </a:prstGeom>
                        <a:solidFill>
                          <a:schemeClr val="bg1">
                            <a:lumMod val="75000"/>
                          </a:schemeClr>
                        </a:solidFill>
                        <a:ln w="6350">
                          <a:solidFill>
                            <a:srgbClr val="000000"/>
                          </a:solidFill>
                          <a:prstDash val="sysDash"/>
                          <a:miter lim="800000"/>
                          <a:headEnd/>
                          <a:tailEnd/>
                        </a:ln>
                      </wps:spPr>
                      <wps:txbx>
                        <w:txbxContent>
                          <w:p w:rsidR="000C5161" w:rsidRDefault="007124A4" w:rsidP="000C5161">
                            <w:pPr>
                              <w:jc w:val="center"/>
                              <w:rPr>
                                <w:rFonts w:asciiTheme="minorHAnsi" w:hAnsiTheme="minorHAnsi" w:cstheme="minorHAnsi"/>
                                <w:b/>
                                <w:sz w:val="28"/>
                                <w:szCs w:val="28"/>
                              </w:rPr>
                            </w:pPr>
                            <w:r>
                              <w:rPr>
                                <w:rFonts w:asciiTheme="minorHAnsi" w:hAnsiTheme="minorHAnsi" w:cstheme="minorHAnsi"/>
                                <w:b/>
                                <w:sz w:val="28"/>
                                <w:szCs w:val="28"/>
                              </w:rPr>
                              <w:t xml:space="preserve">baldmöglichst </w:t>
                            </w:r>
                            <w:r w:rsidR="009A024B">
                              <w:rPr>
                                <w:rFonts w:asciiTheme="minorHAnsi" w:hAnsiTheme="minorHAnsi" w:cstheme="minorHAnsi"/>
                                <w:b/>
                                <w:sz w:val="28"/>
                                <w:szCs w:val="28"/>
                              </w:rPr>
                              <w:t xml:space="preserve">zurück </w:t>
                            </w:r>
                            <w:r w:rsidR="00F268FA">
                              <w:rPr>
                                <w:rFonts w:asciiTheme="minorHAnsi" w:hAnsiTheme="minorHAnsi" w:cstheme="minorHAnsi"/>
                                <w:b/>
                                <w:sz w:val="28"/>
                                <w:szCs w:val="28"/>
                              </w:rPr>
                              <w:t>an</w:t>
                            </w:r>
                          </w:p>
                          <w:p w:rsidR="009A024B" w:rsidRPr="00C97C6E" w:rsidRDefault="00FA0A82" w:rsidP="000C5161">
                            <w:pPr>
                              <w:jc w:val="center"/>
                              <w:rPr>
                                <w:rFonts w:asciiTheme="minorHAnsi" w:hAnsiTheme="minorHAnsi" w:cstheme="minorHAnsi"/>
                                <w:b/>
                                <w:sz w:val="28"/>
                                <w:szCs w:val="28"/>
                              </w:rPr>
                            </w:pPr>
                            <w:hyperlink r:id="rId8" w:history="1">
                              <w:r w:rsidR="009A024B" w:rsidRPr="00907103">
                                <w:rPr>
                                  <w:rStyle w:val="Hyperlink"/>
                                  <w:rFonts w:asciiTheme="minorHAnsi" w:hAnsiTheme="minorHAnsi" w:cstheme="minorHAnsi"/>
                                  <w:b/>
                                </w:rPr>
                                <w:t>spielmobil@landkreis-kulmbach.de</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A426CF" id="_x0000_t202" coordsize="21600,21600" o:spt="202" path="m,l,21600r21600,l21600,xe">
                <v:stroke joinstyle="miter"/>
                <v:path gradientshapeok="t" o:connecttype="rect"/>
              </v:shapetype>
              <v:shape id="Textfeld 2" o:spid="_x0000_s1026" type="#_x0000_t202" style="position:absolute;margin-left:246.05pt;margin-top:-5.25pt;width:224.5pt;height:50.4pt;rotation:365097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" fillcolor="#bfbfbf [2412]" strokeweight=".5pt">
                <v:stroke dashstyle="3 1"/>
                <v:textbox>
                  <w:txbxContent>
                    <w:p w:rsidR="000C5161" w:rsidRDefault="007124A4" w:rsidP="000C5161">
                      <w:pPr>
                        <w:jc w:val="center"/>
                        <w:rPr>
                          <w:rFonts w:asciiTheme="minorHAnsi" w:hAnsiTheme="minorHAnsi" w:cstheme="minorHAnsi"/>
                          <w:b/>
                          <w:sz w:val="28"/>
                          <w:szCs w:val="28"/>
                        </w:rPr>
                      </w:pPr>
                      <w:r>
                        <w:rPr>
                          <w:rFonts w:asciiTheme="minorHAnsi" w:hAnsiTheme="minorHAnsi" w:cstheme="minorHAnsi"/>
                          <w:b/>
                          <w:sz w:val="28"/>
                          <w:szCs w:val="28"/>
                        </w:rPr>
                        <w:t xml:space="preserve">baldmöglichst </w:t>
                      </w:r>
                      <w:r w:rsidR="009A024B">
                        <w:rPr>
                          <w:rFonts w:asciiTheme="minorHAnsi" w:hAnsiTheme="minorHAnsi" w:cstheme="minorHAnsi"/>
                          <w:b/>
                          <w:sz w:val="28"/>
                          <w:szCs w:val="28"/>
                        </w:rPr>
                        <w:t xml:space="preserve">zurück </w:t>
                      </w:r>
                      <w:r w:rsidR="00F268FA">
                        <w:rPr>
                          <w:rFonts w:asciiTheme="minorHAnsi" w:hAnsiTheme="minorHAnsi" w:cstheme="minorHAnsi"/>
                          <w:b/>
                          <w:sz w:val="28"/>
                          <w:szCs w:val="28"/>
                        </w:rPr>
                        <w:t>an</w:t>
                      </w:r>
                    </w:p>
                    <w:p w:rsidR="009A024B" w:rsidRPr="00C97C6E" w:rsidRDefault="00FA0A82" w:rsidP="000C5161">
                      <w:pPr>
                        <w:jc w:val="center"/>
                        <w:rPr>
                          <w:rFonts w:asciiTheme="minorHAnsi" w:hAnsiTheme="minorHAnsi" w:cstheme="minorHAnsi"/>
                          <w:b/>
                          <w:sz w:val="28"/>
                          <w:szCs w:val="28"/>
                        </w:rPr>
                      </w:pPr>
                      <w:hyperlink r:id="rId9" w:history="1">
                        <w:r w:rsidR="009A024B" w:rsidRPr="00907103">
                          <w:rPr>
                            <w:rStyle w:val="Hyperlink"/>
                            <w:rFonts w:asciiTheme="minorHAnsi" w:hAnsiTheme="minorHAnsi" w:cstheme="minorHAnsi"/>
                            <w:b/>
                          </w:rPr>
                          <w:t>spielmobil@landkreis-kulmbach.de</w:t>
                        </w:r>
                      </w:hyperlink>
                    </w:p>
                  </w:txbxContent>
                </v:textbox>
              </v:shape>
            </w:pict>
          </mc:Fallback>
        </mc:AlternateContent>
      </w:r>
    </w:p>
    <w:p w:rsidR="00A44E33" w:rsidRPr="00E37753" w:rsidRDefault="00A44E33">
      <w:pPr>
        <w:ind w:right="-3544"/>
        <w:rPr>
          <w:rFonts w:asciiTheme="minorHAnsi" w:hAnsiTheme="minorHAnsi" w:cstheme="minorHAnsi"/>
        </w:rPr>
      </w:pPr>
    </w:p>
    <w:p w:rsidR="00F9548A" w:rsidRDefault="00F9548A" w:rsidP="00F9548A">
      <w:pPr>
        <w:rPr>
          <w:rFonts w:asciiTheme="minorHAnsi" w:hAnsiTheme="minorHAnsi" w:cstheme="minorHAnsi"/>
          <w:b/>
        </w:rPr>
      </w:pPr>
    </w:p>
    <w:p w:rsidR="00F9548A" w:rsidRPr="0070798B" w:rsidRDefault="00F9548A" w:rsidP="00F9548A">
      <w:pPr>
        <w:rPr>
          <w:rFonts w:asciiTheme="minorHAnsi" w:hAnsiTheme="minorHAnsi" w:cstheme="minorHAnsi"/>
          <w:b/>
        </w:rPr>
      </w:pPr>
      <w:r w:rsidRPr="0070798B">
        <w:rPr>
          <w:rFonts w:asciiTheme="minorHAnsi" w:hAnsiTheme="minorHAnsi" w:cstheme="minorHAnsi"/>
          <w:b/>
        </w:rPr>
        <w:t>Absender:</w:t>
      </w:r>
    </w:p>
    <w:p w:rsidR="00F9548A" w:rsidRPr="00E37753" w:rsidRDefault="00F9548A" w:rsidP="00F9548A">
      <w:pPr>
        <w:rPr>
          <w:rFonts w:asciiTheme="minorHAnsi" w:hAnsiTheme="minorHAnsi" w:cstheme="minorHAnsi"/>
          <w:sz w:val="18"/>
        </w:rPr>
      </w:pPr>
      <w:r w:rsidRPr="00E37753">
        <w:rPr>
          <w:rFonts w:asciiTheme="minorHAnsi" w:hAnsiTheme="minorHAnsi" w:cstheme="minorHAnsi"/>
          <w:sz w:val="18"/>
        </w:rPr>
        <w:t>(Bitte Kontaktanschrift angeben, die auch tagsüber erreichbar ist)</w:t>
      </w:r>
    </w:p>
    <w:p w:rsidR="00F9548A" w:rsidRDefault="00F9548A" w:rsidP="00F9548A">
      <w:pPr>
        <w:ind w:right="-1"/>
        <w:rPr>
          <w:rFonts w:asciiTheme="minorHAnsi" w:hAnsiTheme="minorHAnsi" w:cstheme="minorHAnsi"/>
          <w:sz w:val="28"/>
        </w:rPr>
      </w:pP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3"/>
        <w:gridCol w:w="3544"/>
      </w:tblGrid>
      <w:tr w:rsidR="00A95A80" w:rsidTr="00F9548A">
        <w:sdt>
          <w:sdtPr>
            <w:rPr>
              <w:rFonts w:asciiTheme="minorHAnsi" w:hAnsiTheme="minorHAnsi" w:cstheme="minorHAnsi"/>
            </w:rPr>
            <w:id w:val="1400861581"/>
            <w:placeholder>
              <w:docPart w:val="7E15A057FBAB4A76857D7FD5184F93B8"/>
            </w:placeholder>
            <w:showingPlcHdr/>
          </w:sdtPr>
          <w:sdtEndPr/>
          <w:sdtContent>
            <w:bookmarkStart w:id="0" w:name="_GoBack" w:displacedByCustomXml="prev"/>
            <w:tc>
              <w:tcPr>
                <w:tcW w:w="7371" w:type="dxa"/>
                <w:gridSpan w:val="3"/>
                <w:tcBorders>
                  <w:bottom w:val="single" w:sz="4" w:space="0" w:color="auto"/>
                </w:tcBorders>
              </w:tcPr>
              <w:p w:rsidR="00A95A80" w:rsidRPr="00E37753" w:rsidRDefault="00A95A80" w:rsidP="00A95A80">
                <w:pPr>
                  <w:ind w:right="-3544"/>
                  <w:rPr>
                    <w:rFonts w:asciiTheme="minorHAnsi" w:hAnsiTheme="minorHAnsi" w:cstheme="minorHAnsi"/>
                  </w:rPr>
                </w:pPr>
                <w:r w:rsidRPr="00907103">
                  <w:rPr>
                    <w:rStyle w:val="Platzhaltertext"/>
                  </w:rPr>
                  <w:t>Klicken oder tippen Sie hier, um Text einzugeben.</w:t>
                </w:r>
              </w:p>
            </w:tc>
            <w:bookmarkEnd w:id="0" w:displacedByCustomXml="next"/>
          </w:sdtContent>
        </w:sdt>
      </w:tr>
      <w:tr w:rsidR="00A95A80" w:rsidTr="00F9548A">
        <w:tc>
          <w:tcPr>
            <w:tcW w:w="7371" w:type="dxa"/>
            <w:gridSpan w:val="3"/>
            <w:tcBorders>
              <w:top w:val="single" w:sz="4" w:space="0" w:color="auto"/>
            </w:tcBorders>
          </w:tcPr>
          <w:p w:rsidR="00A95A80" w:rsidRDefault="00A95A80" w:rsidP="00A95A80">
            <w:pPr>
              <w:ind w:right="-117"/>
              <w:jc w:val="center"/>
              <w:rPr>
                <w:rFonts w:asciiTheme="minorHAnsi" w:hAnsiTheme="minorHAnsi" w:cstheme="minorHAnsi"/>
                <w:sz w:val="28"/>
              </w:rPr>
            </w:pPr>
            <w:r w:rsidRPr="00E37753">
              <w:rPr>
                <w:rFonts w:asciiTheme="minorHAnsi" w:hAnsiTheme="minorHAnsi" w:cstheme="minorHAnsi"/>
                <w:sz w:val="16"/>
              </w:rPr>
              <w:t>Verein, Verband, Gemeinde, Träger etc.</w:t>
            </w:r>
          </w:p>
        </w:tc>
      </w:tr>
      <w:tr w:rsidR="00A95A80" w:rsidTr="00F9548A">
        <w:sdt>
          <w:sdtPr>
            <w:rPr>
              <w:rFonts w:asciiTheme="minorHAnsi" w:hAnsiTheme="minorHAnsi" w:cstheme="minorHAnsi"/>
            </w:rPr>
            <w:id w:val="1372878503"/>
            <w:placeholder>
              <w:docPart w:val="314523A2D28F42F3ABB7349EBA6673BE"/>
            </w:placeholder>
            <w:showingPlcHdr/>
          </w:sdtPr>
          <w:sdtEndPr/>
          <w:sdtContent>
            <w:tc>
              <w:tcPr>
                <w:tcW w:w="7371" w:type="dxa"/>
                <w:gridSpan w:val="3"/>
                <w:tcBorders>
                  <w:bottom w:val="single" w:sz="4" w:space="0" w:color="auto"/>
                </w:tcBorders>
              </w:tcPr>
              <w:p w:rsidR="00A95A80" w:rsidRPr="00E37753" w:rsidRDefault="00A95A80" w:rsidP="00A95A80">
                <w:pPr>
                  <w:ind w:right="-3544"/>
                  <w:rPr>
                    <w:rFonts w:asciiTheme="minorHAnsi" w:hAnsiTheme="minorHAnsi" w:cstheme="minorHAnsi"/>
                  </w:rPr>
                </w:pPr>
                <w:r w:rsidRPr="00907103">
                  <w:rPr>
                    <w:rStyle w:val="Platzhaltertext"/>
                  </w:rPr>
                  <w:t>Klicken oder tippen Sie hier, um Text einzugeben.</w:t>
                </w:r>
              </w:p>
            </w:tc>
          </w:sdtContent>
        </w:sdt>
      </w:tr>
      <w:tr w:rsidR="00A95A80" w:rsidTr="00F9548A">
        <w:tc>
          <w:tcPr>
            <w:tcW w:w="7371" w:type="dxa"/>
            <w:gridSpan w:val="3"/>
            <w:tcBorders>
              <w:top w:val="single" w:sz="4" w:space="0" w:color="auto"/>
            </w:tcBorders>
          </w:tcPr>
          <w:p w:rsidR="00A95A80" w:rsidRDefault="00A95A80" w:rsidP="00A95A80">
            <w:pPr>
              <w:ind w:right="-117"/>
              <w:jc w:val="center"/>
              <w:rPr>
                <w:rFonts w:asciiTheme="minorHAnsi" w:hAnsiTheme="minorHAnsi" w:cstheme="minorHAnsi"/>
                <w:sz w:val="28"/>
              </w:rPr>
            </w:pPr>
            <w:r w:rsidRPr="00E37753">
              <w:rPr>
                <w:rFonts w:asciiTheme="minorHAnsi" w:hAnsiTheme="minorHAnsi" w:cstheme="minorHAnsi"/>
                <w:sz w:val="16"/>
              </w:rPr>
              <w:t>Name des Verantwortlichen</w:t>
            </w:r>
          </w:p>
        </w:tc>
      </w:tr>
      <w:tr w:rsidR="00A95A80" w:rsidTr="00F9548A">
        <w:sdt>
          <w:sdtPr>
            <w:rPr>
              <w:rFonts w:asciiTheme="minorHAnsi" w:hAnsiTheme="minorHAnsi" w:cstheme="minorHAnsi"/>
            </w:rPr>
            <w:id w:val="-995105977"/>
            <w:placeholder>
              <w:docPart w:val="24BAABCCF98A4EE880F4FB53055AFD19"/>
            </w:placeholder>
            <w:showingPlcHdr/>
          </w:sdtPr>
          <w:sdtEndPr/>
          <w:sdtContent>
            <w:tc>
              <w:tcPr>
                <w:tcW w:w="7371" w:type="dxa"/>
                <w:gridSpan w:val="3"/>
                <w:tcBorders>
                  <w:bottom w:val="single" w:sz="4" w:space="0" w:color="auto"/>
                </w:tcBorders>
              </w:tcPr>
              <w:p w:rsidR="00A95A80" w:rsidRPr="00E37753" w:rsidRDefault="00A95A80" w:rsidP="00A95A80">
                <w:pPr>
                  <w:ind w:right="-3544"/>
                  <w:rPr>
                    <w:rFonts w:asciiTheme="minorHAnsi" w:hAnsiTheme="minorHAnsi" w:cstheme="minorHAnsi"/>
                  </w:rPr>
                </w:pPr>
                <w:r w:rsidRPr="00907103">
                  <w:rPr>
                    <w:rStyle w:val="Platzhaltertext"/>
                  </w:rPr>
                  <w:t>Klicken oder tippen Sie hier, um Text einzugeben.</w:t>
                </w:r>
              </w:p>
            </w:tc>
          </w:sdtContent>
        </w:sdt>
      </w:tr>
      <w:tr w:rsidR="00A95A80" w:rsidTr="00F9548A">
        <w:tc>
          <w:tcPr>
            <w:tcW w:w="7371" w:type="dxa"/>
            <w:gridSpan w:val="3"/>
            <w:tcBorders>
              <w:top w:val="single" w:sz="4" w:space="0" w:color="auto"/>
            </w:tcBorders>
          </w:tcPr>
          <w:p w:rsidR="00A95A80" w:rsidRDefault="00A95A80" w:rsidP="00A95A80">
            <w:pPr>
              <w:ind w:right="-117"/>
              <w:jc w:val="center"/>
              <w:rPr>
                <w:rFonts w:asciiTheme="minorHAnsi" w:hAnsiTheme="minorHAnsi" w:cstheme="minorHAnsi"/>
                <w:sz w:val="28"/>
              </w:rPr>
            </w:pPr>
            <w:r w:rsidRPr="00F9548A">
              <w:rPr>
                <w:rFonts w:asciiTheme="minorHAnsi" w:hAnsiTheme="minorHAnsi" w:cstheme="minorHAnsi"/>
                <w:sz w:val="16"/>
              </w:rPr>
              <w:t>Anschrift</w:t>
            </w:r>
          </w:p>
        </w:tc>
      </w:tr>
      <w:tr w:rsidR="00A95A80" w:rsidTr="00F9548A">
        <w:sdt>
          <w:sdtPr>
            <w:rPr>
              <w:rFonts w:asciiTheme="minorHAnsi" w:hAnsiTheme="minorHAnsi" w:cstheme="minorHAnsi"/>
            </w:rPr>
            <w:id w:val="177091994"/>
            <w:placeholder>
              <w:docPart w:val="0C2EE8E30C5A423EB4966C68629F19E9"/>
            </w:placeholder>
            <w:showingPlcHdr/>
          </w:sdtPr>
          <w:sdtEndPr/>
          <w:sdtContent>
            <w:tc>
              <w:tcPr>
                <w:tcW w:w="7371" w:type="dxa"/>
                <w:gridSpan w:val="3"/>
                <w:tcBorders>
                  <w:bottom w:val="single" w:sz="4" w:space="0" w:color="auto"/>
                </w:tcBorders>
              </w:tcPr>
              <w:p w:rsidR="00A95A80" w:rsidRPr="00E37753" w:rsidRDefault="00A95A80" w:rsidP="00A95A80">
                <w:pPr>
                  <w:ind w:right="-3544"/>
                  <w:rPr>
                    <w:rFonts w:asciiTheme="minorHAnsi" w:hAnsiTheme="minorHAnsi" w:cstheme="minorHAnsi"/>
                  </w:rPr>
                </w:pPr>
                <w:r w:rsidRPr="00907103">
                  <w:rPr>
                    <w:rStyle w:val="Platzhaltertext"/>
                  </w:rPr>
                  <w:t>Klicken oder tippen Sie hier, um Text einzugeben.</w:t>
                </w:r>
              </w:p>
            </w:tc>
          </w:sdtContent>
        </w:sdt>
      </w:tr>
      <w:tr w:rsidR="00A95A80" w:rsidTr="00F9548A">
        <w:tc>
          <w:tcPr>
            <w:tcW w:w="7371" w:type="dxa"/>
            <w:gridSpan w:val="3"/>
            <w:tcBorders>
              <w:top w:val="single" w:sz="4" w:space="0" w:color="auto"/>
            </w:tcBorders>
          </w:tcPr>
          <w:p w:rsidR="00A95A80" w:rsidRDefault="00A95A80" w:rsidP="00A95A80">
            <w:pPr>
              <w:ind w:right="-117"/>
              <w:jc w:val="center"/>
              <w:rPr>
                <w:rFonts w:asciiTheme="minorHAnsi" w:hAnsiTheme="minorHAnsi" w:cstheme="minorHAnsi"/>
                <w:sz w:val="28"/>
              </w:rPr>
            </w:pPr>
            <w:r w:rsidRPr="00E37753">
              <w:rPr>
                <w:rFonts w:asciiTheme="minorHAnsi" w:hAnsiTheme="minorHAnsi" w:cstheme="minorHAnsi"/>
                <w:sz w:val="16"/>
              </w:rPr>
              <w:t>PLZ, Ort</w:t>
            </w:r>
          </w:p>
        </w:tc>
      </w:tr>
      <w:tr w:rsidR="00A95A80" w:rsidTr="006E4662">
        <w:trPr>
          <w:trHeight w:val="270"/>
        </w:trPr>
        <w:sdt>
          <w:sdtPr>
            <w:rPr>
              <w:rFonts w:asciiTheme="minorHAnsi" w:hAnsiTheme="minorHAnsi" w:cstheme="minorHAnsi"/>
            </w:rPr>
            <w:id w:val="1788845485"/>
            <w:placeholder>
              <w:docPart w:val="A5B0DF80192941C8937610B5197B322B"/>
            </w:placeholder>
            <w:showingPlcHdr/>
          </w:sdtPr>
          <w:sdtEndPr/>
          <w:sdtContent>
            <w:tc>
              <w:tcPr>
                <w:tcW w:w="3544" w:type="dxa"/>
                <w:tcBorders>
                  <w:bottom w:val="single" w:sz="4" w:space="0" w:color="auto"/>
                </w:tcBorders>
              </w:tcPr>
              <w:p w:rsidR="00A95A80" w:rsidRPr="00E37753" w:rsidRDefault="00A95A80" w:rsidP="00A95A80">
                <w:pPr>
                  <w:ind w:right="-3544"/>
                  <w:rPr>
                    <w:rFonts w:asciiTheme="minorHAnsi" w:hAnsiTheme="minorHAnsi" w:cstheme="minorHAnsi"/>
                  </w:rPr>
                </w:pPr>
                <w:r w:rsidRPr="00907103">
                  <w:rPr>
                    <w:rStyle w:val="Platzhaltertext"/>
                  </w:rPr>
                  <w:t>Klicken oder tippen Sie hier, um Text einzugeben.</w:t>
                </w:r>
              </w:p>
            </w:tc>
          </w:sdtContent>
        </w:sdt>
        <w:tc>
          <w:tcPr>
            <w:tcW w:w="283" w:type="dxa"/>
          </w:tcPr>
          <w:p w:rsidR="00A95A80" w:rsidRDefault="00A95A80" w:rsidP="00A95A80">
            <w:pPr>
              <w:ind w:right="-117"/>
              <w:jc w:val="center"/>
              <w:rPr>
                <w:rFonts w:asciiTheme="minorHAnsi" w:hAnsiTheme="minorHAnsi" w:cstheme="minorHAnsi"/>
                <w:sz w:val="28"/>
              </w:rPr>
            </w:pPr>
          </w:p>
        </w:tc>
        <w:sdt>
          <w:sdtPr>
            <w:rPr>
              <w:rFonts w:asciiTheme="minorHAnsi" w:hAnsiTheme="minorHAnsi" w:cstheme="minorHAnsi"/>
            </w:rPr>
            <w:id w:val="1055506989"/>
            <w:placeholder>
              <w:docPart w:val="DB0295BE31874B1EB7BC52EDAE107FE1"/>
            </w:placeholder>
            <w:showingPlcHdr/>
          </w:sdtPr>
          <w:sdtEndPr/>
          <w:sdtContent>
            <w:tc>
              <w:tcPr>
                <w:tcW w:w="3544" w:type="dxa"/>
                <w:tcBorders>
                  <w:bottom w:val="single" w:sz="4" w:space="0" w:color="auto"/>
                </w:tcBorders>
              </w:tcPr>
              <w:p w:rsidR="00A95A80" w:rsidRPr="00E37753" w:rsidRDefault="00A95A80" w:rsidP="00A95A80">
                <w:pPr>
                  <w:ind w:right="-3544"/>
                  <w:rPr>
                    <w:rFonts w:asciiTheme="minorHAnsi" w:hAnsiTheme="minorHAnsi" w:cstheme="minorHAnsi"/>
                  </w:rPr>
                </w:pPr>
                <w:r w:rsidRPr="00907103">
                  <w:rPr>
                    <w:rStyle w:val="Platzhaltertext"/>
                  </w:rPr>
                  <w:t>Klicken oder tippen Sie hier, um Text einzugeben.</w:t>
                </w:r>
              </w:p>
            </w:tc>
          </w:sdtContent>
        </w:sdt>
      </w:tr>
      <w:tr w:rsidR="00A95A80" w:rsidTr="006E4662">
        <w:trPr>
          <w:trHeight w:val="270"/>
        </w:trPr>
        <w:tc>
          <w:tcPr>
            <w:tcW w:w="3544" w:type="dxa"/>
            <w:tcBorders>
              <w:top w:val="single" w:sz="4" w:space="0" w:color="auto"/>
            </w:tcBorders>
          </w:tcPr>
          <w:p w:rsidR="00A95A80" w:rsidRDefault="00A95A80" w:rsidP="00A95A80">
            <w:pPr>
              <w:ind w:left="-243" w:right="-117"/>
              <w:jc w:val="center"/>
              <w:rPr>
                <w:rFonts w:asciiTheme="minorHAnsi" w:hAnsiTheme="minorHAnsi" w:cstheme="minorHAnsi"/>
                <w:sz w:val="28"/>
              </w:rPr>
            </w:pPr>
            <w:r>
              <w:rPr>
                <w:rFonts w:asciiTheme="minorHAnsi" w:hAnsiTheme="minorHAnsi" w:cstheme="minorHAnsi"/>
                <w:sz w:val="16"/>
              </w:rPr>
              <w:t>Telefon</w:t>
            </w:r>
          </w:p>
        </w:tc>
        <w:tc>
          <w:tcPr>
            <w:tcW w:w="283" w:type="dxa"/>
          </w:tcPr>
          <w:p w:rsidR="00A95A80" w:rsidRDefault="00A95A80" w:rsidP="00A95A80">
            <w:pPr>
              <w:ind w:right="-117"/>
              <w:jc w:val="center"/>
              <w:rPr>
                <w:rFonts w:asciiTheme="minorHAnsi" w:hAnsiTheme="minorHAnsi" w:cstheme="minorHAnsi"/>
                <w:sz w:val="28"/>
              </w:rPr>
            </w:pPr>
          </w:p>
        </w:tc>
        <w:tc>
          <w:tcPr>
            <w:tcW w:w="3544" w:type="dxa"/>
          </w:tcPr>
          <w:p w:rsidR="00A95A80" w:rsidRDefault="00A95A80" w:rsidP="00A95A80">
            <w:pPr>
              <w:ind w:left="-114" w:right="-117"/>
              <w:jc w:val="center"/>
              <w:rPr>
                <w:rFonts w:asciiTheme="minorHAnsi" w:hAnsiTheme="minorHAnsi" w:cstheme="minorHAnsi"/>
                <w:sz w:val="16"/>
              </w:rPr>
            </w:pPr>
            <w:r>
              <w:rPr>
                <w:rFonts w:asciiTheme="minorHAnsi" w:hAnsiTheme="minorHAnsi" w:cstheme="minorHAnsi"/>
                <w:sz w:val="16"/>
              </w:rPr>
              <w:t>Email</w:t>
            </w:r>
          </w:p>
        </w:tc>
      </w:tr>
    </w:tbl>
    <w:p w:rsidR="00F9548A" w:rsidRDefault="00F9548A">
      <w:pPr>
        <w:ind w:right="-3544"/>
        <w:rPr>
          <w:rFonts w:asciiTheme="minorHAnsi" w:hAnsiTheme="minorHAnsi" w:cstheme="minorHAnsi"/>
        </w:rPr>
      </w:pPr>
    </w:p>
    <w:p w:rsidR="00F9548A" w:rsidRPr="00E37753" w:rsidRDefault="00F9548A">
      <w:pPr>
        <w:ind w:right="-3544"/>
        <w:rPr>
          <w:rFonts w:asciiTheme="minorHAnsi" w:hAnsiTheme="minorHAnsi" w:cstheme="minorHAnsi"/>
        </w:rPr>
      </w:pPr>
    </w:p>
    <w:p w:rsidR="00A44E33" w:rsidRPr="00E37753" w:rsidRDefault="00FA0A82" w:rsidP="00F576A8">
      <w:pPr>
        <w:ind w:left="284" w:right="-227" w:hanging="426"/>
        <w:rPr>
          <w:rFonts w:asciiTheme="minorHAnsi" w:hAnsiTheme="minorHAnsi" w:cstheme="minorHAnsi"/>
        </w:rPr>
      </w:pPr>
      <w:sdt>
        <w:sdtPr>
          <w:rPr>
            <w:rFonts w:asciiTheme="minorHAnsi" w:hAnsiTheme="minorHAnsi" w:cstheme="minorHAnsi"/>
            <w:sz w:val="32"/>
            <w:szCs w:val="32"/>
          </w:rPr>
          <w:id w:val="-1294440362"/>
          <w14:checkbox>
            <w14:checked w14:val="0"/>
            <w14:checkedState w14:val="2612" w14:font="MS Gothic"/>
            <w14:uncheckedState w14:val="2610" w14:font="MS Gothic"/>
          </w14:checkbox>
        </w:sdtPr>
        <w:sdtEndPr/>
        <w:sdtContent>
          <w:r w:rsidR="007124A4">
            <w:rPr>
              <w:rFonts w:ascii="MS Gothic" w:eastAsia="MS Gothic" w:hAnsi="MS Gothic" w:cstheme="minorHAnsi" w:hint="eastAsia"/>
              <w:sz w:val="32"/>
              <w:szCs w:val="32"/>
            </w:rPr>
            <w:t>☐</w:t>
          </w:r>
        </w:sdtContent>
      </w:sdt>
      <w:r w:rsidR="00F576A8" w:rsidRPr="00F576A8">
        <w:rPr>
          <w:rFonts w:asciiTheme="minorHAnsi" w:hAnsiTheme="minorHAnsi" w:cstheme="minorHAnsi"/>
          <w:sz w:val="32"/>
          <w:szCs w:val="32"/>
        </w:rPr>
        <w:tab/>
      </w:r>
      <w:r w:rsidR="006C4530" w:rsidRPr="00E37753">
        <w:rPr>
          <w:rFonts w:asciiTheme="minorHAnsi" w:hAnsiTheme="minorHAnsi" w:cstheme="minorHAnsi"/>
        </w:rPr>
        <w:t>Ich/Wir habe</w:t>
      </w:r>
      <w:r w:rsidR="009874C7" w:rsidRPr="00E37753">
        <w:rPr>
          <w:rFonts w:asciiTheme="minorHAnsi" w:hAnsiTheme="minorHAnsi" w:cstheme="minorHAnsi"/>
        </w:rPr>
        <w:t>/</w:t>
      </w:r>
      <w:r w:rsidR="006C4530" w:rsidRPr="00E37753">
        <w:rPr>
          <w:rFonts w:asciiTheme="minorHAnsi" w:hAnsiTheme="minorHAnsi" w:cstheme="minorHAnsi"/>
        </w:rPr>
        <w:t xml:space="preserve">n </w:t>
      </w:r>
      <w:r w:rsidR="0060530A" w:rsidRPr="00E37753">
        <w:rPr>
          <w:rFonts w:asciiTheme="minorHAnsi" w:hAnsiTheme="minorHAnsi" w:cstheme="minorHAnsi"/>
        </w:rPr>
        <w:t xml:space="preserve">folgende </w:t>
      </w:r>
      <w:r w:rsidR="00E37753" w:rsidRPr="00E37753">
        <w:rPr>
          <w:rFonts w:asciiTheme="minorHAnsi" w:hAnsiTheme="minorHAnsi" w:cstheme="minorHAnsi"/>
          <w:b/>
        </w:rPr>
        <w:t>Veranstaltungen, Freizeiten, Zeltlager, Aktionen, Feste etc</w:t>
      </w:r>
      <w:r w:rsidR="0060530A" w:rsidRPr="00E37753">
        <w:rPr>
          <w:rFonts w:asciiTheme="minorHAnsi" w:hAnsiTheme="minorHAnsi" w:cstheme="minorHAnsi"/>
          <w:b/>
        </w:rPr>
        <w:t>.</w:t>
      </w:r>
      <w:r w:rsidR="0060530A" w:rsidRPr="00E37753">
        <w:rPr>
          <w:rFonts w:asciiTheme="minorHAnsi" w:hAnsiTheme="minorHAnsi" w:cstheme="minorHAnsi"/>
        </w:rPr>
        <w:t xml:space="preserve"> für Kinder</w:t>
      </w:r>
      <w:r w:rsidR="00D60637">
        <w:rPr>
          <w:rFonts w:asciiTheme="minorHAnsi" w:hAnsiTheme="minorHAnsi" w:cstheme="minorHAnsi"/>
        </w:rPr>
        <w:t xml:space="preserve">, </w:t>
      </w:r>
      <w:r w:rsidR="0060530A" w:rsidRPr="00E37753">
        <w:rPr>
          <w:rFonts w:asciiTheme="minorHAnsi" w:hAnsiTheme="minorHAnsi" w:cstheme="minorHAnsi"/>
        </w:rPr>
        <w:t>Jugendliche</w:t>
      </w:r>
      <w:r w:rsidR="00D60637">
        <w:rPr>
          <w:rFonts w:asciiTheme="minorHAnsi" w:hAnsiTheme="minorHAnsi" w:cstheme="minorHAnsi"/>
        </w:rPr>
        <w:t xml:space="preserve"> und deren Familien</w:t>
      </w:r>
      <w:r w:rsidR="0060530A" w:rsidRPr="00E37753">
        <w:rPr>
          <w:rFonts w:asciiTheme="minorHAnsi" w:hAnsiTheme="minorHAnsi" w:cstheme="minorHAnsi"/>
        </w:rPr>
        <w:t>:</w:t>
      </w:r>
    </w:p>
    <w:p w:rsidR="00A44E33" w:rsidRPr="00E37753" w:rsidRDefault="00A44E33">
      <w:pPr>
        <w:rPr>
          <w:rFonts w:asciiTheme="minorHAnsi" w:hAnsiTheme="minorHAnsi" w:cstheme="minorHAnsi"/>
        </w:rPr>
      </w:pPr>
    </w:p>
    <w:tbl>
      <w:tblPr>
        <w:tblW w:w="8863" w:type="dxa"/>
        <w:tblInd w:w="279" w:type="dxa"/>
        <w:tblLayout w:type="fixed"/>
        <w:tblCellMar>
          <w:left w:w="70" w:type="dxa"/>
          <w:right w:w="70" w:type="dxa"/>
        </w:tblCellMar>
        <w:tblLook w:val="0000" w:firstRow="0" w:lastRow="0" w:firstColumn="0" w:lastColumn="0" w:noHBand="0" w:noVBand="0"/>
      </w:tblPr>
      <w:tblGrid>
        <w:gridCol w:w="3685"/>
        <w:gridCol w:w="5178"/>
      </w:tblGrid>
      <w:tr w:rsidR="00A44E33" w:rsidRPr="001D2D31" w:rsidTr="00521DEB">
        <w:tc>
          <w:tcPr>
            <w:tcW w:w="3685" w:type="dxa"/>
            <w:tcBorders>
              <w:top w:val="dashSmallGap" w:sz="4" w:space="0" w:color="auto"/>
              <w:left w:val="dashSmallGap" w:sz="4" w:space="0" w:color="auto"/>
            </w:tcBorders>
          </w:tcPr>
          <w:p w:rsidR="00A44E33" w:rsidRPr="001D2D31" w:rsidRDefault="00A44E33">
            <w:pPr>
              <w:ind w:right="-3544"/>
              <w:rPr>
                <w:rFonts w:asciiTheme="minorHAnsi" w:hAnsiTheme="minorHAnsi" w:cstheme="minorHAnsi"/>
                <w:b/>
                <w:sz w:val="20"/>
                <w:szCs w:val="20"/>
              </w:rPr>
            </w:pPr>
          </w:p>
        </w:tc>
        <w:tc>
          <w:tcPr>
            <w:tcW w:w="5178" w:type="dxa"/>
            <w:tcBorders>
              <w:top w:val="dashSmallGap" w:sz="4" w:space="0" w:color="auto"/>
              <w:right w:val="dashSmallGap" w:sz="4" w:space="0" w:color="auto"/>
            </w:tcBorders>
          </w:tcPr>
          <w:p w:rsidR="00A44E33" w:rsidRPr="001D2D31" w:rsidRDefault="00A44E33">
            <w:pPr>
              <w:ind w:right="-3544"/>
              <w:rPr>
                <w:rFonts w:asciiTheme="minorHAnsi" w:hAnsiTheme="minorHAnsi" w:cstheme="minorHAnsi"/>
                <w:sz w:val="20"/>
                <w:szCs w:val="20"/>
              </w:rPr>
            </w:pPr>
          </w:p>
        </w:tc>
      </w:tr>
      <w:tr w:rsidR="00A44E33" w:rsidRPr="00E37753" w:rsidTr="00521DEB">
        <w:tc>
          <w:tcPr>
            <w:tcW w:w="3685" w:type="dxa"/>
            <w:tcBorders>
              <w:left w:val="dashSmallGap" w:sz="4" w:space="0" w:color="auto"/>
            </w:tcBorders>
          </w:tcPr>
          <w:p w:rsidR="00A44E33" w:rsidRPr="00E37753" w:rsidRDefault="0060530A">
            <w:pPr>
              <w:ind w:right="-3544"/>
              <w:rPr>
                <w:rFonts w:asciiTheme="minorHAnsi" w:hAnsiTheme="minorHAnsi" w:cstheme="minorHAnsi"/>
                <w:b/>
              </w:rPr>
            </w:pPr>
            <w:r w:rsidRPr="00E37753">
              <w:rPr>
                <w:rFonts w:asciiTheme="minorHAnsi" w:hAnsiTheme="minorHAnsi" w:cstheme="minorHAnsi"/>
                <w:b/>
              </w:rPr>
              <w:t>Name der Veranstaltung:</w:t>
            </w:r>
          </w:p>
        </w:tc>
        <w:sdt>
          <w:sdtPr>
            <w:rPr>
              <w:rFonts w:asciiTheme="minorHAnsi" w:hAnsiTheme="minorHAnsi" w:cstheme="minorHAnsi"/>
            </w:rPr>
            <w:id w:val="-515538761"/>
            <w:placeholder>
              <w:docPart w:val="DefaultPlaceholder_-1854013440"/>
            </w:placeholder>
            <w:showingPlcHdr/>
          </w:sdtPr>
          <w:sdtEndPr/>
          <w:sdtContent>
            <w:tc>
              <w:tcPr>
                <w:tcW w:w="5178" w:type="dxa"/>
                <w:tcBorders>
                  <w:bottom w:val="dotted" w:sz="4" w:space="0" w:color="auto"/>
                  <w:right w:val="dashSmallGap" w:sz="4" w:space="0" w:color="auto"/>
                </w:tcBorders>
              </w:tcPr>
              <w:p w:rsidR="00A44E33" w:rsidRPr="00E37753" w:rsidRDefault="00F9548A">
                <w:pPr>
                  <w:ind w:right="-3544"/>
                  <w:rPr>
                    <w:rFonts w:asciiTheme="minorHAnsi" w:hAnsiTheme="minorHAnsi" w:cstheme="minorHAnsi"/>
                  </w:rPr>
                </w:pPr>
                <w:r w:rsidRPr="00907103">
                  <w:rPr>
                    <w:rStyle w:val="Platzhaltertext"/>
                  </w:rPr>
                  <w:t>Klicken oder tippen Sie hier, um Text einzugeben.</w:t>
                </w:r>
              </w:p>
            </w:tc>
          </w:sdtContent>
        </w:sdt>
      </w:tr>
      <w:tr w:rsidR="00A44E33" w:rsidRPr="001D2D31" w:rsidTr="00521DEB">
        <w:tc>
          <w:tcPr>
            <w:tcW w:w="3685" w:type="dxa"/>
            <w:tcBorders>
              <w:left w:val="dashSmallGap" w:sz="4" w:space="0" w:color="auto"/>
            </w:tcBorders>
          </w:tcPr>
          <w:p w:rsidR="00A44E33" w:rsidRPr="001D2D31" w:rsidRDefault="00A44E33">
            <w:pPr>
              <w:ind w:right="-3544"/>
              <w:rPr>
                <w:rFonts w:asciiTheme="minorHAnsi" w:hAnsiTheme="minorHAnsi" w:cstheme="minorHAnsi"/>
                <w:b/>
                <w:sz w:val="20"/>
                <w:szCs w:val="20"/>
              </w:rPr>
            </w:pPr>
          </w:p>
        </w:tc>
        <w:tc>
          <w:tcPr>
            <w:tcW w:w="5178" w:type="dxa"/>
            <w:tcBorders>
              <w:top w:val="dotted" w:sz="4" w:space="0" w:color="auto"/>
              <w:right w:val="dashSmallGap" w:sz="4" w:space="0" w:color="auto"/>
            </w:tcBorders>
          </w:tcPr>
          <w:p w:rsidR="00A44E33" w:rsidRPr="001D2D31" w:rsidRDefault="00A44E33">
            <w:pPr>
              <w:ind w:right="-3544"/>
              <w:rPr>
                <w:rFonts w:asciiTheme="minorHAnsi" w:hAnsiTheme="minorHAnsi" w:cstheme="minorHAnsi"/>
                <w:sz w:val="20"/>
                <w:szCs w:val="20"/>
              </w:rPr>
            </w:pPr>
          </w:p>
        </w:tc>
      </w:tr>
      <w:tr w:rsidR="00A44E33" w:rsidRPr="00E37753" w:rsidTr="00521DEB">
        <w:tc>
          <w:tcPr>
            <w:tcW w:w="3685" w:type="dxa"/>
            <w:tcBorders>
              <w:left w:val="dashSmallGap" w:sz="4" w:space="0" w:color="auto"/>
            </w:tcBorders>
          </w:tcPr>
          <w:p w:rsidR="00A44E33" w:rsidRPr="00E37753" w:rsidRDefault="0060530A">
            <w:pPr>
              <w:ind w:right="-3544"/>
              <w:rPr>
                <w:rFonts w:asciiTheme="minorHAnsi" w:hAnsiTheme="minorHAnsi" w:cstheme="minorHAnsi"/>
                <w:b/>
              </w:rPr>
            </w:pPr>
            <w:r w:rsidRPr="00E37753">
              <w:rPr>
                <w:rFonts w:asciiTheme="minorHAnsi" w:hAnsiTheme="minorHAnsi" w:cstheme="minorHAnsi"/>
                <w:b/>
              </w:rPr>
              <w:t>Termin:</w:t>
            </w:r>
          </w:p>
        </w:tc>
        <w:sdt>
          <w:sdtPr>
            <w:rPr>
              <w:rFonts w:asciiTheme="minorHAnsi" w:hAnsiTheme="minorHAnsi" w:cstheme="minorHAnsi"/>
            </w:rPr>
            <w:id w:val="-442305394"/>
            <w:placeholder>
              <w:docPart w:val="8C9B491DAE6E48A2A3367FEFBDD600C7"/>
            </w:placeholder>
            <w:showingPlcHdr/>
          </w:sdtPr>
          <w:sdtEndPr/>
          <w:sdtContent>
            <w:tc>
              <w:tcPr>
                <w:tcW w:w="5178" w:type="dxa"/>
                <w:tcBorders>
                  <w:bottom w:val="dotted" w:sz="4" w:space="0" w:color="auto"/>
                  <w:right w:val="dashSmallGap" w:sz="4" w:space="0" w:color="auto"/>
                </w:tcBorders>
              </w:tcPr>
              <w:p w:rsidR="00A44E33" w:rsidRPr="00E37753" w:rsidRDefault="00F9548A">
                <w:pPr>
                  <w:ind w:right="-3544"/>
                  <w:rPr>
                    <w:rFonts w:asciiTheme="minorHAnsi" w:hAnsiTheme="minorHAnsi" w:cstheme="minorHAnsi"/>
                  </w:rPr>
                </w:pPr>
                <w:r w:rsidRPr="00907103">
                  <w:rPr>
                    <w:rStyle w:val="Platzhaltertext"/>
                  </w:rPr>
                  <w:t>Klicken oder tippen Sie hier, um Text einzugeben.</w:t>
                </w:r>
              </w:p>
            </w:tc>
          </w:sdtContent>
        </w:sdt>
      </w:tr>
      <w:tr w:rsidR="00A44E33" w:rsidRPr="001D2D31" w:rsidTr="00521DEB">
        <w:tc>
          <w:tcPr>
            <w:tcW w:w="3685" w:type="dxa"/>
            <w:tcBorders>
              <w:left w:val="dashSmallGap" w:sz="4" w:space="0" w:color="auto"/>
            </w:tcBorders>
          </w:tcPr>
          <w:p w:rsidR="00A44E33" w:rsidRPr="001D2D31" w:rsidRDefault="00A44E33">
            <w:pPr>
              <w:ind w:right="-3544"/>
              <w:rPr>
                <w:rFonts w:asciiTheme="minorHAnsi" w:hAnsiTheme="minorHAnsi" w:cstheme="minorHAnsi"/>
                <w:b/>
                <w:sz w:val="20"/>
                <w:szCs w:val="20"/>
              </w:rPr>
            </w:pPr>
          </w:p>
        </w:tc>
        <w:tc>
          <w:tcPr>
            <w:tcW w:w="5178" w:type="dxa"/>
            <w:tcBorders>
              <w:top w:val="dotted" w:sz="4" w:space="0" w:color="auto"/>
              <w:right w:val="dashSmallGap" w:sz="4" w:space="0" w:color="auto"/>
            </w:tcBorders>
          </w:tcPr>
          <w:p w:rsidR="00A44E33" w:rsidRPr="001D2D31" w:rsidRDefault="00A44E33">
            <w:pPr>
              <w:ind w:right="-3544"/>
              <w:rPr>
                <w:rFonts w:asciiTheme="minorHAnsi" w:hAnsiTheme="minorHAnsi" w:cstheme="minorHAnsi"/>
                <w:sz w:val="20"/>
                <w:szCs w:val="20"/>
              </w:rPr>
            </w:pPr>
          </w:p>
        </w:tc>
      </w:tr>
      <w:tr w:rsidR="00A44E33" w:rsidRPr="00E37753" w:rsidTr="00521DEB">
        <w:tc>
          <w:tcPr>
            <w:tcW w:w="3685" w:type="dxa"/>
            <w:tcBorders>
              <w:left w:val="dashSmallGap" w:sz="4" w:space="0" w:color="auto"/>
            </w:tcBorders>
          </w:tcPr>
          <w:p w:rsidR="00A44E33" w:rsidRPr="00E37753" w:rsidRDefault="0060530A">
            <w:pPr>
              <w:ind w:right="-3544"/>
              <w:rPr>
                <w:rFonts w:asciiTheme="minorHAnsi" w:hAnsiTheme="minorHAnsi" w:cstheme="minorHAnsi"/>
                <w:b/>
              </w:rPr>
            </w:pPr>
            <w:r w:rsidRPr="00E37753">
              <w:rPr>
                <w:rFonts w:asciiTheme="minorHAnsi" w:hAnsiTheme="minorHAnsi" w:cstheme="minorHAnsi"/>
                <w:b/>
              </w:rPr>
              <w:t>Ort:</w:t>
            </w:r>
          </w:p>
        </w:tc>
        <w:sdt>
          <w:sdtPr>
            <w:rPr>
              <w:rFonts w:asciiTheme="minorHAnsi" w:hAnsiTheme="minorHAnsi" w:cstheme="minorHAnsi"/>
            </w:rPr>
            <w:id w:val="1061447147"/>
            <w:placeholder>
              <w:docPart w:val="A020F35DE7934460946F668428A7ED76"/>
            </w:placeholder>
            <w:showingPlcHdr/>
          </w:sdtPr>
          <w:sdtEndPr/>
          <w:sdtContent>
            <w:tc>
              <w:tcPr>
                <w:tcW w:w="5178" w:type="dxa"/>
                <w:tcBorders>
                  <w:bottom w:val="dotted" w:sz="4" w:space="0" w:color="auto"/>
                  <w:right w:val="dashSmallGap" w:sz="4" w:space="0" w:color="auto"/>
                </w:tcBorders>
              </w:tcPr>
              <w:p w:rsidR="00A44E33" w:rsidRPr="00E37753" w:rsidRDefault="00F9548A">
                <w:pPr>
                  <w:ind w:right="-3544"/>
                  <w:rPr>
                    <w:rFonts w:asciiTheme="minorHAnsi" w:hAnsiTheme="minorHAnsi" w:cstheme="minorHAnsi"/>
                  </w:rPr>
                </w:pPr>
                <w:r w:rsidRPr="00907103">
                  <w:rPr>
                    <w:rStyle w:val="Platzhaltertext"/>
                  </w:rPr>
                  <w:t>Klicken oder tippen Sie hier, um Text einzugeben.</w:t>
                </w:r>
              </w:p>
            </w:tc>
          </w:sdtContent>
        </w:sdt>
      </w:tr>
      <w:tr w:rsidR="00A44E33" w:rsidRPr="001D2D31" w:rsidTr="00521DEB">
        <w:tc>
          <w:tcPr>
            <w:tcW w:w="3685" w:type="dxa"/>
            <w:tcBorders>
              <w:left w:val="dashSmallGap" w:sz="4" w:space="0" w:color="auto"/>
            </w:tcBorders>
          </w:tcPr>
          <w:p w:rsidR="00A44E33" w:rsidRPr="001D2D31" w:rsidRDefault="00A44E33">
            <w:pPr>
              <w:ind w:right="-3544"/>
              <w:rPr>
                <w:rFonts w:asciiTheme="minorHAnsi" w:hAnsiTheme="minorHAnsi" w:cstheme="minorHAnsi"/>
                <w:b/>
                <w:sz w:val="20"/>
                <w:szCs w:val="20"/>
              </w:rPr>
            </w:pPr>
          </w:p>
        </w:tc>
        <w:tc>
          <w:tcPr>
            <w:tcW w:w="5178" w:type="dxa"/>
            <w:tcBorders>
              <w:top w:val="dotted" w:sz="4" w:space="0" w:color="auto"/>
              <w:right w:val="dashSmallGap" w:sz="4" w:space="0" w:color="auto"/>
            </w:tcBorders>
          </w:tcPr>
          <w:p w:rsidR="00A44E33" w:rsidRPr="001D2D31" w:rsidRDefault="00A44E33">
            <w:pPr>
              <w:ind w:right="-3544"/>
              <w:rPr>
                <w:rFonts w:asciiTheme="minorHAnsi" w:hAnsiTheme="minorHAnsi" w:cstheme="minorHAnsi"/>
                <w:sz w:val="20"/>
                <w:szCs w:val="20"/>
              </w:rPr>
            </w:pPr>
          </w:p>
        </w:tc>
      </w:tr>
      <w:tr w:rsidR="00A44E33" w:rsidRPr="00E37753" w:rsidTr="00521DEB">
        <w:tc>
          <w:tcPr>
            <w:tcW w:w="3685" w:type="dxa"/>
            <w:tcBorders>
              <w:left w:val="dashSmallGap" w:sz="4" w:space="0" w:color="auto"/>
            </w:tcBorders>
          </w:tcPr>
          <w:p w:rsidR="00A44E33" w:rsidRPr="00E37753" w:rsidRDefault="00521DEB" w:rsidP="00521DEB">
            <w:pPr>
              <w:ind w:right="70"/>
              <w:rPr>
                <w:rFonts w:asciiTheme="minorHAnsi" w:hAnsiTheme="minorHAnsi" w:cstheme="minorHAnsi"/>
                <w:b/>
              </w:rPr>
            </w:pPr>
            <w:r>
              <w:rPr>
                <w:rFonts w:asciiTheme="minorHAnsi" w:hAnsiTheme="minorHAnsi" w:cstheme="minorHAnsi"/>
                <w:b/>
              </w:rPr>
              <w:t xml:space="preserve">ggf. </w:t>
            </w:r>
            <w:r w:rsidR="0060530A" w:rsidRPr="00E37753">
              <w:rPr>
                <w:rFonts w:asciiTheme="minorHAnsi" w:hAnsiTheme="minorHAnsi" w:cstheme="minorHAnsi"/>
                <w:b/>
              </w:rPr>
              <w:t>Teilnehmer</w:t>
            </w:r>
            <w:r>
              <w:rPr>
                <w:rFonts w:asciiTheme="minorHAnsi" w:hAnsiTheme="minorHAnsi" w:cstheme="minorHAnsi"/>
                <w:b/>
              </w:rPr>
              <w:t>voraussetzungen</w:t>
            </w:r>
            <w:r w:rsidR="001D2D31">
              <w:rPr>
                <w:rFonts w:asciiTheme="minorHAnsi" w:hAnsiTheme="minorHAnsi" w:cstheme="minorHAnsi"/>
                <w:b/>
              </w:rPr>
              <w:t>:</w:t>
            </w:r>
            <w:r w:rsidR="0060530A" w:rsidRPr="00E37753">
              <w:rPr>
                <w:rFonts w:asciiTheme="minorHAnsi" w:hAnsiTheme="minorHAnsi" w:cstheme="minorHAnsi"/>
                <w:b/>
              </w:rPr>
              <w:t xml:space="preserve"> </w:t>
            </w:r>
            <w:r w:rsidR="001D2D31">
              <w:rPr>
                <w:rFonts w:asciiTheme="minorHAnsi" w:hAnsiTheme="minorHAnsi" w:cstheme="minorHAnsi"/>
                <w:b/>
              </w:rPr>
              <w:br/>
            </w:r>
            <w:r w:rsidR="0060530A" w:rsidRPr="001D2D31">
              <w:rPr>
                <w:rFonts w:asciiTheme="minorHAnsi" w:hAnsiTheme="minorHAnsi" w:cstheme="minorHAnsi"/>
                <w:sz w:val="20"/>
                <w:szCs w:val="20"/>
              </w:rPr>
              <w:t xml:space="preserve">(Alter, </w:t>
            </w:r>
            <w:r>
              <w:rPr>
                <w:rFonts w:asciiTheme="minorHAnsi" w:hAnsiTheme="minorHAnsi" w:cstheme="minorHAnsi"/>
                <w:sz w:val="20"/>
                <w:szCs w:val="20"/>
              </w:rPr>
              <w:t>Schwimmer, Mädchen/Jungs</w:t>
            </w:r>
            <w:r w:rsidR="0060530A" w:rsidRPr="001D2D31">
              <w:rPr>
                <w:rFonts w:asciiTheme="minorHAnsi" w:hAnsiTheme="minorHAnsi" w:cstheme="minorHAnsi"/>
                <w:sz w:val="20"/>
                <w:szCs w:val="20"/>
              </w:rPr>
              <w:t xml:space="preserve"> etc.)</w:t>
            </w:r>
          </w:p>
        </w:tc>
        <w:sdt>
          <w:sdtPr>
            <w:rPr>
              <w:rFonts w:asciiTheme="minorHAnsi" w:hAnsiTheme="minorHAnsi" w:cstheme="minorHAnsi"/>
            </w:rPr>
            <w:id w:val="-1132315147"/>
            <w:placeholder>
              <w:docPart w:val="5393FD32E99748B1B84F4693DF497976"/>
            </w:placeholder>
            <w:showingPlcHdr/>
          </w:sdtPr>
          <w:sdtEndPr/>
          <w:sdtContent>
            <w:tc>
              <w:tcPr>
                <w:tcW w:w="5178" w:type="dxa"/>
                <w:tcBorders>
                  <w:bottom w:val="dotted" w:sz="4" w:space="0" w:color="auto"/>
                  <w:right w:val="dashSmallGap" w:sz="4" w:space="0" w:color="auto"/>
                </w:tcBorders>
              </w:tcPr>
              <w:p w:rsidR="00A44E33" w:rsidRPr="00E37753" w:rsidRDefault="00F9548A">
                <w:pPr>
                  <w:ind w:right="-3544"/>
                  <w:rPr>
                    <w:rFonts w:asciiTheme="minorHAnsi" w:hAnsiTheme="minorHAnsi" w:cstheme="minorHAnsi"/>
                  </w:rPr>
                </w:pPr>
                <w:r w:rsidRPr="00907103">
                  <w:rPr>
                    <w:rStyle w:val="Platzhaltertext"/>
                  </w:rPr>
                  <w:t>Klicken oder tippen Sie hier, um Text einzugeben.</w:t>
                </w:r>
              </w:p>
            </w:tc>
          </w:sdtContent>
        </w:sdt>
      </w:tr>
      <w:tr w:rsidR="00A44E33" w:rsidRPr="001D2D31" w:rsidTr="00521DEB">
        <w:tc>
          <w:tcPr>
            <w:tcW w:w="3685" w:type="dxa"/>
            <w:tcBorders>
              <w:left w:val="dashSmallGap" w:sz="4" w:space="0" w:color="auto"/>
            </w:tcBorders>
          </w:tcPr>
          <w:p w:rsidR="00A44E33" w:rsidRPr="001D2D31" w:rsidRDefault="00A44E33">
            <w:pPr>
              <w:ind w:right="70"/>
              <w:rPr>
                <w:rFonts w:asciiTheme="minorHAnsi" w:hAnsiTheme="minorHAnsi" w:cstheme="minorHAnsi"/>
                <w:b/>
                <w:sz w:val="20"/>
                <w:szCs w:val="20"/>
              </w:rPr>
            </w:pPr>
          </w:p>
        </w:tc>
        <w:tc>
          <w:tcPr>
            <w:tcW w:w="5178" w:type="dxa"/>
            <w:tcBorders>
              <w:top w:val="dotted" w:sz="4" w:space="0" w:color="auto"/>
              <w:right w:val="dashSmallGap" w:sz="4" w:space="0" w:color="auto"/>
            </w:tcBorders>
          </w:tcPr>
          <w:p w:rsidR="00A44E33" w:rsidRPr="001D2D31" w:rsidRDefault="00A44E33">
            <w:pPr>
              <w:ind w:right="-3544"/>
              <w:rPr>
                <w:rFonts w:asciiTheme="minorHAnsi" w:hAnsiTheme="minorHAnsi" w:cstheme="minorHAnsi"/>
                <w:sz w:val="20"/>
                <w:szCs w:val="20"/>
              </w:rPr>
            </w:pPr>
          </w:p>
        </w:tc>
      </w:tr>
      <w:tr w:rsidR="00F9548A" w:rsidRPr="00E37753" w:rsidTr="001615F5">
        <w:trPr>
          <w:cantSplit/>
        </w:trPr>
        <w:tc>
          <w:tcPr>
            <w:tcW w:w="3685" w:type="dxa"/>
            <w:tcBorders>
              <w:left w:val="dashSmallGap" w:sz="4" w:space="0" w:color="auto"/>
            </w:tcBorders>
          </w:tcPr>
          <w:p w:rsidR="00F9548A" w:rsidRPr="00E37753" w:rsidRDefault="00F9548A" w:rsidP="00E37753">
            <w:pPr>
              <w:ind w:right="70"/>
              <w:rPr>
                <w:rFonts w:asciiTheme="minorHAnsi" w:hAnsiTheme="minorHAnsi" w:cstheme="minorHAnsi"/>
                <w:b/>
              </w:rPr>
            </w:pPr>
            <w:r w:rsidRPr="00E37753">
              <w:rPr>
                <w:rFonts w:asciiTheme="minorHAnsi" w:hAnsiTheme="minorHAnsi" w:cstheme="minorHAnsi"/>
                <w:b/>
              </w:rPr>
              <w:t>Kurze Beschreibung:</w:t>
            </w:r>
          </w:p>
        </w:tc>
        <w:sdt>
          <w:sdtPr>
            <w:rPr>
              <w:rFonts w:asciiTheme="minorHAnsi" w:hAnsiTheme="minorHAnsi" w:cstheme="minorHAnsi"/>
            </w:rPr>
            <w:id w:val="810904528"/>
            <w:placeholder>
              <w:docPart w:val="57765E7764F54CB7A2543BD93AD55B5C"/>
            </w:placeholder>
            <w:showingPlcHdr/>
          </w:sdtPr>
          <w:sdtEndPr/>
          <w:sdtContent>
            <w:tc>
              <w:tcPr>
                <w:tcW w:w="5178" w:type="dxa"/>
                <w:vMerge w:val="restart"/>
                <w:tcBorders>
                  <w:right w:val="dashSmallGap" w:sz="4" w:space="0" w:color="auto"/>
                </w:tcBorders>
              </w:tcPr>
              <w:p w:rsidR="00F9548A" w:rsidRPr="00E37753" w:rsidRDefault="00F9548A">
                <w:pPr>
                  <w:ind w:right="-3544"/>
                  <w:rPr>
                    <w:rFonts w:asciiTheme="minorHAnsi" w:hAnsiTheme="minorHAnsi" w:cstheme="minorHAnsi"/>
                  </w:rPr>
                </w:pPr>
                <w:r w:rsidRPr="00907103">
                  <w:rPr>
                    <w:rStyle w:val="Platzhaltertext"/>
                  </w:rPr>
                  <w:t>Klicken oder tippen Sie hier, um Text einzugeben.</w:t>
                </w:r>
              </w:p>
            </w:tc>
          </w:sdtContent>
        </w:sdt>
      </w:tr>
      <w:tr w:rsidR="00F9548A" w:rsidRPr="00E37753" w:rsidTr="001615F5">
        <w:trPr>
          <w:trHeight w:val="454"/>
        </w:trPr>
        <w:tc>
          <w:tcPr>
            <w:tcW w:w="3685" w:type="dxa"/>
            <w:tcBorders>
              <w:left w:val="dashSmallGap" w:sz="4" w:space="0" w:color="auto"/>
            </w:tcBorders>
          </w:tcPr>
          <w:p w:rsidR="00F9548A" w:rsidRPr="00E37753" w:rsidRDefault="00F9548A">
            <w:pPr>
              <w:ind w:right="70"/>
              <w:rPr>
                <w:rFonts w:asciiTheme="minorHAnsi" w:hAnsiTheme="minorHAnsi" w:cstheme="minorHAnsi"/>
                <w:b/>
              </w:rPr>
            </w:pPr>
          </w:p>
        </w:tc>
        <w:tc>
          <w:tcPr>
            <w:tcW w:w="5178" w:type="dxa"/>
            <w:vMerge/>
            <w:tcBorders>
              <w:right w:val="dashSmallGap" w:sz="4" w:space="0" w:color="auto"/>
            </w:tcBorders>
          </w:tcPr>
          <w:p w:rsidR="00F9548A" w:rsidRPr="00E37753" w:rsidRDefault="00F9548A">
            <w:pPr>
              <w:ind w:right="-3544"/>
              <w:rPr>
                <w:rFonts w:asciiTheme="minorHAnsi" w:hAnsiTheme="minorHAnsi" w:cstheme="minorHAnsi"/>
              </w:rPr>
            </w:pPr>
          </w:p>
        </w:tc>
      </w:tr>
      <w:tr w:rsidR="00F9548A" w:rsidRPr="00E37753" w:rsidTr="001615F5">
        <w:trPr>
          <w:trHeight w:val="454"/>
        </w:trPr>
        <w:tc>
          <w:tcPr>
            <w:tcW w:w="3685" w:type="dxa"/>
            <w:tcBorders>
              <w:left w:val="dashSmallGap" w:sz="4" w:space="0" w:color="auto"/>
            </w:tcBorders>
          </w:tcPr>
          <w:p w:rsidR="00F9548A" w:rsidRPr="00E37753" w:rsidRDefault="00F9548A">
            <w:pPr>
              <w:ind w:right="70"/>
              <w:rPr>
                <w:rFonts w:asciiTheme="minorHAnsi" w:hAnsiTheme="minorHAnsi" w:cstheme="minorHAnsi"/>
                <w:b/>
              </w:rPr>
            </w:pPr>
          </w:p>
        </w:tc>
        <w:tc>
          <w:tcPr>
            <w:tcW w:w="5178" w:type="dxa"/>
            <w:vMerge/>
            <w:tcBorders>
              <w:right w:val="dashSmallGap" w:sz="4" w:space="0" w:color="auto"/>
            </w:tcBorders>
          </w:tcPr>
          <w:p w:rsidR="00F9548A" w:rsidRPr="00E37753" w:rsidRDefault="00F9548A">
            <w:pPr>
              <w:ind w:right="-3544"/>
              <w:rPr>
                <w:rFonts w:asciiTheme="minorHAnsi" w:hAnsiTheme="minorHAnsi" w:cstheme="minorHAnsi"/>
              </w:rPr>
            </w:pPr>
          </w:p>
        </w:tc>
      </w:tr>
      <w:tr w:rsidR="00F9548A" w:rsidRPr="00E37753" w:rsidTr="001615F5">
        <w:trPr>
          <w:trHeight w:val="454"/>
        </w:trPr>
        <w:tc>
          <w:tcPr>
            <w:tcW w:w="3685" w:type="dxa"/>
            <w:tcBorders>
              <w:left w:val="dashSmallGap" w:sz="4" w:space="0" w:color="auto"/>
            </w:tcBorders>
          </w:tcPr>
          <w:p w:rsidR="00F9548A" w:rsidRPr="00E37753" w:rsidRDefault="00F9548A">
            <w:pPr>
              <w:ind w:right="70"/>
              <w:rPr>
                <w:rFonts w:asciiTheme="minorHAnsi" w:hAnsiTheme="minorHAnsi" w:cstheme="minorHAnsi"/>
                <w:b/>
              </w:rPr>
            </w:pPr>
          </w:p>
        </w:tc>
        <w:tc>
          <w:tcPr>
            <w:tcW w:w="5178" w:type="dxa"/>
            <w:vMerge/>
            <w:tcBorders>
              <w:right w:val="dashSmallGap" w:sz="4" w:space="0" w:color="auto"/>
            </w:tcBorders>
          </w:tcPr>
          <w:p w:rsidR="00F9548A" w:rsidRPr="00E37753" w:rsidRDefault="00F9548A">
            <w:pPr>
              <w:ind w:right="-3544"/>
              <w:rPr>
                <w:rFonts w:asciiTheme="minorHAnsi" w:hAnsiTheme="minorHAnsi" w:cstheme="minorHAnsi"/>
              </w:rPr>
            </w:pPr>
          </w:p>
        </w:tc>
      </w:tr>
      <w:tr w:rsidR="00F9548A" w:rsidRPr="00E37753" w:rsidTr="001615F5">
        <w:trPr>
          <w:trHeight w:val="454"/>
        </w:trPr>
        <w:tc>
          <w:tcPr>
            <w:tcW w:w="3685" w:type="dxa"/>
            <w:tcBorders>
              <w:left w:val="dashSmallGap" w:sz="4" w:space="0" w:color="auto"/>
            </w:tcBorders>
          </w:tcPr>
          <w:p w:rsidR="00F9548A" w:rsidRPr="00E37753" w:rsidRDefault="00F9548A">
            <w:pPr>
              <w:ind w:right="70"/>
              <w:rPr>
                <w:rFonts w:asciiTheme="minorHAnsi" w:hAnsiTheme="minorHAnsi" w:cstheme="minorHAnsi"/>
                <w:b/>
              </w:rPr>
            </w:pPr>
          </w:p>
        </w:tc>
        <w:tc>
          <w:tcPr>
            <w:tcW w:w="5178" w:type="dxa"/>
            <w:vMerge/>
            <w:tcBorders>
              <w:bottom w:val="dotted" w:sz="4" w:space="0" w:color="auto"/>
              <w:right w:val="dashSmallGap" w:sz="4" w:space="0" w:color="auto"/>
            </w:tcBorders>
          </w:tcPr>
          <w:p w:rsidR="00F9548A" w:rsidRPr="00E37753" w:rsidRDefault="00F9548A">
            <w:pPr>
              <w:ind w:right="-3544"/>
              <w:rPr>
                <w:rFonts w:asciiTheme="minorHAnsi" w:hAnsiTheme="minorHAnsi" w:cstheme="minorHAnsi"/>
              </w:rPr>
            </w:pPr>
          </w:p>
        </w:tc>
      </w:tr>
      <w:tr w:rsidR="00E37753" w:rsidRPr="001D2D31" w:rsidTr="00521DEB">
        <w:tc>
          <w:tcPr>
            <w:tcW w:w="3685" w:type="dxa"/>
            <w:tcBorders>
              <w:left w:val="dashSmallGap" w:sz="4" w:space="0" w:color="auto"/>
            </w:tcBorders>
          </w:tcPr>
          <w:p w:rsidR="00E37753" w:rsidRPr="001D2D31" w:rsidRDefault="00E37753" w:rsidP="00E91F5D">
            <w:pPr>
              <w:ind w:right="70"/>
              <w:rPr>
                <w:rFonts w:asciiTheme="minorHAnsi" w:hAnsiTheme="minorHAnsi" w:cstheme="minorHAnsi"/>
                <w:b/>
                <w:sz w:val="20"/>
                <w:szCs w:val="20"/>
              </w:rPr>
            </w:pPr>
          </w:p>
        </w:tc>
        <w:tc>
          <w:tcPr>
            <w:tcW w:w="5178" w:type="dxa"/>
            <w:tcBorders>
              <w:top w:val="dotted" w:sz="4" w:space="0" w:color="auto"/>
              <w:right w:val="dashSmallGap" w:sz="4" w:space="0" w:color="auto"/>
            </w:tcBorders>
          </w:tcPr>
          <w:p w:rsidR="00E37753" w:rsidRPr="001D2D31" w:rsidRDefault="00E37753" w:rsidP="00E91F5D">
            <w:pPr>
              <w:ind w:right="-3544"/>
              <w:rPr>
                <w:rFonts w:asciiTheme="minorHAnsi" w:hAnsiTheme="minorHAnsi" w:cstheme="minorHAnsi"/>
                <w:sz w:val="20"/>
                <w:szCs w:val="20"/>
              </w:rPr>
            </w:pPr>
          </w:p>
        </w:tc>
      </w:tr>
      <w:tr w:rsidR="00E37753" w:rsidRPr="00E37753" w:rsidTr="00521DEB">
        <w:tc>
          <w:tcPr>
            <w:tcW w:w="3685" w:type="dxa"/>
            <w:tcBorders>
              <w:left w:val="dashSmallGap" w:sz="4" w:space="0" w:color="auto"/>
            </w:tcBorders>
          </w:tcPr>
          <w:p w:rsidR="00E37753" w:rsidRPr="00E37753" w:rsidRDefault="00E37753" w:rsidP="00521DEB">
            <w:pPr>
              <w:ind w:right="70"/>
              <w:rPr>
                <w:rFonts w:asciiTheme="minorHAnsi" w:hAnsiTheme="minorHAnsi" w:cstheme="minorHAnsi"/>
                <w:b/>
              </w:rPr>
            </w:pPr>
            <w:r w:rsidRPr="00E37753">
              <w:rPr>
                <w:rFonts w:asciiTheme="minorHAnsi" w:hAnsiTheme="minorHAnsi" w:cstheme="minorHAnsi"/>
                <w:b/>
              </w:rPr>
              <w:t>Veranstalter:</w:t>
            </w:r>
          </w:p>
        </w:tc>
        <w:sdt>
          <w:sdtPr>
            <w:rPr>
              <w:rFonts w:asciiTheme="minorHAnsi" w:hAnsiTheme="minorHAnsi" w:cstheme="minorHAnsi"/>
            </w:rPr>
            <w:id w:val="1528303147"/>
            <w:placeholder>
              <w:docPart w:val="4D9DDCC3C95C4509A0650BFAE3D02DD3"/>
            </w:placeholder>
            <w:showingPlcHdr/>
          </w:sdtPr>
          <w:sdtEndPr/>
          <w:sdtContent>
            <w:tc>
              <w:tcPr>
                <w:tcW w:w="5178" w:type="dxa"/>
                <w:tcBorders>
                  <w:bottom w:val="dotted" w:sz="4" w:space="0" w:color="auto"/>
                  <w:right w:val="dashSmallGap" w:sz="4" w:space="0" w:color="auto"/>
                </w:tcBorders>
              </w:tcPr>
              <w:p w:rsidR="00E37753" w:rsidRPr="00E37753" w:rsidRDefault="00F9548A" w:rsidP="00E91F5D">
                <w:pPr>
                  <w:ind w:right="-3544"/>
                  <w:rPr>
                    <w:rFonts w:asciiTheme="minorHAnsi" w:hAnsiTheme="minorHAnsi" w:cstheme="minorHAnsi"/>
                  </w:rPr>
                </w:pPr>
                <w:r w:rsidRPr="00907103">
                  <w:rPr>
                    <w:rStyle w:val="Platzhaltertext"/>
                  </w:rPr>
                  <w:t>Klicken oder tippen Sie hier, um Text einzugeben.</w:t>
                </w:r>
              </w:p>
            </w:tc>
          </w:sdtContent>
        </w:sdt>
      </w:tr>
      <w:tr w:rsidR="00A44E33" w:rsidRPr="001D2D31" w:rsidTr="00521DEB">
        <w:tc>
          <w:tcPr>
            <w:tcW w:w="3685" w:type="dxa"/>
            <w:tcBorders>
              <w:left w:val="dashSmallGap" w:sz="4" w:space="0" w:color="auto"/>
            </w:tcBorders>
          </w:tcPr>
          <w:p w:rsidR="00A44E33" w:rsidRPr="001D2D31" w:rsidRDefault="00A44E33">
            <w:pPr>
              <w:ind w:right="70"/>
              <w:rPr>
                <w:rFonts w:asciiTheme="minorHAnsi" w:hAnsiTheme="minorHAnsi" w:cstheme="minorHAnsi"/>
                <w:b/>
                <w:sz w:val="20"/>
                <w:szCs w:val="20"/>
              </w:rPr>
            </w:pPr>
          </w:p>
        </w:tc>
        <w:tc>
          <w:tcPr>
            <w:tcW w:w="5178" w:type="dxa"/>
            <w:tcBorders>
              <w:top w:val="dotted" w:sz="4" w:space="0" w:color="auto"/>
              <w:right w:val="dashSmallGap" w:sz="4" w:space="0" w:color="auto"/>
            </w:tcBorders>
          </w:tcPr>
          <w:p w:rsidR="00A44E33" w:rsidRPr="001D2D31" w:rsidRDefault="00A44E33">
            <w:pPr>
              <w:ind w:right="-3544"/>
              <w:rPr>
                <w:rFonts w:asciiTheme="minorHAnsi" w:hAnsiTheme="minorHAnsi" w:cstheme="minorHAnsi"/>
                <w:sz w:val="20"/>
                <w:szCs w:val="20"/>
              </w:rPr>
            </w:pPr>
          </w:p>
        </w:tc>
      </w:tr>
      <w:tr w:rsidR="00A44E33" w:rsidRPr="00E37753" w:rsidTr="00521DEB">
        <w:tc>
          <w:tcPr>
            <w:tcW w:w="3685" w:type="dxa"/>
            <w:tcBorders>
              <w:left w:val="dashSmallGap" w:sz="4" w:space="0" w:color="auto"/>
            </w:tcBorders>
          </w:tcPr>
          <w:p w:rsidR="001D2D31" w:rsidRDefault="00E37753" w:rsidP="00E37753">
            <w:pPr>
              <w:ind w:right="70"/>
              <w:rPr>
                <w:rFonts w:asciiTheme="minorHAnsi" w:hAnsiTheme="minorHAnsi" w:cstheme="minorHAnsi"/>
                <w:b/>
              </w:rPr>
            </w:pPr>
            <w:r>
              <w:rPr>
                <w:rFonts w:asciiTheme="minorHAnsi" w:hAnsiTheme="minorHAnsi" w:cstheme="minorHAnsi"/>
                <w:b/>
              </w:rPr>
              <w:t xml:space="preserve">nähere Infos bzw. </w:t>
            </w:r>
            <w:r w:rsidR="0060530A" w:rsidRPr="00E37753">
              <w:rPr>
                <w:rFonts w:asciiTheme="minorHAnsi" w:hAnsiTheme="minorHAnsi" w:cstheme="minorHAnsi"/>
                <w:b/>
              </w:rPr>
              <w:t>Anmeldung</w:t>
            </w:r>
            <w:r w:rsidR="001D2D31">
              <w:rPr>
                <w:rFonts w:asciiTheme="minorHAnsi" w:hAnsiTheme="minorHAnsi" w:cstheme="minorHAnsi"/>
                <w:b/>
              </w:rPr>
              <w:t>:</w:t>
            </w:r>
          </w:p>
          <w:p w:rsidR="00A44E33" w:rsidRPr="001D2D31" w:rsidRDefault="0060530A" w:rsidP="00E37753">
            <w:pPr>
              <w:ind w:right="70"/>
              <w:rPr>
                <w:rFonts w:asciiTheme="minorHAnsi" w:hAnsiTheme="minorHAnsi" w:cstheme="minorHAnsi"/>
                <w:sz w:val="20"/>
                <w:szCs w:val="20"/>
              </w:rPr>
            </w:pPr>
            <w:r w:rsidRPr="001D2D31">
              <w:rPr>
                <w:rFonts w:asciiTheme="minorHAnsi" w:hAnsiTheme="minorHAnsi" w:cstheme="minorHAnsi"/>
                <w:sz w:val="20"/>
                <w:szCs w:val="20"/>
              </w:rPr>
              <w:t>(</w:t>
            </w:r>
            <w:r w:rsidR="00E37753" w:rsidRPr="001D2D31">
              <w:rPr>
                <w:rFonts w:asciiTheme="minorHAnsi" w:hAnsiTheme="minorHAnsi" w:cstheme="minorHAnsi"/>
                <w:sz w:val="20"/>
                <w:szCs w:val="20"/>
              </w:rPr>
              <w:t xml:space="preserve">Webseite, </w:t>
            </w:r>
            <w:r w:rsidRPr="001D2D31">
              <w:rPr>
                <w:rFonts w:asciiTheme="minorHAnsi" w:hAnsiTheme="minorHAnsi" w:cstheme="minorHAnsi"/>
                <w:sz w:val="20"/>
                <w:szCs w:val="20"/>
              </w:rPr>
              <w:t>Telefon</w:t>
            </w:r>
            <w:r w:rsidR="00E37753" w:rsidRPr="001D2D31">
              <w:rPr>
                <w:rFonts w:asciiTheme="minorHAnsi" w:hAnsiTheme="minorHAnsi" w:cstheme="minorHAnsi"/>
                <w:sz w:val="20"/>
                <w:szCs w:val="20"/>
              </w:rPr>
              <w:t>nummer</w:t>
            </w:r>
            <w:r w:rsidR="00634E4F">
              <w:rPr>
                <w:rFonts w:asciiTheme="minorHAnsi" w:hAnsiTheme="minorHAnsi" w:cstheme="minorHAnsi"/>
                <w:sz w:val="20"/>
                <w:szCs w:val="20"/>
              </w:rPr>
              <w:t>, ggf. Ansprechpartner</w:t>
            </w:r>
            <w:r w:rsidR="00E37753" w:rsidRPr="001D2D31">
              <w:rPr>
                <w:rFonts w:asciiTheme="minorHAnsi" w:hAnsiTheme="minorHAnsi" w:cstheme="minorHAnsi"/>
                <w:sz w:val="20"/>
                <w:szCs w:val="20"/>
              </w:rPr>
              <w:t xml:space="preserve"> etc.</w:t>
            </w:r>
            <w:r w:rsidR="001D2D31">
              <w:rPr>
                <w:rFonts w:asciiTheme="minorHAnsi" w:hAnsiTheme="minorHAnsi" w:cstheme="minorHAnsi"/>
                <w:sz w:val="20"/>
                <w:szCs w:val="20"/>
              </w:rPr>
              <w:t>)</w:t>
            </w:r>
          </w:p>
        </w:tc>
        <w:sdt>
          <w:sdtPr>
            <w:rPr>
              <w:rFonts w:asciiTheme="minorHAnsi" w:hAnsiTheme="minorHAnsi" w:cstheme="minorHAnsi"/>
            </w:rPr>
            <w:id w:val="1817610942"/>
            <w:placeholder>
              <w:docPart w:val="0D1778E8F5534F41AEEDEBF37EB54713"/>
            </w:placeholder>
            <w:showingPlcHdr/>
          </w:sdtPr>
          <w:sdtEndPr/>
          <w:sdtContent>
            <w:tc>
              <w:tcPr>
                <w:tcW w:w="5178" w:type="dxa"/>
                <w:tcBorders>
                  <w:bottom w:val="dotted" w:sz="4" w:space="0" w:color="auto"/>
                  <w:right w:val="dashSmallGap" w:sz="4" w:space="0" w:color="auto"/>
                </w:tcBorders>
              </w:tcPr>
              <w:p w:rsidR="00A44E33" w:rsidRPr="00E37753" w:rsidRDefault="00F9548A">
                <w:pPr>
                  <w:ind w:right="-3544"/>
                  <w:rPr>
                    <w:rFonts w:asciiTheme="minorHAnsi" w:hAnsiTheme="minorHAnsi" w:cstheme="minorHAnsi"/>
                  </w:rPr>
                </w:pPr>
                <w:r w:rsidRPr="00907103">
                  <w:rPr>
                    <w:rStyle w:val="Platzhaltertext"/>
                  </w:rPr>
                  <w:t>Klicken oder tippen Sie hier, um Text einzugeben.</w:t>
                </w:r>
              </w:p>
            </w:tc>
          </w:sdtContent>
        </w:sdt>
      </w:tr>
      <w:tr w:rsidR="00A44E33" w:rsidRPr="001D2D31" w:rsidTr="00521DEB">
        <w:tc>
          <w:tcPr>
            <w:tcW w:w="3685" w:type="dxa"/>
            <w:tcBorders>
              <w:left w:val="dashSmallGap" w:sz="4" w:space="0" w:color="auto"/>
              <w:bottom w:val="dashSmallGap" w:sz="4" w:space="0" w:color="auto"/>
            </w:tcBorders>
          </w:tcPr>
          <w:p w:rsidR="00A44E33" w:rsidRPr="001D2D31" w:rsidRDefault="00A44E33">
            <w:pPr>
              <w:ind w:right="70"/>
              <w:rPr>
                <w:rFonts w:asciiTheme="minorHAnsi" w:hAnsiTheme="minorHAnsi" w:cstheme="minorHAnsi"/>
                <w:b/>
                <w:sz w:val="20"/>
                <w:szCs w:val="20"/>
              </w:rPr>
            </w:pPr>
          </w:p>
        </w:tc>
        <w:tc>
          <w:tcPr>
            <w:tcW w:w="5178" w:type="dxa"/>
            <w:tcBorders>
              <w:top w:val="dotted" w:sz="4" w:space="0" w:color="auto"/>
              <w:bottom w:val="dashSmallGap" w:sz="4" w:space="0" w:color="auto"/>
              <w:right w:val="dashSmallGap" w:sz="4" w:space="0" w:color="auto"/>
            </w:tcBorders>
          </w:tcPr>
          <w:p w:rsidR="00A44E33" w:rsidRPr="001D2D31" w:rsidRDefault="00A44E33">
            <w:pPr>
              <w:ind w:right="-3544"/>
              <w:rPr>
                <w:rFonts w:asciiTheme="minorHAnsi" w:hAnsiTheme="minorHAnsi" w:cstheme="minorHAnsi"/>
                <w:sz w:val="20"/>
                <w:szCs w:val="20"/>
              </w:rPr>
            </w:pPr>
          </w:p>
        </w:tc>
      </w:tr>
    </w:tbl>
    <w:p w:rsidR="001D2D31" w:rsidRDefault="001D2D31">
      <w:pPr>
        <w:ind w:right="-3544"/>
        <w:rPr>
          <w:rFonts w:asciiTheme="minorHAnsi" w:hAnsiTheme="minorHAnsi" w:cstheme="minorHAnsi"/>
        </w:rPr>
      </w:pPr>
    </w:p>
    <w:sectPr w:rsidR="001D2D31">
      <w:headerReference w:type="even" r:id="rId10"/>
      <w:headerReference w:type="default" r:id="rId11"/>
      <w:footerReference w:type="even" r:id="rId12"/>
      <w:footerReference w:type="default" r:id="rId13"/>
      <w:pgSz w:w="11906" w:h="16838"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E33" w:rsidRDefault="0060530A">
      <w:r>
        <w:separator/>
      </w:r>
    </w:p>
  </w:endnote>
  <w:endnote w:type="continuationSeparator" w:id="0">
    <w:p w:rsidR="00A44E33" w:rsidRDefault="0060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xHeavy">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ette Engschrif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33" w:rsidRDefault="00FA0A82">
    <w:pPr>
      <w:pStyle w:val="Fuzeile"/>
      <w:ind w:right="360" w:firstLine="360"/>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74.6pt;margin-top:-65.6pt;width:150pt;height:112.5pt;z-index:-251657216;mso-wrap-edited:f" wrapcoords="10584 288 8964 576 5724 2160 3456 4896 2052 7200 1080 9504 432 11808 108 14112 0 16416 216 18720 648 21024 648 21168 21384 21168 21492 15552 19872 14832 16200 14112 16200 7200 21168 6624 21492 6336 20628 4896 19440 3600 18360 2160 14472 432 13176 288 10584 288">
          <v:imagedata r:id="rId1" o:title=""/>
          <w10:wrap type="tight"/>
        </v:shape>
        <o:OLEObject Type="Embed" ProgID="CorelDRAW.Graphic.11" ShapeID="_x0000_s1033" DrawAspect="Content" ObjectID="_1736235508" r:id="rId2"/>
      </w:obje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33" w:rsidRDefault="00FA0A82">
    <w:pPr>
      <w:pStyle w:val="Fuzeile"/>
      <w:rPr>
        <w:rFonts w:ascii="Fette Engschrift" w:hAnsi="Fette Engschrift"/>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9pt;margin-top:-77.75pt;width:150pt;height:112.5pt;z-index:-251659264;mso-wrap-edited:f" wrapcoords="10584 288 8964 576 5724 2160 3456 4896 2052 7200 1080 9504 432 11808 108 14112 0 16416 216 18720 648 21024 648 21168 21384 21168 21492 15552 19872 14832 16200 14112 16200 7200 21168 6624 21492 6336 20628 4896 19440 3600 18360 2160 14472 432 13176 288 10584 288">
          <v:imagedata r:id="rId1" o:title=""/>
        </v:shape>
        <o:OLEObject Type="Embed" ProgID="CorelDRAW.Graphic.11" ShapeID="_x0000_s1026" DrawAspect="Content" ObjectID="_1736235509"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E33" w:rsidRDefault="0060530A">
      <w:r>
        <w:separator/>
      </w:r>
    </w:p>
  </w:footnote>
  <w:footnote w:type="continuationSeparator" w:id="0">
    <w:p w:rsidR="00A44E33" w:rsidRDefault="0060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33" w:rsidRDefault="00FA0A82">
    <w:pPr>
      <w:pStyle w:val="Kopfzeile"/>
      <w:ind w:left="1080"/>
      <w:rPr>
        <w:rFonts w:ascii="Fette Engschrift" w:hAnsi="Fette Engschrift"/>
        <w:sz w:val="28"/>
      </w:rPr>
    </w:pPr>
    <w:r>
      <w:rPr>
        <w:rFonts w:ascii="Fette Engschrift" w:hAnsi="Fette Engschrift"/>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70.9pt;margin-top:-35.45pt;width:120.75pt;height:189pt;z-index:-251658240;mso-wrap-edited:f" wrapcoords="0 257 0 13629 2952 13971 10733 13971 10733 15343 5769 16714 5232 16714 3086 17829 2817 19543 4025 20829 4830 21257 4964 21257 8318 21257 8452 21257 9391 20829 10599 19457 10330 17743 8452 16800 7647 16714 10733 15343 10599 13971 5232 12600 12477 11229 14221 10029 15160 9857 19185 8743 19319 8486 21063 7114 21466 4371 20527 3000 18917 1971 18246 1629 16636 257 0 257">
          <v:imagedata r:id="rId1" o:title=""/>
        </v:shape>
        <o:OLEObject Type="Embed" ProgID="CorelDRAW.Graphic.11" ShapeID="_x0000_s1032" DrawAspect="Content" ObjectID="_1736235506" r:id="rId2"/>
      </w:object>
    </w:r>
    <w:r w:rsidR="00E37753" w:rsidRPr="00E37753">
      <w:rPr>
        <w:rFonts w:ascii="Fette Engschrift" w:hAnsi="Fette Engschrift"/>
        <w:sz w:val="28"/>
      </w:rPr>
      <w:t xml:space="preserve"> </w:t>
    </w:r>
    <w:r w:rsidR="00E37753">
      <w:rPr>
        <w:rFonts w:ascii="Fette Engschrift" w:hAnsi="Fette Engschrift"/>
        <w:sz w:val="28"/>
      </w:rPr>
      <w:t>Veranstaltungsübersicht 20</w:t>
    </w:r>
    <w:r w:rsidR="00071E4F">
      <w:rPr>
        <w:rFonts w:ascii="Fette Engschrift" w:hAnsi="Fette Engschrift"/>
        <w:sz w:val="28"/>
      </w:rPr>
      <w:t>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75C" w:rsidRPr="00F268FA" w:rsidRDefault="00FA0A82" w:rsidP="00071E4F">
    <w:pPr>
      <w:pStyle w:val="Kopfzeile"/>
      <w:jc w:val="right"/>
      <w:rPr>
        <w:rFonts w:asciiTheme="minorHAnsi" w:hAnsiTheme="minorHAnsi" w:cstheme="minorHAnsi"/>
        <w:b/>
        <w:spacing w:val="-10"/>
        <w:sz w:val="28"/>
      </w:rPr>
    </w:pPr>
    <w:r>
      <w:rPr>
        <w:rFonts w:asciiTheme="minorHAnsi" w:hAnsiTheme="minorHAnsi" w:cstheme="minorHAnsi"/>
        <w:b/>
        <w:noProof/>
        <w:spacing w:val="-10"/>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27.7pt;width:480pt;height:65.65pt;z-index:-251660288;mso-wrap-edited:f" wrapcoords="0 736 0 1227 1046 4664 2700 8591 4792 12764 7358 16445 7459 16936 11205 20373 11779 20618 13365 21109 14445 21109 15728 21109 16875 21109 18562 20618 18529 20373 21600 19145 21532 17182 8404 16445 5468 12518 236 736 0 736">
          <v:imagedata r:id="rId1" o:title=""/>
        </v:shape>
        <o:OLEObject Type="Embed" ProgID="CorelDRAW.Graphic.11" ShapeID="_x0000_s1025" DrawAspect="Content" ObjectID="_1736235507" r:id="rId2"/>
      </w:object>
    </w:r>
    <w:r w:rsidR="00E37753" w:rsidRPr="00F268FA">
      <w:rPr>
        <w:rFonts w:asciiTheme="minorHAnsi" w:hAnsiTheme="minorHAnsi" w:cstheme="minorHAnsi"/>
        <w:b/>
        <w:spacing w:val="-10"/>
        <w:sz w:val="28"/>
      </w:rPr>
      <w:t>Veranstaltungsübersicht</w:t>
    </w:r>
    <w:r w:rsidR="003B0120" w:rsidRPr="00F268FA">
      <w:rPr>
        <w:rFonts w:asciiTheme="minorHAnsi" w:hAnsiTheme="minorHAnsi" w:cstheme="minorHAnsi"/>
        <w:b/>
        <w:spacing w:val="-10"/>
        <w:sz w:val="28"/>
      </w:rPr>
      <w:t xml:space="preserve"> 202</w:t>
    </w:r>
    <w:r w:rsidR="00071E4F" w:rsidRPr="00F268FA">
      <w:rPr>
        <w:rFonts w:asciiTheme="minorHAnsi" w:hAnsiTheme="minorHAnsi" w:cstheme="minorHAnsi"/>
        <w:b/>
        <w:spacing w:val="-10"/>
        <w:sz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sz w:val="36"/>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attachedTemplate r:id="rId1"/>
  <w:documentProtection w:edit="forms" w:enforcement="1"/>
  <w:defaultTabStop w:val="708"/>
  <w:autoHyphenation/>
  <w:hyphenationZone w:val="425"/>
  <w:evenAndOddHeaders/>
  <w:noPunctuationKerning/>
  <w:characterSpacingControl w:val="doNotCompress"/>
  <w:hdrShapeDefaults>
    <o:shapedefaults v:ext="edit" spidmax="2050">
      <o:colormru v:ext="edit" colors="#9f9"/>
      <o:colormenu v:ext="edit" fillcolor="#96969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0A"/>
    <w:rsid w:val="00071E4F"/>
    <w:rsid w:val="000C5161"/>
    <w:rsid w:val="001155B2"/>
    <w:rsid w:val="001D2D31"/>
    <w:rsid w:val="0020198B"/>
    <w:rsid w:val="003227E4"/>
    <w:rsid w:val="003B0120"/>
    <w:rsid w:val="004B14FF"/>
    <w:rsid w:val="00521DEB"/>
    <w:rsid w:val="00587093"/>
    <w:rsid w:val="0060530A"/>
    <w:rsid w:val="00634E4F"/>
    <w:rsid w:val="006C4530"/>
    <w:rsid w:val="006E4662"/>
    <w:rsid w:val="0070798B"/>
    <w:rsid w:val="007124A4"/>
    <w:rsid w:val="008174F3"/>
    <w:rsid w:val="008B6A13"/>
    <w:rsid w:val="008E29CF"/>
    <w:rsid w:val="009874C7"/>
    <w:rsid w:val="009A024B"/>
    <w:rsid w:val="009D6249"/>
    <w:rsid w:val="00A44E33"/>
    <w:rsid w:val="00A8602D"/>
    <w:rsid w:val="00A94B8B"/>
    <w:rsid w:val="00A95A80"/>
    <w:rsid w:val="00BB0F2E"/>
    <w:rsid w:val="00C97C6E"/>
    <w:rsid w:val="00D60637"/>
    <w:rsid w:val="00E37753"/>
    <w:rsid w:val="00EF2C3E"/>
    <w:rsid w:val="00F268FA"/>
    <w:rsid w:val="00F4075C"/>
    <w:rsid w:val="00F41448"/>
    <w:rsid w:val="00F576A8"/>
    <w:rsid w:val="00F9548A"/>
    <w:rsid w:val="00FA0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f9"/>
      <o:colormenu v:ext="edit" fillcolor="#969696"/>
    </o:shapedefaults>
    <o:shapelayout v:ext="edit">
      <o:idmap v:ext="edit" data="2"/>
    </o:shapelayout>
  </w:shapeDefaults>
  <w:decimalSymbol w:val=","/>
  <w:listSeparator w:val=";"/>
  <w14:docId w14:val="1BDEEF1D"/>
  <w15:docId w15:val="{A3CD19DE-1CFA-4271-B6CA-96947D1F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Cs w:val="20"/>
    </w:rPr>
  </w:style>
  <w:style w:type="paragraph" w:styleId="berschrift2">
    <w:name w:val="heading 2"/>
    <w:basedOn w:val="Standard"/>
    <w:next w:val="Standard"/>
    <w:qFormat/>
    <w:pPr>
      <w:keepNext/>
      <w:outlineLvl w:val="1"/>
    </w:pPr>
    <w:rPr>
      <w:rFonts w:ascii="Arial" w:hAnsi="Arial"/>
      <w:szCs w:val="20"/>
    </w:rPr>
  </w:style>
  <w:style w:type="paragraph" w:styleId="berschrift3">
    <w:name w:val="heading 3"/>
    <w:basedOn w:val="Standard"/>
    <w:next w:val="Standard"/>
    <w:qFormat/>
    <w:pPr>
      <w:keepNext/>
      <w:outlineLvl w:val="2"/>
    </w:pPr>
    <w:rPr>
      <w:rFonts w:ascii="Arial" w:hAnsi="Arial"/>
      <w:b/>
      <w:szCs w:val="20"/>
    </w:rPr>
  </w:style>
  <w:style w:type="paragraph" w:styleId="berschrift6">
    <w:name w:val="heading 6"/>
    <w:basedOn w:val="Standard"/>
    <w:next w:val="Standard"/>
    <w:qFormat/>
    <w:pPr>
      <w:keepNext/>
      <w:jc w:val="center"/>
      <w:outlineLvl w:val="5"/>
    </w:pPr>
    <w:rPr>
      <w:rFonts w:ascii="ComixHeavy" w:hAnsi="ComixHeavy"/>
      <w:sz w:val="32"/>
      <w:szCs w:val="20"/>
    </w:rPr>
  </w:style>
  <w:style w:type="paragraph" w:styleId="berschrift7">
    <w:name w:val="heading 7"/>
    <w:basedOn w:val="Standard"/>
    <w:next w:val="Standard"/>
    <w:qFormat/>
    <w:pPr>
      <w:keepNext/>
      <w:autoSpaceDE w:val="0"/>
      <w:autoSpaceDN w:val="0"/>
      <w:adjustRightInd w:val="0"/>
      <w:jc w:val="center"/>
      <w:outlineLvl w:val="6"/>
    </w:pPr>
    <w:rPr>
      <w:rFonts w:ascii="Arial" w:hAnsi="Arial" w:cs="Arial"/>
      <w:b/>
      <w:bCs/>
      <w:color w:val="FFFFFF"/>
    </w:rPr>
  </w:style>
  <w:style w:type="paragraph" w:styleId="berschrift8">
    <w:name w:val="heading 8"/>
    <w:basedOn w:val="Standard"/>
    <w:next w:val="Standard"/>
    <w:qFormat/>
    <w:pPr>
      <w:keepNext/>
      <w:autoSpaceDE w:val="0"/>
      <w:autoSpaceDN w:val="0"/>
      <w:adjustRightInd w:val="0"/>
      <w:ind w:right="-103"/>
      <w:jc w:val="center"/>
      <w:outlineLvl w:val="7"/>
    </w:pPr>
    <w:rPr>
      <w:rFonts w:ascii="Tahoma" w:hAnsi="Tahoma" w:cs="Arial"/>
      <w:b/>
      <w:bCs/>
      <w:color w:val="FFFF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3">
    <w:name w:val="Body Text 3"/>
    <w:basedOn w:val="Standard"/>
    <w:semiHidden/>
    <w:pPr>
      <w:jc w:val="both"/>
    </w:pPr>
    <w:rPr>
      <w:rFonts w:ascii="Arial" w:hAnsi="Arial"/>
      <w:szCs w:val="20"/>
    </w:rPr>
  </w:style>
  <w:style w:type="character" w:styleId="Hyperlink">
    <w:name w:val="Hyperlink"/>
    <w:basedOn w:val="Absatz-Standardschriftart"/>
    <w:semiHidden/>
    <w:rPr>
      <w:color w:val="0000FF"/>
      <w:u w:val="single"/>
    </w:rPr>
  </w:style>
  <w:style w:type="paragraph" w:styleId="Textkrper">
    <w:name w:val="Body Text"/>
    <w:basedOn w:val="Standard"/>
    <w:semiHidden/>
    <w:pPr>
      <w:autoSpaceDE w:val="0"/>
      <w:autoSpaceDN w:val="0"/>
      <w:adjustRightInd w:val="0"/>
      <w:jc w:val="center"/>
    </w:pPr>
    <w:rPr>
      <w:rFonts w:ascii="Arial" w:hAnsi="Arial" w:cs="Arial"/>
      <w:b/>
      <w:bCs/>
      <w:color w:val="FFFFFF"/>
    </w:rPr>
  </w:style>
  <w:style w:type="character" w:styleId="BesuchterLink">
    <w:name w:val="FollowedHyperlink"/>
    <w:basedOn w:val="Absatz-Standardschriftart"/>
    <w:semiHidden/>
    <w:rPr>
      <w:color w:val="800080"/>
      <w:u w:val="single"/>
    </w:rPr>
  </w:style>
  <w:style w:type="paragraph" w:styleId="Textkrper2">
    <w:name w:val="Body Text 2"/>
    <w:basedOn w:val="Standard"/>
    <w:semiHidden/>
    <w:pPr>
      <w:spacing w:before="120"/>
    </w:pPr>
    <w:rPr>
      <w:rFonts w:ascii="Arial" w:hAnsi="Arial" w:cs="Arial"/>
      <w:b/>
      <w:bCs/>
    </w:rPr>
  </w:style>
  <w:style w:type="table" w:styleId="Tabellenraster">
    <w:name w:val="Table Grid"/>
    <w:basedOn w:val="NormaleTabelle"/>
    <w:uiPriority w:val="59"/>
    <w:rsid w:val="001D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576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elmobil@landkreis-kulmbach.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ielmobil@landkreis-kulmbach.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LRA\VORDRUCK\KJA\Innenseite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BAB79AE8-884A-44CC-B779-26AA3D48527B}"/>
      </w:docPartPr>
      <w:docPartBody>
        <w:p w:rsidR="00401E0B" w:rsidRDefault="0043602F">
          <w:r w:rsidRPr="00907103">
            <w:rPr>
              <w:rStyle w:val="Platzhaltertext"/>
            </w:rPr>
            <w:t>Klicken oder tippen Sie hier, um Text einzugeben.</w:t>
          </w:r>
        </w:p>
      </w:docPartBody>
    </w:docPart>
    <w:docPart>
      <w:docPartPr>
        <w:name w:val="8C9B491DAE6E48A2A3367FEFBDD600C7"/>
        <w:category>
          <w:name w:val="Allgemein"/>
          <w:gallery w:val="placeholder"/>
        </w:category>
        <w:types>
          <w:type w:val="bbPlcHdr"/>
        </w:types>
        <w:behaviors>
          <w:behavior w:val="content"/>
        </w:behaviors>
        <w:guid w:val="{52F5EA2F-7D06-4748-826A-90A260DBDB65}"/>
      </w:docPartPr>
      <w:docPartBody>
        <w:p w:rsidR="00401E0B" w:rsidRDefault="0043602F" w:rsidP="0043602F">
          <w:pPr>
            <w:pStyle w:val="8C9B491DAE6E48A2A3367FEFBDD600C7"/>
          </w:pPr>
          <w:r w:rsidRPr="00907103">
            <w:rPr>
              <w:rStyle w:val="Platzhaltertext"/>
            </w:rPr>
            <w:t>Klicken oder tippen Sie hier, um Text einzugeben.</w:t>
          </w:r>
        </w:p>
      </w:docPartBody>
    </w:docPart>
    <w:docPart>
      <w:docPartPr>
        <w:name w:val="A020F35DE7934460946F668428A7ED76"/>
        <w:category>
          <w:name w:val="Allgemein"/>
          <w:gallery w:val="placeholder"/>
        </w:category>
        <w:types>
          <w:type w:val="bbPlcHdr"/>
        </w:types>
        <w:behaviors>
          <w:behavior w:val="content"/>
        </w:behaviors>
        <w:guid w:val="{0EE1BE6A-B8E7-41F9-8162-34805E713933}"/>
      </w:docPartPr>
      <w:docPartBody>
        <w:p w:rsidR="00401E0B" w:rsidRDefault="0043602F" w:rsidP="0043602F">
          <w:pPr>
            <w:pStyle w:val="A020F35DE7934460946F668428A7ED76"/>
          </w:pPr>
          <w:r w:rsidRPr="00907103">
            <w:rPr>
              <w:rStyle w:val="Platzhaltertext"/>
            </w:rPr>
            <w:t>Klicken oder tippen Sie hier, um Text einzugeben.</w:t>
          </w:r>
        </w:p>
      </w:docPartBody>
    </w:docPart>
    <w:docPart>
      <w:docPartPr>
        <w:name w:val="5393FD32E99748B1B84F4693DF497976"/>
        <w:category>
          <w:name w:val="Allgemein"/>
          <w:gallery w:val="placeholder"/>
        </w:category>
        <w:types>
          <w:type w:val="bbPlcHdr"/>
        </w:types>
        <w:behaviors>
          <w:behavior w:val="content"/>
        </w:behaviors>
        <w:guid w:val="{3CFD71D0-CEC4-425C-841F-3411DB243120}"/>
      </w:docPartPr>
      <w:docPartBody>
        <w:p w:rsidR="00401E0B" w:rsidRDefault="0043602F" w:rsidP="0043602F">
          <w:pPr>
            <w:pStyle w:val="5393FD32E99748B1B84F4693DF497976"/>
          </w:pPr>
          <w:r w:rsidRPr="00907103">
            <w:rPr>
              <w:rStyle w:val="Platzhaltertext"/>
            </w:rPr>
            <w:t>Klicken oder tippen Sie hier, um Text einzugeben.</w:t>
          </w:r>
        </w:p>
      </w:docPartBody>
    </w:docPart>
    <w:docPart>
      <w:docPartPr>
        <w:name w:val="57765E7764F54CB7A2543BD93AD55B5C"/>
        <w:category>
          <w:name w:val="Allgemein"/>
          <w:gallery w:val="placeholder"/>
        </w:category>
        <w:types>
          <w:type w:val="bbPlcHdr"/>
        </w:types>
        <w:behaviors>
          <w:behavior w:val="content"/>
        </w:behaviors>
        <w:guid w:val="{5CC64374-216E-4D1E-A9C2-85DDD7FC54DD}"/>
      </w:docPartPr>
      <w:docPartBody>
        <w:p w:rsidR="00401E0B" w:rsidRDefault="0043602F" w:rsidP="0043602F">
          <w:pPr>
            <w:pStyle w:val="57765E7764F54CB7A2543BD93AD55B5C"/>
          </w:pPr>
          <w:r w:rsidRPr="00907103">
            <w:rPr>
              <w:rStyle w:val="Platzhaltertext"/>
            </w:rPr>
            <w:t>Klicken oder tippen Sie hier, um Text einzugeben.</w:t>
          </w:r>
        </w:p>
      </w:docPartBody>
    </w:docPart>
    <w:docPart>
      <w:docPartPr>
        <w:name w:val="4D9DDCC3C95C4509A0650BFAE3D02DD3"/>
        <w:category>
          <w:name w:val="Allgemein"/>
          <w:gallery w:val="placeholder"/>
        </w:category>
        <w:types>
          <w:type w:val="bbPlcHdr"/>
        </w:types>
        <w:behaviors>
          <w:behavior w:val="content"/>
        </w:behaviors>
        <w:guid w:val="{EE894603-4935-4FA9-A97F-E76770E0930A}"/>
      </w:docPartPr>
      <w:docPartBody>
        <w:p w:rsidR="00401E0B" w:rsidRDefault="0043602F" w:rsidP="0043602F">
          <w:pPr>
            <w:pStyle w:val="4D9DDCC3C95C4509A0650BFAE3D02DD3"/>
          </w:pPr>
          <w:r w:rsidRPr="00907103">
            <w:rPr>
              <w:rStyle w:val="Platzhaltertext"/>
            </w:rPr>
            <w:t>Klicken oder tippen Sie hier, um Text einzugeben.</w:t>
          </w:r>
        </w:p>
      </w:docPartBody>
    </w:docPart>
    <w:docPart>
      <w:docPartPr>
        <w:name w:val="0D1778E8F5534F41AEEDEBF37EB54713"/>
        <w:category>
          <w:name w:val="Allgemein"/>
          <w:gallery w:val="placeholder"/>
        </w:category>
        <w:types>
          <w:type w:val="bbPlcHdr"/>
        </w:types>
        <w:behaviors>
          <w:behavior w:val="content"/>
        </w:behaviors>
        <w:guid w:val="{C67A55EA-CB66-4F28-91C6-A53D041EAB9C}"/>
      </w:docPartPr>
      <w:docPartBody>
        <w:p w:rsidR="00401E0B" w:rsidRDefault="0043602F" w:rsidP="0043602F">
          <w:pPr>
            <w:pStyle w:val="0D1778E8F5534F41AEEDEBF37EB54713"/>
          </w:pPr>
          <w:r w:rsidRPr="00907103">
            <w:rPr>
              <w:rStyle w:val="Platzhaltertext"/>
            </w:rPr>
            <w:t>Klicken oder tippen Sie hier, um Text einzugeben.</w:t>
          </w:r>
        </w:p>
      </w:docPartBody>
    </w:docPart>
    <w:docPart>
      <w:docPartPr>
        <w:name w:val="7E15A057FBAB4A76857D7FD5184F93B8"/>
        <w:category>
          <w:name w:val="Allgemein"/>
          <w:gallery w:val="placeholder"/>
        </w:category>
        <w:types>
          <w:type w:val="bbPlcHdr"/>
        </w:types>
        <w:behaviors>
          <w:behavior w:val="content"/>
        </w:behaviors>
        <w:guid w:val="{96EB5610-6B4F-450C-8EA5-3DF349C1D9E2}"/>
      </w:docPartPr>
      <w:docPartBody>
        <w:p w:rsidR="00401E0B" w:rsidRDefault="0043602F" w:rsidP="0043602F">
          <w:pPr>
            <w:pStyle w:val="7E15A057FBAB4A76857D7FD5184F93B8"/>
          </w:pPr>
          <w:r w:rsidRPr="00907103">
            <w:rPr>
              <w:rStyle w:val="Platzhaltertext"/>
            </w:rPr>
            <w:t>Klicken oder tippen Sie hier, um Text einzugeben.</w:t>
          </w:r>
        </w:p>
      </w:docPartBody>
    </w:docPart>
    <w:docPart>
      <w:docPartPr>
        <w:name w:val="314523A2D28F42F3ABB7349EBA6673BE"/>
        <w:category>
          <w:name w:val="Allgemein"/>
          <w:gallery w:val="placeholder"/>
        </w:category>
        <w:types>
          <w:type w:val="bbPlcHdr"/>
        </w:types>
        <w:behaviors>
          <w:behavior w:val="content"/>
        </w:behaviors>
        <w:guid w:val="{6682ADDD-75AC-4075-8263-277C0FE69E9A}"/>
      </w:docPartPr>
      <w:docPartBody>
        <w:p w:rsidR="00401E0B" w:rsidRDefault="0043602F" w:rsidP="0043602F">
          <w:pPr>
            <w:pStyle w:val="314523A2D28F42F3ABB7349EBA6673BE"/>
          </w:pPr>
          <w:r w:rsidRPr="00907103">
            <w:rPr>
              <w:rStyle w:val="Platzhaltertext"/>
            </w:rPr>
            <w:t>Klicken oder tippen Sie hier, um Text einzugeben.</w:t>
          </w:r>
        </w:p>
      </w:docPartBody>
    </w:docPart>
    <w:docPart>
      <w:docPartPr>
        <w:name w:val="24BAABCCF98A4EE880F4FB53055AFD19"/>
        <w:category>
          <w:name w:val="Allgemein"/>
          <w:gallery w:val="placeholder"/>
        </w:category>
        <w:types>
          <w:type w:val="bbPlcHdr"/>
        </w:types>
        <w:behaviors>
          <w:behavior w:val="content"/>
        </w:behaviors>
        <w:guid w:val="{08E324C3-967C-4C1F-9807-26767D516A4F}"/>
      </w:docPartPr>
      <w:docPartBody>
        <w:p w:rsidR="00401E0B" w:rsidRDefault="0043602F" w:rsidP="0043602F">
          <w:pPr>
            <w:pStyle w:val="24BAABCCF98A4EE880F4FB53055AFD19"/>
          </w:pPr>
          <w:r w:rsidRPr="00907103">
            <w:rPr>
              <w:rStyle w:val="Platzhaltertext"/>
            </w:rPr>
            <w:t>Klicken oder tippen Sie hier, um Text einzugeben.</w:t>
          </w:r>
        </w:p>
      </w:docPartBody>
    </w:docPart>
    <w:docPart>
      <w:docPartPr>
        <w:name w:val="0C2EE8E30C5A423EB4966C68629F19E9"/>
        <w:category>
          <w:name w:val="Allgemein"/>
          <w:gallery w:val="placeholder"/>
        </w:category>
        <w:types>
          <w:type w:val="bbPlcHdr"/>
        </w:types>
        <w:behaviors>
          <w:behavior w:val="content"/>
        </w:behaviors>
        <w:guid w:val="{9A5C3053-4183-49EE-BD8E-0208E49B571C}"/>
      </w:docPartPr>
      <w:docPartBody>
        <w:p w:rsidR="00401E0B" w:rsidRDefault="0043602F" w:rsidP="0043602F">
          <w:pPr>
            <w:pStyle w:val="0C2EE8E30C5A423EB4966C68629F19E9"/>
          </w:pPr>
          <w:r w:rsidRPr="00907103">
            <w:rPr>
              <w:rStyle w:val="Platzhaltertext"/>
            </w:rPr>
            <w:t>Klicken oder tippen Sie hier, um Text einzugeben.</w:t>
          </w:r>
        </w:p>
      </w:docPartBody>
    </w:docPart>
    <w:docPart>
      <w:docPartPr>
        <w:name w:val="A5B0DF80192941C8937610B5197B322B"/>
        <w:category>
          <w:name w:val="Allgemein"/>
          <w:gallery w:val="placeholder"/>
        </w:category>
        <w:types>
          <w:type w:val="bbPlcHdr"/>
        </w:types>
        <w:behaviors>
          <w:behavior w:val="content"/>
        </w:behaviors>
        <w:guid w:val="{91B43858-2F0B-4CB7-821A-D557054FA97B}"/>
      </w:docPartPr>
      <w:docPartBody>
        <w:p w:rsidR="00401E0B" w:rsidRDefault="0043602F" w:rsidP="0043602F">
          <w:pPr>
            <w:pStyle w:val="A5B0DF80192941C8937610B5197B322B"/>
          </w:pPr>
          <w:r w:rsidRPr="00907103">
            <w:rPr>
              <w:rStyle w:val="Platzhaltertext"/>
            </w:rPr>
            <w:t>Klicken oder tippen Sie hier, um Text einzugeben.</w:t>
          </w:r>
        </w:p>
      </w:docPartBody>
    </w:docPart>
    <w:docPart>
      <w:docPartPr>
        <w:name w:val="DB0295BE31874B1EB7BC52EDAE107FE1"/>
        <w:category>
          <w:name w:val="Allgemein"/>
          <w:gallery w:val="placeholder"/>
        </w:category>
        <w:types>
          <w:type w:val="bbPlcHdr"/>
        </w:types>
        <w:behaviors>
          <w:behavior w:val="content"/>
        </w:behaviors>
        <w:guid w:val="{47CA51B3-0079-45FE-BE34-BD6699794707}"/>
      </w:docPartPr>
      <w:docPartBody>
        <w:p w:rsidR="00401E0B" w:rsidRDefault="0043602F" w:rsidP="0043602F">
          <w:pPr>
            <w:pStyle w:val="DB0295BE31874B1EB7BC52EDAE107FE1"/>
          </w:pPr>
          <w:r w:rsidRPr="0090710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xHeavy">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ette Engschrif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2F"/>
    <w:rsid w:val="00401E0B"/>
    <w:rsid w:val="004360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3602F"/>
    <w:rPr>
      <w:color w:val="808080"/>
    </w:rPr>
  </w:style>
  <w:style w:type="paragraph" w:customStyle="1" w:styleId="8C9B491DAE6E48A2A3367FEFBDD600C7">
    <w:name w:val="8C9B491DAE6E48A2A3367FEFBDD600C7"/>
    <w:rsid w:val="0043602F"/>
  </w:style>
  <w:style w:type="paragraph" w:customStyle="1" w:styleId="A020F35DE7934460946F668428A7ED76">
    <w:name w:val="A020F35DE7934460946F668428A7ED76"/>
    <w:rsid w:val="0043602F"/>
  </w:style>
  <w:style w:type="paragraph" w:customStyle="1" w:styleId="5393FD32E99748B1B84F4693DF497976">
    <w:name w:val="5393FD32E99748B1B84F4693DF497976"/>
    <w:rsid w:val="0043602F"/>
  </w:style>
  <w:style w:type="paragraph" w:customStyle="1" w:styleId="580127D5A76B4957903C7F81C11AF4D7">
    <w:name w:val="580127D5A76B4957903C7F81C11AF4D7"/>
    <w:rsid w:val="0043602F"/>
  </w:style>
  <w:style w:type="paragraph" w:customStyle="1" w:styleId="57765E7764F54CB7A2543BD93AD55B5C">
    <w:name w:val="57765E7764F54CB7A2543BD93AD55B5C"/>
    <w:rsid w:val="0043602F"/>
  </w:style>
  <w:style w:type="paragraph" w:customStyle="1" w:styleId="4D9DDCC3C95C4509A0650BFAE3D02DD3">
    <w:name w:val="4D9DDCC3C95C4509A0650BFAE3D02DD3"/>
    <w:rsid w:val="0043602F"/>
  </w:style>
  <w:style w:type="paragraph" w:customStyle="1" w:styleId="0D1778E8F5534F41AEEDEBF37EB54713">
    <w:name w:val="0D1778E8F5534F41AEEDEBF37EB54713"/>
    <w:rsid w:val="0043602F"/>
  </w:style>
  <w:style w:type="paragraph" w:customStyle="1" w:styleId="623BEAD6177D4EB98E54DF1A2F5FE142">
    <w:name w:val="623BEAD6177D4EB98E54DF1A2F5FE142"/>
    <w:rsid w:val="0043602F"/>
  </w:style>
  <w:style w:type="paragraph" w:customStyle="1" w:styleId="0350A966AC0444C1A5F89FCAC6DC74E8">
    <w:name w:val="0350A966AC0444C1A5F89FCAC6DC74E8"/>
    <w:rsid w:val="0043602F"/>
  </w:style>
  <w:style w:type="paragraph" w:customStyle="1" w:styleId="3EB70FD8F15A4C328C4799155F595B3F">
    <w:name w:val="3EB70FD8F15A4C328C4799155F595B3F"/>
    <w:rsid w:val="0043602F"/>
  </w:style>
  <w:style w:type="paragraph" w:customStyle="1" w:styleId="14761E84CB444A448DAEA9AD8331B7DF">
    <w:name w:val="14761E84CB444A448DAEA9AD8331B7DF"/>
    <w:rsid w:val="0043602F"/>
  </w:style>
  <w:style w:type="paragraph" w:customStyle="1" w:styleId="FAF181818E10465F8530720B6F8C9C6C">
    <w:name w:val="FAF181818E10465F8530720B6F8C9C6C"/>
    <w:rsid w:val="0043602F"/>
  </w:style>
  <w:style w:type="paragraph" w:customStyle="1" w:styleId="7EBEEE7AEDDE457B98E867A7895A3601">
    <w:name w:val="7EBEEE7AEDDE457B98E867A7895A3601"/>
    <w:rsid w:val="0043602F"/>
  </w:style>
  <w:style w:type="paragraph" w:customStyle="1" w:styleId="7E15A057FBAB4A76857D7FD5184F93B8">
    <w:name w:val="7E15A057FBAB4A76857D7FD5184F93B8"/>
    <w:rsid w:val="0043602F"/>
  </w:style>
  <w:style w:type="paragraph" w:customStyle="1" w:styleId="314523A2D28F42F3ABB7349EBA6673BE">
    <w:name w:val="314523A2D28F42F3ABB7349EBA6673BE"/>
    <w:rsid w:val="0043602F"/>
  </w:style>
  <w:style w:type="paragraph" w:customStyle="1" w:styleId="24BAABCCF98A4EE880F4FB53055AFD19">
    <w:name w:val="24BAABCCF98A4EE880F4FB53055AFD19"/>
    <w:rsid w:val="0043602F"/>
  </w:style>
  <w:style w:type="paragraph" w:customStyle="1" w:styleId="0C2EE8E30C5A423EB4966C68629F19E9">
    <w:name w:val="0C2EE8E30C5A423EB4966C68629F19E9"/>
    <w:rsid w:val="0043602F"/>
  </w:style>
  <w:style w:type="paragraph" w:customStyle="1" w:styleId="3A7B6CD9198943F08210E38660322DCA">
    <w:name w:val="3A7B6CD9198943F08210E38660322DCA"/>
    <w:rsid w:val="0043602F"/>
  </w:style>
  <w:style w:type="paragraph" w:customStyle="1" w:styleId="A5B0DF80192941C8937610B5197B322B">
    <w:name w:val="A5B0DF80192941C8937610B5197B322B"/>
    <w:rsid w:val="0043602F"/>
  </w:style>
  <w:style w:type="paragraph" w:customStyle="1" w:styleId="DB0295BE31874B1EB7BC52EDAE107FE1">
    <w:name w:val="DB0295BE31874B1EB7BC52EDAE107FE1"/>
    <w:rsid w:val="00436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18F9-73BC-4898-9DCD-07414396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Innenseiten.dot</Template>
  <TotalTime>0</TotalTime>
  <Pages>1</Pages>
  <Words>165</Words>
  <Characters>1108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Grundlegendes</vt:lpstr>
    </vt:vector>
  </TitlesOfParts>
  <Company>LRA Kulmbach</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Grundlegendes</dc:title>
  <dc:creator>dippold.melanie</dc:creator>
  <cp:lastModifiedBy>Dippold Melanie</cp:lastModifiedBy>
  <cp:revision>3</cp:revision>
  <cp:lastPrinted>2023-01-19T09:58:00Z</cp:lastPrinted>
  <dcterms:created xsi:type="dcterms:W3CDTF">2023-01-26T09:51:00Z</dcterms:created>
  <dcterms:modified xsi:type="dcterms:W3CDTF">2023-01-26T09:51:00Z</dcterms:modified>
</cp:coreProperties>
</file>